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3" w:rsidRDefault="009D2D03" w:rsidP="004D7B50">
      <w:pPr>
        <w:jc w:val="center"/>
        <w:rPr>
          <w:b/>
          <w:bCs/>
          <w:sz w:val="16"/>
          <w:szCs w:val="16"/>
        </w:rPr>
      </w:pPr>
    </w:p>
    <w:p w:rsidR="009D2D03" w:rsidRDefault="009D2D03" w:rsidP="004D7B50">
      <w:pPr>
        <w:jc w:val="center"/>
        <w:rPr>
          <w:b/>
          <w:bCs/>
          <w:sz w:val="16"/>
          <w:szCs w:val="16"/>
        </w:rPr>
      </w:pPr>
    </w:p>
    <w:p w:rsidR="009D2D03" w:rsidRPr="004D7B50" w:rsidRDefault="009D2D03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9D2D03" w:rsidRPr="004D7B50" w:rsidRDefault="009D2D03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9D2D03" w:rsidRPr="004D7B50" w:rsidRDefault="009D2D03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9D2D03" w:rsidRDefault="009D2D0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Калитинское сельское поселение Волосовского муниципального района</w:t>
      </w:r>
    </w:p>
    <w:p w:rsidR="009D2D03" w:rsidRDefault="009D2D03" w:rsidP="004D7B50">
      <w:pPr>
        <w:jc w:val="center"/>
        <w:rPr>
          <w:b/>
          <w:bCs/>
          <w:sz w:val="20"/>
          <w:szCs w:val="20"/>
        </w:rPr>
      </w:pPr>
    </w:p>
    <w:p w:rsidR="009D2D03" w:rsidRPr="004D7B50" w:rsidRDefault="009D2D03" w:rsidP="004D7B50">
      <w:pPr>
        <w:jc w:val="center"/>
        <w:rPr>
          <w:b/>
          <w:bCs/>
          <w:sz w:val="20"/>
          <w:szCs w:val="20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30"/>
        <w:gridCol w:w="1044"/>
        <w:gridCol w:w="1260"/>
        <w:gridCol w:w="956"/>
        <w:gridCol w:w="872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9D2D03" w:rsidRPr="0071539E" w:rsidTr="00127D4E">
        <w:tc>
          <w:tcPr>
            <w:tcW w:w="993" w:type="dxa"/>
            <w:vMerge w:val="restart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044" w:type="dxa"/>
            <w:vMerge w:val="restart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057" w:type="dxa"/>
            <w:gridSpan w:val="4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9D2D03" w:rsidRPr="0071539E" w:rsidTr="00127D4E">
        <w:tc>
          <w:tcPr>
            <w:tcW w:w="993" w:type="dxa"/>
            <w:vMerge/>
          </w:tcPr>
          <w:p w:rsidR="009D2D03" w:rsidRPr="0071539E" w:rsidRDefault="009D2D0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9D2D03" w:rsidRPr="0071539E" w:rsidRDefault="009D2D0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9D2D03" w:rsidRPr="0071539E" w:rsidRDefault="009D2D0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56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2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9D2D03" w:rsidRPr="0071539E" w:rsidRDefault="009D2D0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03" w:rsidRPr="0071539E" w:rsidTr="00127D4E">
        <w:tc>
          <w:tcPr>
            <w:tcW w:w="993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9D2D03" w:rsidRPr="0071539E" w:rsidRDefault="009D2D0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9D2D03" w:rsidRPr="0071539E" w:rsidRDefault="009D2D0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D2D03" w:rsidRPr="0071539E" w:rsidTr="00127D4E">
        <w:tc>
          <w:tcPr>
            <w:tcW w:w="993" w:type="dxa"/>
          </w:tcPr>
          <w:p w:rsidR="009D2D03" w:rsidRPr="004256F5" w:rsidRDefault="009D2D03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4256F5">
              <w:rPr>
                <w:rFonts w:ascii="Times New Roman" w:hAnsi="Times New Roman" w:cs="Times New Roman"/>
                <w:color w:val="000000"/>
              </w:rPr>
              <w:t>Ремонт дороги у дома № 16 в п. Калитино, благоустройство пешеходных дорожек у дома №18,19,20 п. Калитино</w:t>
            </w:r>
          </w:p>
        </w:tc>
        <w:tc>
          <w:tcPr>
            <w:tcW w:w="1230" w:type="dxa"/>
          </w:tcPr>
          <w:p w:rsidR="009D2D03" w:rsidRPr="00265BBB" w:rsidRDefault="009D2D03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044" w:type="dxa"/>
          </w:tcPr>
          <w:p w:rsidR="009D2D03" w:rsidRPr="00265BBB" w:rsidRDefault="009D2D03" w:rsidP="003228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260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956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2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69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833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1176490,93</w:t>
            </w:r>
          </w:p>
        </w:tc>
        <w:tc>
          <w:tcPr>
            <w:tcW w:w="1027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1044480,00</w:t>
            </w:r>
          </w:p>
        </w:tc>
        <w:tc>
          <w:tcPr>
            <w:tcW w:w="879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54986,93</w:t>
            </w:r>
          </w:p>
        </w:tc>
        <w:tc>
          <w:tcPr>
            <w:tcW w:w="947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825" w:type="dxa"/>
          </w:tcPr>
          <w:p w:rsidR="009D2D03" w:rsidRPr="00641AC7" w:rsidRDefault="009D2D0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D2D03" w:rsidRPr="00641AC7" w:rsidRDefault="009D2D0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9D2D03" w:rsidRPr="00641AC7" w:rsidRDefault="009D2D03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9D2D03" w:rsidRPr="00641AC7" w:rsidRDefault="009D2D03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D2D03" w:rsidRPr="00265BBB" w:rsidRDefault="009D2D03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D2D03" w:rsidRPr="0071539E" w:rsidTr="00127D4E">
        <w:tc>
          <w:tcPr>
            <w:tcW w:w="993" w:type="dxa"/>
          </w:tcPr>
          <w:p w:rsidR="009D2D03" w:rsidRPr="000512C0" w:rsidRDefault="009D2D03" w:rsidP="00B84713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512C0">
              <w:rPr>
                <w:rFonts w:ascii="Times New Roman" w:hAnsi="Times New Roman" w:cs="Times New Roman"/>
              </w:rPr>
              <w:t>Приобретение и установка скамеек и урн вдоль</w:t>
            </w:r>
            <w:r w:rsidRPr="00051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C0">
              <w:rPr>
                <w:rFonts w:ascii="Times New Roman" w:hAnsi="Times New Roman" w:cs="Times New Roman"/>
                <w:color w:val="000000"/>
              </w:rPr>
              <w:t>пешеходных дорожек у домов №18,19,20 п. Калитино</w:t>
            </w:r>
          </w:p>
        </w:tc>
        <w:tc>
          <w:tcPr>
            <w:tcW w:w="1230" w:type="dxa"/>
          </w:tcPr>
          <w:p w:rsidR="009D2D03" w:rsidRDefault="009D2D03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044" w:type="dxa"/>
          </w:tcPr>
          <w:p w:rsidR="009D2D03" w:rsidRDefault="009D2D03" w:rsidP="003228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260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45 464,00</w:t>
            </w:r>
          </w:p>
        </w:tc>
        <w:tc>
          <w:tcPr>
            <w:tcW w:w="956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42520,00</w:t>
            </w:r>
          </w:p>
        </w:tc>
        <w:tc>
          <w:tcPr>
            <w:tcW w:w="872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969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3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45 464,00</w:t>
            </w:r>
          </w:p>
        </w:tc>
        <w:tc>
          <w:tcPr>
            <w:tcW w:w="1027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42520,00</w:t>
            </w:r>
          </w:p>
        </w:tc>
        <w:tc>
          <w:tcPr>
            <w:tcW w:w="879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947" w:type="dxa"/>
          </w:tcPr>
          <w:p w:rsidR="009D2D03" w:rsidRPr="00641AC7" w:rsidRDefault="009D2D03" w:rsidP="001E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45 464,00</w:t>
            </w:r>
          </w:p>
        </w:tc>
        <w:tc>
          <w:tcPr>
            <w:tcW w:w="1021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42520,00</w:t>
            </w:r>
          </w:p>
        </w:tc>
        <w:tc>
          <w:tcPr>
            <w:tcW w:w="871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947" w:type="dxa"/>
          </w:tcPr>
          <w:p w:rsidR="009D2D03" w:rsidRPr="00641AC7" w:rsidRDefault="009D2D03" w:rsidP="00BC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9D2D03" w:rsidRDefault="009D2D03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D2D03" w:rsidRPr="0071539E" w:rsidTr="00127D4E">
        <w:tc>
          <w:tcPr>
            <w:tcW w:w="993" w:type="dxa"/>
          </w:tcPr>
          <w:p w:rsidR="009D2D03" w:rsidRPr="0071539E" w:rsidRDefault="009D2D03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1 221 954,93</w:t>
            </w:r>
          </w:p>
        </w:tc>
        <w:tc>
          <w:tcPr>
            <w:tcW w:w="956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2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57930,93</w:t>
            </w:r>
          </w:p>
        </w:tc>
        <w:tc>
          <w:tcPr>
            <w:tcW w:w="969" w:type="dxa"/>
          </w:tcPr>
          <w:p w:rsidR="009D2D03" w:rsidRPr="00265BBB" w:rsidRDefault="009D2D03" w:rsidP="00206B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77024,00</w:t>
            </w:r>
          </w:p>
        </w:tc>
        <w:tc>
          <w:tcPr>
            <w:tcW w:w="833" w:type="dxa"/>
          </w:tcPr>
          <w:p w:rsidR="009D2D03" w:rsidRPr="00641AC7" w:rsidRDefault="009D2D03" w:rsidP="002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1221954,63</w:t>
            </w:r>
          </w:p>
        </w:tc>
        <w:tc>
          <w:tcPr>
            <w:tcW w:w="1027" w:type="dxa"/>
          </w:tcPr>
          <w:p w:rsidR="009D2D03" w:rsidRPr="00641AC7" w:rsidRDefault="009D2D03" w:rsidP="002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1087000,00</w:t>
            </w:r>
          </w:p>
        </w:tc>
        <w:tc>
          <w:tcPr>
            <w:tcW w:w="879" w:type="dxa"/>
          </w:tcPr>
          <w:p w:rsidR="009D2D03" w:rsidRPr="00641AC7" w:rsidRDefault="009D2D03" w:rsidP="002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57930,93</w:t>
            </w:r>
          </w:p>
        </w:tc>
        <w:tc>
          <w:tcPr>
            <w:tcW w:w="947" w:type="dxa"/>
          </w:tcPr>
          <w:p w:rsidR="009D2D03" w:rsidRPr="00641AC7" w:rsidRDefault="009D2D03" w:rsidP="00206BA1">
            <w:pPr>
              <w:rPr>
                <w:sz w:val="20"/>
                <w:szCs w:val="20"/>
              </w:rPr>
            </w:pPr>
            <w:r w:rsidRPr="00641AC7">
              <w:rPr>
                <w:sz w:val="20"/>
                <w:szCs w:val="20"/>
              </w:rPr>
              <w:t>77024,00</w:t>
            </w:r>
          </w:p>
        </w:tc>
        <w:tc>
          <w:tcPr>
            <w:tcW w:w="825" w:type="dxa"/>
          </w:tcPr>
          <w:p w:rsidR="009D2D03" w:rsidRPr="00641AC7" w:rsidRDefault="009D2D03" w:rsidP="009C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45 464,00</w:t>
            </w:r>
          </w:p>
        </w:tc>
        <w:tc>
          <w:tcPr>
            <w:tcW w:w="1021" w:type="dxa"/>
          </w:tcPr>
          <w:p w:rsidR="009D2D03" w:rsidRPr="00641AC7" w:rsidRDefault="009D2D03" w:rsidP="009C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42520,00</w:t>
            </w:r>
          </w:p>
        </w:tc>
        <w:tc>
          <w:tcPr>
            <w:tcW w:w="871" w:type="dxa"/>
          </w:tcPr>
          <w:p w:rsidR="009D2D03" w:rsidRPr="00641AC7" w:rsidRDefault="009D2D03" w:rsidP="009C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947" w:type="dxa"/>
          </w:tcPr>
          <w:p w:rsidR="009D2D03" w:rsidRPr="00641AC7" w:rsidRDefault="009D2D03" w:rsidP="009C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9D2D03" w:rsidRDefault="009D2D03" w:rsidP="009C40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D2D03" w:rsidRPr="0071539E" w:rsidRDefault="009D2D03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D2D03" w:rsidRPr="0071539E" w:rsidTr="00B84713">
        <w:trPr>
          <w:trHeight w:val="390"/>
        </w:trPr>
        <w:tc>
          <w:tcPr>
            <w:tcW w:w="1583" w:type="pct"/>
            <w:noWrap/>
          </w:tcPr>
          <w:p w:rsidR="009D2D03" w:rsidRPr="0071539E" w:rsidRDefault="009D2D03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9D2D03" w:rsidRPr="0071539E" w:rsidRDefault="009D2D03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В.И.Бердышев</w:t>
            </w: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9D2D03" w:rsidRPr="0071539E" w:rsidRDefault="009D2D03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>
              <w:rPr>
                <w:sz w:val="16"/>
                <w:szCs w:val="16"/>
              </w:rPr>
              <w:t>М.М.Савицкас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>
              <w:rPr>
                <w:sz w:val="16"/>
                <w:szCs w:val="16"/>
              </w:rPr>
              <w:t xml:space="preserve"> М.М.Савицкас</w:t>
            </w:r>
            <w:r w:rsidRPr="0071539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>, тел.81373-71-233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D2D03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D2D03" w:rsidRPr="0071539E" w:rsidRDefault="009D2D03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D2D03" w:rsidRPr="0071539E" w:rsidRDefault="009D2D03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2D03" w:rsidRPr="0071539E" w:rsidRDefault="009D2D03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9D2D03" w:rsidRPr="0071539E" w:rsidSect="00866CD1">
          <w:pgSz w:w="16838" w:h="11905" w:orient="landscape"/>
          <w:pgMar w:top="539" w:right="1134" w:bottom="163" w:left="1134" w:header="720" w:footer="720" w:gutter="0"/>
          <w:cols w:space="708"/>
          <w:noEndnote/>
          <w:docGrid w:linePitch="326"/>
        </w:sectPr>
      </w:pPr>
    </w:p>
    <w:p w:rsidR="009D2D03" w:rsidRPr="0071539E" w:rsidRDefault="009D2D03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9D2D03" w:rsidRPr="0071539E" w:rsidRDefault="009D2D03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9D2D03" w:rsidRPr="0071539E" w:rsidRDefault="009D2D03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за  2017 </w:t>
      </w:r>
      <w:r w:rsidRPr="0071539E">
        <w:rPr>
          <w:sz w:val="27"/>
          <w:szCs w:val="27"/>
        </w:rPr>
        <w:t xml:space="preserve">год </w:t>
      </w:r>
    </w:p>
    <w:p w:rsidR="009D2D03" w:rsidRPr="0071539E" w:rsidRDefault="009D2D03" w:rsidP="004D7B50">
      <w:pPr>
        <w:contextualSpacing/>
        <w:jc w:val="both"/>
        <w:rPr>
          <w:sz w:val="27"/>
          <w:szCs w:val="27"/>
        </w:rPr>
      </w:pPr>
    </w:p>
    <w:p w:rsidR="009D2D03" w:rsidRPr="0071539E" w:rsidRDefault="009D2D0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9D2D03" w:rsidRPr="0071539E" w:rsidRDefault="009D2D0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9D2D03" w:rsidRPr="0071539E" w:rsidRDefault="009D2D0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9D2D03" w:rsidRPr="0071539E" w:rsidRDefault="009D2D0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D2D03" w:rsidRPr="0071539E" w:rsidRDefault="009D2D0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9D2D03" w:rsidRPr="0071539E" w:rsidTr="004D7B50">
        <w:tc>
          <w:tcPr>
            <w:tcW w:w="674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D2D03" w:rsidRPr="0071539E" w:rsidTr="004D7B50">
        <w:tc>
          <w:tcPr>
            <w:tcW w:w="10632" w:type="dxa"/>
            <w:gridSpan w:val="6"/>
          </w:tcPr>
          <w:p w:rsidR="009D2D03" w:rsidRPr="0071539E" w:rsidRDefault="009D2D03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9D2D03" w:rsidRPr="0071539E" w:rsidTr="003E7E0D">
        <w:tc>
          <w:tcPr>
            <w:tcW w:w="674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492A77">
            <w:pPr>
              <w:contextualSpacing/>
              <w:jc w:val="center"/>
            </w:pPr>
            <w:r>
              <w:t>Апрель-май 2017г.</w:t>
            </w:r>
          </w:p>
        </w:tc>
        <w:tc>
          <w:tcPr>
            <w:tcW w:w="1985" w:type="dxa"/>
            <w:vAlign w:val="center"/>
          </w:tcPr>
          <w:p w:rsidR="009D2D03" w:rsidRPr="00D3279F" w:rsidRDefault="009D2D03" w:rsidP="00492A77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Калитинс</w:t>
            </w:r>
            <w:r w:rsidRPr="00D3279F">
              <w:t xml:space="preserve">кого сельского 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9D2D03" w:rsidRPr="00D3279F" w:rsidRDefault="009D2D03" w:rsidP="00492A77">
            <w:pPr>
              <w:contextualSpacing/>
              <w:jc w:val="center"/>
            </w:pP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К</w:t>
            </w:r>
            <w:r w:rsidRPr="00D3279F">
              <w:rPr>
                <w:color w:val="000000"/>
              </w:rPr>
              <w:t>онкурсны</w:t>
            </w:r>
            <w:r>
              <w:rPr>
                <w:color w:val="000000"/>
              </w:rPr>
              <w:t>е</w:t>
            </w:r>
            <w:r w:rsidRPr="00D3279F">
              <w:rPr>
                <w:color w:val="000000"/>
              </w:rPr>
              <w:t xml:space="preserve"> процедур</w:t>
            </w:r>
            <w:r>
              <w:rPr>
                <w:color w:val="000000"/>
              </w:rPr>
              <w:t>ы проведены, заключены муниципальные контракты</w:t>
            </w:r>
          </w:p>
        </w:tc>
      </w:tr>
      <w:tr w:rsidR="009D2D03" w:rsidRPr="0071539E" w:rsidTr="004D7B50">
        <w:tc>
          <w:tcPr>
            <w:tcW w:w="674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9D2D03" w:rsidRPr="00796713" w:rsidRDefault="009D2D03" w:rsidP="00492A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1"/>
              </w:rPr>
              <w:t>Проведение ремонтных работ по</w:t>
            </w:r>
            <w:r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796713">
              <w:t>емонт</w:t>
            </w:r>
            <w:r>
              <w:t>у</w:t>
            </w:r>
            <w:r w:rsidRPr="00796713">
              <w:t xml:space="preserve"> дороги </w:t>
            </w:r>
            <w:r>
              <w:t xml:space="preserve">у </w:t>
            </w:r>
            <w:r w:rsidRPr="00796713">
              <w:t>дом</w:t>
            </w:r>
            <w:r>
              <w:t>а</w:t>
            </w:r>
            <w:r w:rsidRPr="00796713">
              <w:t xml:space="preserve"> №16 в п.Калитино Волосовского района Ленинградской области</w:t>
            </w:r>
          </w:p>
          <w:p w:rsidR="009D2D03" w:rsidRPr="00D3279F" w:rsidRDefault="009D2D03" w:rsidP="00492A77">
            <w:pPr>
              <w:contextualSpacing/>
              <w:jc w:val="both"/>
              <w:rPr>
                <w:color w:val="000000"/>
                <w:spacing w:val="-1"/>
              </w:rPr>
            </w:pPr>
            <w:r>
              <w:t>и б</w:t>
            </w:r>
            <w:r w:rsidRPr="00796713">
              <w:t>лагоустройство пешеходных дорожек у дома №18,19</w:t>
            </w:r>
            <w:r>
              <w:t>,20</w:t>
            </w:r>
            <w:r w:rsidRPr="00796713">
              <w:t xml:space="preserve"> п.Калитино Волосовского района Ленинградской област</w:t>
            </w:r>
            <w:r>
              <w:t>и</w:t>
            </w:r>
          </w:p>
        </w:tc>
        <w:tc>
          <w:tcPr>
            <w:tcW w:w="1559" w:type="dxa"/>
          </w:tcPr>
          <w:p w:rsidR="009D2D03" w:rsidRPr="00D3279F" w:rsidRDefault="009D2D03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Май-август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9D2D03" w:rsidRPr="00D3279F" w:rsidRDefault="009D2D03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Улучшение условий жизни  населения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pacing w:val="-1"/>
              </w:rPr>
              <w:t>Ремонтные работы выполнены</w:t>
            </w:r>
          </w:p>
        </w:tc>
      </w:tr>
      <w:tr w:rsidR="009D2D03" w:rsidRPr="0071539E" w:rsidTr="003E7E0D">
        <w:tc>
          <w:tcPr>
            <w:tcW w:w="674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 1 августа 2017г.</w:t>
            </w:r>
          </w:p>
        </w:tc>
      </w:tr>
      <w:tr w:rsidR="009D2D03" w:rsidRPr="0071539E" w:rsidTr="003E7E0D">
        <w:tc>
          <w:tcPr>
            <w:tcW w:w="674" w:type="dxa"/>
          </w:tcPr>
          <w:p w:rsidR="009D2D03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ind w:firstLine="33"/>
              <w:contextualSpacing/>
              <w:jc w:val="both"/>
              <w:rPr>
                <w:color w:val="000000"/>
              </w:rPr>
            </w:pPr>
            <w:r w:rsidRPr="00496535">
              <w:t>Приобретение и установка скамеек и урн вдоль</w:t>
            </w:r>
            <w:r>
              <w:rPr>
                <w:sz w:val="28"/>
                <w:szCs w:val="28"/>
              </w:rPr>
              <w:t xml:space="preserve"> </w:t>
            </w:r>
            <w:r w:rsidRPr="00391C93">
              <w:rPr>
                <w:color w:val="000000"/>
              </w:rPr>
              <w:t>пешеходных дорожек у дом</w:t>
            </w:r>
            <w:r>
              <w:rPr>
                <w:color w:val="000000"/>
              </w:rPr>
              <w:t>ов</w:t>
            </w:r>
            <w:r w:rsidRPr="00391C93">
              <w:rPr>
                <w:color w:val="000000"/>
              </w:rPr>
              <w:t xml:space="preserve"> №18,19,20 п. Калитино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9C40E0">
            <w:pPr>
              <w:ind w:firstLine="33"/>
              <w:contextualSpacing/>
              <w:jc w:val="center"/>
            </w:pPr>
            <w:r>
              <w:t>Ноябрь 2017 года</w:t>
            </w:r>
          </w:p>
        </w:tc>
        <w:tc>
          <w:tcPr>
            <w:tcW w:w="1985" w:type="dxa"/>
            <w:vAlign w:val="center"/>
          </w:tcPr>
          <w:p w:rsidR="009D2D03" w:rsidRPr="00D3279F" w:rsidRDefault="009D2D03" w:rsidP="009C40E0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9C40E0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Улучшение условий жизни  населения</w:t>
            </w:r>
          </w:p>
        </w:tc>
        <w:tc>
          <w:tcPr>
            <w:tcW w:w="1735" w:type="dxa"/>
          </w:tcPr>
          <w:p w:rsidR="009D2D03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Исполнено 14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  <w:tr w:rsidR="009D2D03" w:rsidRPr="0071539E" w:rsidTr="004D7B50">
        <w:tc>
          <w:tcPr>
            <w:tcW w:w="10632" w:type="dxa"/>
            <w:gridSpan w:val="6"/>
          </w:tcPr>
          <w:p w:rsidR="009D2D03" w:rsidRPr="0071539E" w:rsidRDefault="009D2D03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9D2D03" w:rsidRPr="0071539E" w:rsidTr="00780C46">
        <w:tc>
          <w:tcPr>
            <w:tcW w:w="674" w:type="dxa"/>
          </w:tcPr>
          <w:p w:rsidR="009D2D03" w:rsidRPr="00D3279F" w:rsidRDefault="009D2D03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ind w:firstLine="709"/>
              <w:contextualSpacing/>
              <w:jc w:val="center"/>
            </w:pPr>
          </w:p>
          <w:p w:rsidR="009D2D03" w:rsidRPr="00D3279F" w:rsidRDefault="009D2D03" w:rsidP="00492A77">
            <w:pPr>
              <w:ind w:firstLine="709"/>
              <w:contextualSpacing/>
              <w:jc w:val="center"/>
            </w:pPr>
          </w:p>
          <w:p w:rsidR="009D2D03" w:rsidRPr="00D3279F" w:rsidRDefault="009D2D03" w:rsidP="00492A77">
            <w:pPr>
              <w:ind w:firstLine="709"/>
              <w:contextualSpacing/>
              <w:jc w:val="center"/>
            </w:pPr>
          </w:p>
          <w:p w:rsidR="009D2D03" w:rsidRPr="00D3279F" w:rsidRDefault="009D2D03" w:rsidP="00492A77">
            <w:pPr>
              <w:ind w:firstLine="709"/>
              <w:contextualSpacing/>
              <w:jc w:val="center"/>
            </w:pPr>
          </w:p>
          <w:p w:rsidR="009D2D03" w:rsidRPr="00D3279F" w:rsidRDefault="009D2D03" w:rsidP="00492A77">
            <w:pPr>
              <w:ind w:firstLine="709"/>
              <w:contextualSpacing/>
              <w:jc w:val="center"/>
            </w:pP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D2D03" w:rsidRPr="0071539E" w:rsidTr="00780C46">
        <w:tc>
          <w:tcPr>
            <w:tcW w:w="674" w:type="dxa"/>
          </w:tcPr>
          <w:p w:rsidR="009D2D03" w:rsidRPr="00D3279F" w:rsidRDefault="009D2D03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работ 1 августа, оплата работ 14 августа 2017 года; приемка скамеек и урн 14 декабря 2017, оплата 19 декабря 2017г.</w:t>
            </w:r>
          </w:p>
        </w:tc>
      </w:tr>
      <w:tr w:rsidR="009D2D03" w:rsidRPr="0071539E" w:rsidTr="00780C46">
        <w:tc>
          <w:tcPr>
            <w:tcW w:w="674" w:type="dxa"/>
          </w:tcPr>
          <w:p w:rsidR="009D2D03" w:rsidRPr="00D3279F" w:rsidRDefault="009D2D03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9D2D03" w:rsidRPr="00D3279F" w:rsidRDefault="009D2D03" w:rsidP="00492A77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>3-го числа месяца, следующего за отчетным</w:t>
            </w:r>
          </w:p>
          <w:p w:rsidR="009D2D03" w:rsidRPr="00D3279F" w:rsidRDefault="009D2D03" w:rsidP="00492A77">
            <w:pPr>
              <w:contextualSpacing/>
            </w:pPr>
          </w:p>
        </w:tc>
        <w:tc>
          <w:tcPr>
            <w:tcW w:w="1985" w:type="dxa"/>
          </w:tcPr>
          <w:p w:rsidR="009D2D03" w:rsidRDefault="009D2D03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 2017г.</w:t>
            </w:r>
          </w:p>
        </w:tc>
      </w:tr>
      <w:tr w:rsidR="009D2D03" w:rsidRPr="0071539E" w:rsidTr="004D7B50">
        <w:trPr>
          <w:trHeight w:val="1930"/>
        </w:trPr>
        <w:tc>
          <w:tcPr>
            <w:tcW w:w="674" w:type="dxa"/>
          </w:tcPr>
          <w:p w:rsidR="009D2D03" w:rsidRPr="00D3279F" w:rsidRDefault="009D2D03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2978" w:type="dxa"/>
          </w:tcPr>
          <w:p w:rsidR="009D2D03" w:rsidRPr="00D3279F" w:rsidRDefault="009D2D03" w:rsidP="00492A77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985" w:type="dxa"/>
          </w:tcPr>
          <w:p w:rsidR="009D2D03" w:rsidRDefault="009D2D03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9D2D03" w:rsidRPr="00D3279F" w:rsidRDefault="009D2D03" w:rsidP="00492A77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9D2D03" w:rsidRPr="0071539E" w:rsidRDefault="009D2D03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08"/>
        <w:gridCol w:w="5062"/>
      </w:tblGrid>
      <w:tr w:rsidR="009D2D03" w:rsidRPr="0071539E" w:rsidTr="00B84713">
        <w:tc>
          <w:tcPr>
            <w:tcW w:w="5068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 xml:space="preserve">Калитинского сельского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В.И.Бердышев</w:t>
            </w:r>
            <w:r w:rsidRPr="0071539E">
              <w:rPr>
                <w:sz w:val="27"/>
                <w:szCs w:val="27"/>
              </w:rPr>
              <w:t>/</w:t>
            </w:r>
          </w:p>
          <w:p w:rsidR="009D2D03" w:rsidRPr="0071539E" w:rsidRDefault="009D2D03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9D2D03" w:rsidRPr="0071539E" w:rsidRDefault="009D2D03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D2D03" w:rsidRDefault="009D2D03"/>
    <w:sectPr w:rsidR="009D2D0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038F2"/>
    <w:rsid w:val="0001321E"/>
    <w:rsid w:val="000162C5"/>
    <w:rsid w:val="00016D3F"/>
    <w:rsid w:val="00040877"/>
    <w:rsid w:val="000512C0"/>
    <w:rsid w:val="0006732F"/>
    <w:rsid w:val="00067790"/>
    <w:rsid w:val="000756EC"/>
    <w:rsid w:val="000F3846"/>
    <w:rsid w:val="000F431F"/>
    <w:rsid w:val="00127D4E"/>
    <w:rsid w:val="0014670B"/>
    <w:rsid w:val="00152608"/>
    <w:rsid w:val="001C1D1B"/>
    <w:rsid w:val="001E272F"/>
    <w:rsid w:val="00206BA1"/>
    <w:rsid w:val="00226F3F"/>
    <w:rsid w:val="00265BBB"/>
    <w:rsid w:val="00284CF6"/>
    <w:rsid w:val="0029503B"/>
    <w:rsid w:val="002B0C27"/>
    <w:rsid w:val="002B0EE6"/>
    <w:rsid w:val="002E0A58"/>
    <w:rsid w:val="002E3B98"/>
    <w:rsid w:val="003179D8"/>
    <w:rsid w:val="00322878"/>
    <w:rsid w:val="00355891"/>
    <w:rsid w:val="00356A13"/>
    <w:rsid w:val="0037140C"/>
    <w:rsid w:val="003912CF"/>
    <w:rsid w:val="00391C93"/>
    <w:rsid w:val="003E7E0D"/>
    <w:rsid w:val="0040502A"/>
    <w:rsid w:val="00412AF0"/>
    <w:rsid w:val="004256F5"/>
    <w:rsid w:val="004729EC"/>
    <w:rsid w:val="004737EF"/>
    <w:rsid w:val="00490620"/>
    <w:rsid w:val="00492A77"/>
    <w:rsid w:val="00496535"/>
    <w:rsid w:val="004D7B50"/>
    <w:rsid w:val="004E4015"/>
    <w:rsid w:val="00500210"/>
    <w:rsid w:val="00537F07"/>
    <w:rsid w:val="0055662A"/>
    <w:rsid w:val="00577E68"/>
    <w:rsid w:val="005A23F2"/>
    <w:rsid w:val="005C6A31"/>
    <w:rsid w:val="005E4118"/>
    <w:rsid w:val="005E470B"/>
    <w:rsid w:val="006304C7"/>
    <w:rsid w:val="00641AC7"/>
    <w:rsid w:val="00697692"/>
    <w:rsid w:val="006B52F0"/>
    <w:rsid w:val="006E0D8A"/>
    <w:rsid w:val="006F7F4B"/>
    <w:rsid w:val="007073FB"/>
    <w:rsid w:val="0071539E"/>
    <w:rsid w:val="00732AA4"/>
    <w:rsid w:val="00766403"/>
    <w:rsid w:val="00780C46"/>
    <w:rsid w:val="00796713"/>
    <w:rsid w:val="007D27B7"/>
    <w:rsid w:val="00806EB9"/>
    <w:rsid w:val="00822BCD"/>
    <w:rsid w:val="00844A8F"/>
    <w:rsid w:val="00866CD1"/>
    <w:rsid w:val="00927CA9"/>
    <w:rsid w:val="00937AEE"/>
    <w:rsid w:val="00971243"/>
    <w:rsid w:val="009C40E0"/>
    <w:rsid w:val="009D2D03"/>
    <w:rsid w:val="009D7447"/>
    <w:rsid w:val="009E75AE"/>
    <w:rsid w:val="009F0BE5"/>
    <w:rsid w:val="009F1603"/>
    <w:rsid w:val="00A02155"/>
    <w:rsid w:val="00A71BCE"/>
    <w:rsid w:val="00A81E9E"/>
    <w:rsid w:val="00AF2060"/>
    <w:rsid w:val="00B72D1D"/>
    <w:rsid w:val="00B84713"/>
    <w:rsid w:val="00B92DB0"/>
    <w:rsid w:val="00BA0C8C"/>
    <w:rsid w:val="00BC08D8"/>
    <w:rsid w:val="00BF26FD"/>
    <w:rsid w:val="00C33F9C"/>
    <w:rsid w:val="00C35214"/>
    <w:rsid w:val="00C408EF"/>
    <w:rsid w:val="00C7146F"/>
    <w:rsid w:val="00C8699E"/>
    <w:rsid w:val="00C942B4"/>
    <w:rsid w:val="00CE7BC8"/>
    <w:rsid w:val="00D00926"/>
    <w:rsid w:val="00D21939"/>
    <w:rsid w:val="00D260F6"/>
    <w:rsid w:val="00D3279F"/>
    <w:rsid w:val="00D8552C"/>
    <w:rsid w:val="00D96632"/>
    <w:rsid w:val="00DD0A8A"/>
    <w:rsid w:val="00DE6F76"/>
    <w:rsid w:val="00E058B6"/>
    <w:rsid w:val="00E62CEE"/>
    <w:rsid w:val="00E807EB"/>
    <w:rsid w:val="00F34987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4</Pages>
  <Words>976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BUX</cp:lastModifiedBy>
  <cp:revision>40</cp:revision>
  <cp:lastPrinted>2017-01-16T06:12:00Z</cp:lastPrinted>
  <dcterms:created xsi:type="dcterms:W3CDTF">2016-06-15T13:47:00Z</dcterms:created>
  <dcterms:modified xsi:type="dcterms:W3CDTF">2017-12-18T13:50:00Z</dcterms:modified>
</cp:coreProperties>
</file>