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3B" w:rsidRDefault="0029503B" w:rsidP="004D7B50">
      <w:pPr>
        <w:jc w:val="center"/>
        <w:rPr>
          <w:b/>
          <w:bCs/>
          <w:sz w:val="16"/>
          <w:szCs w:val="16"/>
        </w:rPr>
      </w:pPr>
    </w:p>
    <w:p w:rsidR="0029503B" w:rsidRDefault="0029503B" w:rsidP="004D7B50">
      <w:pPr>
        <w:jc w:val="center"/>
        <w:rPr>
          <w:b/>
          <w:bCs/>
          <w:sz w:val="16"/>
          <w:szCs w:val="16"/>
        </w:rPr>
      </w:pPr>
    </w:p>
    <w:p w:rsidR="0029503B" w:rsidRPr="004D7B50" w:rsidRDefault="0029503B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29503B" w:rsidRPr="004D7B50" w:rsidRDefault="0029503B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29503B" w:rsidRPr="004D7B50" w:rsidRDefault="0029503B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04</w:t>
      </w:r>
      <w:r w:rsidRPr="004D7B50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29503B" w:rsidRDefault="0029503B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Калитинское сельское поселение Волосовского муниципального района</w:t>
      </w:r>
    </w:p>
    <w:p w:rsidR="0029503B" w:rsidRDefault="0029503B" w:rsidP="004D7B50">
      <w:pPr>
        <w:jc w:val="center"/>
        <w:rPr>
          <w:b/>
          <w:bCs/>
          <w:sz w:val="20"/>
          <w:szCs w:val="20"/>
        </w:rPr>
      </w:pPr>
    </w:p>
    <w:p w:rsidR="0029503B" w:rsidRPr="004D7B50" w:rsidRDefault="0029503B" w:rsidP="004D7B50">
      <w:pPr>
        <w:jc w:val="center"/>
        <w:rPr>
          <w:b/>
          <w:bCs/>
          <w:sz w:val="20"/>
          <w:szCs w:val="20"/>
        </w:rPr>
      </w:pPr>
    </w:p>
    <w:tbl>
      <w:tblPr>
        <w:tblW w:w="15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30"/>
        <w:gridCol w:w="1044"/>
        <w:gridCol w:w="1260"/>
        <w:gridCol w:w="956"/>
        <w:gridCol w:w="872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29503B" w:rsidRPr="0071539E" w:rsidTr="00127D4E">
        <w:tc>
          <w:tcPr>
            <w:tcW w:w="993" w:type="dxa"/>
            <w:vMerge w:val="restart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 проекта</w:t>
            </w:r>
          </w:p>
        </w:tc>
        <w:tc>
          <w:tcPr>
            <w:tcW w:w="1230" w:type="dxa"/>
            <w:vMerge w:val="restart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1044" w:type="dxa"/>
            <w:vMerge w:val="restart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4057" w:type="dxa"/>
            <w:gridSpan w:val="4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01.04.2017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29503B" w:rsidRPr="0071539E" w:rsidTr="00127D4E">
        <w:tc>
          <w:tcPr>
            <w:tcW w:w="993" w:type="dxa"/>
            <w:vMerge/>
          </w:tcPr>
          <w:p w:rsidR="0029503B" w:rsidRPr="0071539E" w:rsidRDefault="0029503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29503B" w:rsidRPr="0071539E" w:rsidRDefault="0029503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vMerge/>
          </w:tcPr>
          <w:p w:rsidR="0029503B" w:rsidRPr="0071539E" w:rsidRDefault="0029503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56" w:type="dxa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2" w:type="dxa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внебюд-жетныхисточни-ков</w:t>
            </w:r>
          </w:p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внебю-джетныхисточни-ков</w:t>
            </w:r>
          </w:p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</w:tcPr>
          <w:p w:rsidR="0029503B" w:rsidRPr="0071539E" w:rsidRDefault="0029503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3B" w:rsidRPr="0071539E" w:rsidTr="00127D4E">
        <w:tc>
          <w:tcPr>
            <w:tcW w:w="993" w:type="dxa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6" w:type="dxa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</w:tcPr>
          <w:p w:rsidR="0029503B" w:rsidRPr="0071539E" w:rsidRDefault="0029503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</w:tcPr>
          <w:p w:rsidR="0029503B" w:rsidRPr="0071539E" w:rsidRDefault="0029503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</w:tcPr>
          <w:p w:rsidR="0029503B" w:rsidRPr="0071539E" w:rsidRDefault="0029503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29503B" w:rsidRPr="0071539E" w:rsidRDefault="0029503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29503B" w:rsidRPr="0071539E" w:rsidRDefault="0029503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29503B" w:rsidRPr="0071539E" w:rsidRDefault="0029503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29503B" w:rsidRPr="0071539E" w:rsidRDefault="0029503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</w:tcPr>
          <w:p w:rsidR="0029503B" w:rsidRPr="0071539E" w:rsidRDefault="0029503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9503B" w:rsidRPr="0071539E" w:rsidTr="00127D4E">
        <w:tc>
          <w:tcPr>
            <w:tcW w:w="993" w:type="dxa"/>
          </w:tcPr>
          <w:p w:rsidR="0029503B" w:rsidRPr="004256F5" w:rsidRDefault="0029503B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4256F5">
              <w:rPr>
                <w:rFonts w:ascii="Times New Roman" w:hAnsi="Times New Roman" w:cs="Times New Roman"/>
                <w:color w:val="000000"/>
              </w:rPr>
              <w:t>Ремонт дороги у дома № 16 в п. Калитино, благоустройство пешеходных дорожек у дома №18,19,20 п. Калитино</w:t>
            </w:r>
          </w:p>
        </w:tc>
        <w:tc>
          <w:tcPr>
            <w:tcW w:w="1230" w:type="dxa"/>
          </w:tcPr>
          <w:p w:rsidR="0029503B" w:rsidRPr="00265BBB" w:rsidRDefault="0029503B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 кв.м.</w:t>
            </w:r>
          </w:p>
        </w:tc>
        <w:tc>
          <w:tcPr>
            <w:tcW w:w="1044" w:type="dxa"/>
          </w:tcPr>
          <w:p w:rsidR="0029503B" w:rsidRPr="00265BBB" w:rsidRDefault="0029503B" w:rsidP="0032287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29503B" w:rsidRPr="00265BBB" w:rsidRDefault="0029503B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1 600 018,00</w:t>
            </w:r>
          </w:p>
        </w:tc>
        <w:tc>
          <w:tcPr>
            <w:tcW w:w="956" w:type="dxa"/>
          </w:tcPr>
          <w:p w:rsidR="0029503B" w:rsidRPr="00265BBB" w:rsidRDefault="0029503B" w:rsidP="00492A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1087000,00</w:t>
            </w:r>
          </w:p>
        </w:tc>
        <w:tc>
          <w:tcPr>
            <w:tcW w:w="872" w:type="dxa"/>
          </w:tcPr>
          <w:p w:rsidR="0029503B" w:rsidRPr="00265BBB" w:rsidRDefault="0029503B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435994,00</w:t>
            </w:r>
          </w:p>
        </w:tc>
        <w:tc>
          <w:tcPr>
            <w:tcW w:w="969" w:type="dxa"/>
          </w:tcPr>
          <w:p w:rsidR="0029503B" w:rsidRPr="00265BBB" w:rsidRDefault="0029503B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77024,00</w:t>
            </w:r>
          </w:p>
        </w:tc>
        <w:tc>
          <w:tcPr>
            <w:tcW w:w="833" w:type="dxa"/>
          </w:tcPr>
          <w:p w:rsidR="0029503B" w:rsidRPr="00265BBB" w:rsidRDefault="0029503B" w:rsidP="0032287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</w:tcPr>
          <w:p w:rsidR="0029503B" w:rsidRDefault="0029503B">
            <w:r w:rsidRPr="00BA0C8C">
              <w:t>0,00</w:t>
            </w:r>
          </w:p>
        </w:tc>
        <w:tc>
          <w:tcPr>
            <w:tcW w:w="879" w:type="dxa"/>
          </w:tcPr>
          <w:p w:rsidR="0029503B" w:rsidRDefault="0029503B">
            <w:r w:rsidRPr="00BA0C8C">
              <w:t>0,00</w:t>
            </w:r>
          </w:p>
        </w:tc>
        <w:tc>
          <w:tcPr>
            <w:tcW w:w="947" w:type="dxa"/>
          </w:tcPr>
          <w:p w:rsidR="0029503B" w:rsidRDefault="0029503B">
            <w:r w:rsidRPr="00BA0C8C">
              <w:t>0,00</w:t>
            </w:r>
          </w:p>
        </w:tc>
        <w:tc>
          <w:tcPr>
            <w:tcW w:w="825" w:type="dxa"/>
          </w:tcPr>
          <w:p w:rsidR="0029503B" w:rsidRDefault="0029503B">
            <w:r w:rsidRPr="00BA0C8C">
              <w:t>0,00</w:t>
            </w:r>
          </w:p>
        </w:tc>
        <w:tc>
          <w:tcPr>
            <w:tcW w:w="1021" w:type="dxa"/>
          </w:tcPr>
          <w:p w:rsidR="0029503B" w:rsidRDefault="0029503B">
            <w:r w:rsidRPr="00BA0C8C">
              <w:t>0,00</w:t>
            </w:r>
          </w:p>
        </w:tc>
        <w:tc>
          <w:tcPr>
            <w:tcW w:w="871" w:type="dxa"/>
          </w:tcPr>
          <w:p w:rsidR="0029503B" w:rsidRDefault="0029503B">
            <w:r w:rsidRPr="00BA0C8C">
              <w:t>0,00</w:t>
            </w:r>
          </w:p>
        </w:tc>
        <w:tc>
          <w:tcPr>
            <w:tcW w:w="947" w:type="dxa"/>
          </w:tcPr>
          <w:p w:rsidR="0029503B" w:rsidRDefault="0029503B">
            <w:r w:rsidRPr="00BA0C8C">
              <w:t>0,00</w:t>
            </w:r>
          </w:p>
        </w:tc>
        <w:tc>
          <w:tcPr>
            <w:tcW w:w="1155" w:type="dxa"/>
          </w:tcPr>
          <w:p w:rsidR="0029503B" w:rsidRPr="00265BBB" w:rsidRDefault="0029503B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1 087 000,00</w:t>
            </w:r>
          </w:p>
        </w:tc>
      </w:tr>
      <w:tr w:rsidR="0029503B" w:rsidRPr="0071539E" w:rsidTr="00127D4E">
        <w:tc>
          <w:tcPr>
            <w:tcW w:w="993" w:type="dxa"/>
          </w:tcPr>
          <w:p w:rsidR="0029503B" w:rsidRPr="0071539E" w:rsidRDefault="0029503B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</w:tcPr>
          <w:p w:rsidR="0029503B" w:rsidRPr="0071539E" w:rsidRDefault="0029503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29503B" w:rsidRPr="0071539E" w:rsidRDefault="0029503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9503B" w:rsidRPr="0071539E" w:rsidRDefault="0029503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9503B" w:rsidRPr="0071539E" w:rsidRDefault="0029503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29503B" w:rsidRPr="0071539E" w:rsidRDefault="0029503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29503B" w:rsidRPr="0071539E" w:rsidRDefault="0029503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29503B" w:rsidRPr="0071539E" w:rsidRDefault="0029503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29503B" w:rsidRPr="0071539E" w:rsidRDefault="0029503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29503B" w:rsidRPr="0071539E" w:rsidRDefault="0029503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29503B" w:rsidRPr="0071539E" w:rsidRDefault="0029503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29503B" w:rsidRPr="0071539E" w:rsidRDefault="0029503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29503B" w:rsidRPr="0071539E" w:rsidRDefault="0029503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29503B" w:rsidRPr="0071539E" w:rsidRDefault="0029503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29503B" w:rsidRPr="0071539E" w:rsidRDefault="0029503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29503B" w:rsidRPr="0071539E" w:rsidRDefault="0029503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03B" w:rsidRPr="0071539E" w:rsidRDefault="0029503B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29503B" w:rsidRPr="0071539E" w:rsidTr="00B84713">
        <w:trPr>
          <w:trHeight w:val="390"/>
        </w:trPr>
        <w:tc>
          <w:tcPr>
            <w:tcW w:w="1583" w:type="pct"/>
            <w:noWrap/>
          </w:tcPr>
          <w:p w:rsidR="0029503B" w:rsidRPr="0071539E" w:rsidRDefault="0029503B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____________        </w:t>
            </w:r>
          </w:p>
        </w:tc>
        <w:tc>
          <w:tcPr>
            <w:tcW w:w="458" w:type="pct"/>
            <w:noWrap/>
            <w:vAlign w:val="bottom"/>
          </w:tcPr>
          <w:p w:rsidR="0029503B" w:rsidRPr="0071539E" w:rsidRDefault="0029503B" w:rsidP="00B8471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В.И.Бердышев</w:t>
            </w:r>
          </w:p>
        </w:tc>
        <w:tc>
          <w:tcPr>
            <w:tcW w:w="403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</w:tcPr>
          <w:p w:rsidR="0029503B" w:rsidRPr="0071539E" w:rsidRDefault="0029503B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29503B" w:rsidRPr="0071539E" w:rsidRDefault="0029503B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29503B" w:rsidRPr="0071539E" w:rsidTr="00B84713">
        <w:trPr>
          <w:trHeight w:val="210"/>
        </w:trPr>
        <w:tc>
          <w:tcPr>
            <w:tcW w:w="2041" w:type="pct"/>
            <w:gridSpan w:val="2"/>
            <w:noWrap/>
            <w:vAlign w:val="bottom"/>
          </w:tcPr>
          <w:p w:rsidR="0029503B" w:rsidRPr="0071539E" w:rsidRDefault="0029503B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29503B" w:rsidRPr="0071539E" w:rsidRDefault="0029503B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29503B" w:rsidRPr="0071539E" w:rsidTr="00B84713">
        <w:trPr>
          <w:trHeight w:val="480"/>
        </w:trPr>
        <w:tc>
          <w:tcPr>
            <w:tcW w:w="2444" w:type="pct"/>
            <w:gridSpan w:val="3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финансового органа    ___________   _</w:t>
            </w:r>
            <w:r>
              <w:rPr>
                <w:sz w:val="16"/>
                <w:szCs w:val="16"/>
              </w:rPr>
              <w:t>М.М.Савицкас</w:t>
            </w:r>
            <w:r w:rsidRPr="0071539E">
              <w:rPr>
                <w:sz w:val="16"/>
                <w:szCs w:val="16"/>
              </w:rPr>
              <w:t>___</w:t>
            </w:r>
          </w:p>
        </w:tc>
        <w:tc>
          <w:tcPr>
            <w:tcW w:w="325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29503B" w:rsidRPr="0071539E" w:rsidRDefault="0029503B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29503B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29503B" w:rsidRPr="0071539E" w:rsidRDefault="0029503B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</w:tcPr>
          <w:p w:rsidR="0029503B" w:rsidRPr="0071539E" w:rsidRDefault="0029503B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</w:tcPr>
          <w:p w:rsidR="0029503B" w:rsidRPr="0071539E" w:rsidRDefault="0029503B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29503B" w:rsidRPr="0071539E" w:rsidTr="00B84713">
        <w:trPr>
          <w:trHeight w:val="375"/>
        </w:trPr>
        <w:tc>
          <w:tcPr>
            <w:tcW w:w="1583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Исполнитель       _</w:t>
            </w:r>
            <w:r>
              <w:rPr>
                <w:sz w:val="16"/>
                <w:szCs w:val="16"/>
              </w:rPr>
              <w:t xml:space="preserve"> М.М.Савицкас</w:t>
            </w:r>
            <w:r w:rsidRPr="0071539E">
              <w:rPr>
                <w:sz w:val="16"/>
                <w:szCs w:val="16"/>
              </w:rPr>
              <w:t xml:space="preserve"> _ </w:t>
            </w:r>
            <w:r>
              <w:rPr>
                <w:sz w:val="16"/>
                <w:szCs w:val="16"/>
              </w:rPr>
              <w:t>, тел.81373-71-233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8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29503B" w:rsidRPr="0071539E" w:rsidRDefault="0029503B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</w:tcPr>
          <w:p w:rsidR="0029503B" w:rsidRPr="0071539E" w:rsidRDefault="0029503B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29503B" w:rsidRPr="0071539E" w:rsidRDefault="0029503B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29503B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29503B" w:rsidRPr="0071539E" w:rsidRDefault="0029503B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29503B" w:rsidRPr="0071539E" w:rsidRDefault="0029503B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29503B" w:rsidRPr="0071539E" w:rsidRDefault="0029503B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29503B" w:rsidRPr="0071539E" w:rsidRDefault="0029503B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29503B" w:rsidRPr="0071539E" w:rsidRDefault="0029503B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29503B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29503B" w:rsidRPr="0071539E" w:rsidRDefault="0029503B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29503B" w:rsidRPr="0071539E" w:rsidRDefault="0029503B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29503B" w:rsidRPr="0071539E" w:rsidRDefault="0029503B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29503B" w:rsidRPr="0071539E" w:rsidRDefault="0029503B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29503B" w:rsidRPr="0071539E" w:rsidRDefault="0029503B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29503B" w:rsidRPr="0071539E" w:rsidRDefault="0029503B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29503B" w:rsidRPr="0071539E" w:rsidRDefault="0029503B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29503B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29503B" w:rsidRPr="0071539E" w:rsidRDefault="0029503B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29503B" w:rsidRPr="0071539E" w:rsidRDefault="0029503B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29503B" w:rsidRPr="0071539E" w:rsidRDefault="0029503B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1 квартал 2017 </w:t>
      </w:r>
      <w:r w:rsidRPr="0071539E">
        <w:rPr>
          <w:sz w:val="27"/>
          <w:szCs w:val="27"/>
        </w:rPr>
        <w:t xml:space="preserve">года </w:t>
      </w:r>
    </w:p>
    <w:p w:rsidR="0029503B" w:rsidRPr="0071539E" w:rsidRDefault="0029503B" w:rsidP="004D7B50">
      <w:pPr>
        <w:contextualSpacing/>
        <w:jc w:val="both"/>
        <w:rPr>
          <w:sz w:val="27"/>
          <w:szCs w:val="27"/>
        </w:rPr>
      </w:pPr>
    </w:p>
    <w:p w:rsidR="0029503B" w:rsidRPr="0071539E" w:rsidRDefault="0029503B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29503B" w:rsidRPr="0071539E" w:rsidRDefault="0029503B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Калитинского сельского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29503B" w:rsidRPr="0071539E" w:rsidRDefault="0029503B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29503B" w:rsidRPr="0071539E" w:rsidRDefault="0029503B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29503B" w:rsidRPr="0071539E" w:rsidRDefault="0029503B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29503B" w:rsidRPr="0071539E" w:rsidTr="004D7B50">
        <w:tc>
          <w:tcPr>
            <w:tcW w:w="674" w:type="dxa"/>
          </w:tcPr>
          <w:p w:rsidR="0029503B" w:rsidRPr="0071539E" w:rsidRDefault="0029503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29503B" w:rsidRPr="0071539E" w:rsidRDefault="0029503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29503B" w:rsidRPr="0071539E" w:rsidRDefault="0029503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29503B" w:rsidRPr="0071539E" w:rsidRDefault="0029503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29503B" w:rsidRPr="0071539E" w:rsidRDefault="0029503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29503B" w:rsidRPr="0071539E" w:rsidRDefault="0029503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29503B" w:rsidRPr="0071539E" w:rsidTr="004D7B50">
        <w:tc>
          <w:tcPr>
            <w:tcW w:w="10632" w:type="dxa"/>
            <w:gridSpan w:val="6"/>
          </w:tcPr>
          <w:p w:rsidR="0029503B" w:rsidRPr="0071539E" w:rsidRDefault="0029503B" w:rsidP="004D7B50">
            <w:pPr>
              <w:pStyle w:val="ListParagraph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29503B" w:rsidRPr="0071539E" w:rsidTr="003E7E0D">
        <w:tc>
          <w:tcPr>
            <w:tcW w:w="674" w:type="dxa"/>
          </w:tcPr>
          <w:p w:rsidR="0029503B" w:rsidRPr="0071539E" w:rsidRDefault="0029503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29503B" w:rsidRPr="00D3279F" w:rsidRDefault="0029503B" w:rsidP="00492A77">
            <w:pPr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29503B" w:rsidRPr="00D3279F" w:rsidRDefault="0029503B" w:rsidP="00492A77">
            <w:pPr>
              <w:contextualSpacing/>
              <w:jc w:val="center"/>
            </w:pPr>
            <w:r>
              <w:t>Апрель-май 2017г.</w:t>
            </w:r>
          </w:p>
        </w:tc>
        <w:tc>
          <w:tcPr>
            <w:tcW w:w="1985" w:type="dxa"/>
            <w:vAlign w:val="center"/>
          </w:tcPr>
          <w:p w:rsidR="0029503B" w:rsidRPr="00D3279F" w:rsidRDefault="0029503B" w:rsidP="00492A77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>Калитинс</w:t>
            </w:r>
            <w:r w:rsidRPr="00D3279F">
              <w:t xml:space="preserve">кого сельского поселения </w:t>
            </w:r>
            <w:r>
              <w:t>Волосов</w:t>
            </w:r>
            <w:r w:rsidRPr="00D3279F">
              <w:t>ского муниципального района</w:t>
            </w:r>
          </w:p>
        </w:tc>
        <w:tc>
          <w:tcPr>
            <w:tcW w:w="1701" w:type="dxa"/>
          </w:tcPr>
          <w:p w:rsidR="0029503B" w:rsidRPr="00D3279F" w:rsidRDefault="0029503B" w:rsidP="00492A77">
            <w:pPr>
              <w:contextualSpacing/>
              <w:jc w:val="center"/>
            </w:pPr>
            <w:r w:rsidRPr="00D3279F">
              <w:t>Заключение муниципального контракта</w:t>
            </w:r>
          </w:p>
          <w:p w:rsidR="0029503B" w:rsidRPr="00D3279F" w:rsidRDefault="0029503B" w:rsidP="00492A77">
            <w:pPr>
              <w:contextualSpacing/>
              <w:jc w:val="center"/>
            </w:pPr>
          </w:p>
        </w:tc>
        <w:tc>
          <w:tcPr>
            <w:tcW w:w="1735" w:type="dxa"/>
          </w:tcPr>
          <w:p w:rsidR="0029503B" w:rsidRPr="0071539E" w:rsidRDefault="0029503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</w:rPr>
              <w:t>Подготовка к п</w:t>
            </w:r>
            <w:r w:rsidRPr="00D3279F">
              <w:rPr>
                <w:color w:val="000000"/>
              </w:rPr>
              <w:t>роведени</w:t>
            </w:r>
            <w:r>
              <w:rPr>
                <w:color w:val="000000"/>
              </w:rPr>
              <w:t>ю</w:t>
            </w:r>
            <w:r w:rsidRPr="00D3279F">
              <w:rPr>
                <w:color w:val="000000"/>
              </w:rPr>
              <w:t xml:space="preserve"> конкурсных процедур</w:t>
            </w:r>
          </w:p>
        </w:tc>
      </w:tr>
      <w:tr w:rsidR="0029503B" w:rsidRPr="0071539E" w:rsidTr="004D7B50">
        <w:tc>
          <w:tcPr>
            <w:tcW w:w="674" w:type="dxa"/>
          </w:tcPr>
          <w:p w:rsidR="0029503B" w:rsidRPr="0071539E" w:rsidRDefault="0029503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</w:t>
            </w:r>
          </w:p>
        </w:tc>
        <w:tc>
          <w:tcPr>
            <w:tcW w:w="2978" w:type="dxa"/>
          </w:tcPr>
          <w:p w:rsidR="0029503B" w:rsidRPr="00796713" w:rsidRDefault="0029503B" w:rsidP="00492A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pacing w:val="-1"/>
              </w:rPr>
              <w:t>Проведение ремонтных работ по</w:t>
            </w:r>
            <w:r>
              <w:rPr>
                <w:sz w:val="28"/>
                <w:szCs w:val="28"/>
              </w:rPr>
              <w:t xml:space="preserve"> </w:t>
            </w:r>
            <w:r>
              <w:t>р</w:t>
            </w:r>
            <w:r w:rsidRPr="00796713">
              <w:t>емонт</w:t>
            </w:r>
            <w:r>
              <w:t>у</w:t>
            </w:r>
            <w:r w:rsidRPr="00796713">
              <w:t xml:space="preserve"> дороги </w:t>
            </w:r>
            <w:r>
              <w:t xml:space="preserve">у </w:t>
            </w:r>
            <w:r w:rsidRPr="00796713">
              <w:t>дом</w:t>
            </w:r>
            <w:r>
              <w:t>а</w:t>
            </w:r>
            <w:r w:rsidRPr="00796713">
              <w:t xml:space="preserve"> №16 в п.Калитино Волосовского района Ленинградской области</w:t>
            </w:r>
          </w:p>
          <w:p w:rsidR="0029503B" w:rsidRPr="00D3279F" w:rsidRDefault="0029503B" w:rsidP="00492A77">
            <w:pPr>
              <w:contextualSpacing/>
              <w:jc w:val="both"/>
              <w:rPr>
                <w:color w:val="000000"/>
                <w:spacing w:val="-1"/>
              </w:rPr>
            </w:pPr>
            <w:r>
              <w:t>и б</w:t>
            </w:r>
            <w:r w:rsidRPr="00796713">
              <w:t>лагоустройство пешеходных дорожек у дома №18,19</w:t>
            </w:r>
            <w:r>
              <w:t>,20</w:t>
            </w:r>
            <w:r w:rsidRPr="00796713">
              <w:t xml:space="preserve"> п.Калитино Волосовского района Ленинградской област</w:t>
            </w:r>
            <w:r>
              <w:t>и</w:t>
            </w:r>
          </w:p>
        </w:tc>
        <w:tc>
          <w:tcPr>
            <w:tcW w:w="1559" w:type="dxa"/>
          </w:tcPr>
          <w:p w:rsidR="0029503B" w:rsidRPr="00D3279F" w:rsidRDefault="0029503B" w:rsidP="00492A77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Май-август 2017</w:t>
            </w:r>
            <w:r w:rsidRPr="00D3279F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985" w:type="dxa"/>
          </w:tcPr>
          <w:p w:rsidR="0029503B" w:rsidRPr="00D3279F" w:rsidRDefault="0029503B" w:rsidP="00492A77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701" w:type="dxa"/>
          </w:tcPr>
          <w:p w:rsidR="0029503B" w:rsidRPr="00D3279F" w:rsidRDefault="0029503B" w:rsidP="00492A77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Улучшение условий жизни  населения</w:t>
            </w:r>
          </w:p>
        </w:tc>
        <w:tc>
          <w:tcPr>
            <w:tcW w:w="1735" w:type="dxa"/>
          </w:tcPr>
          <w:p w:rsidR="0029503B" w:rsidRPr="0071539E" w:rsidRDefault="0029503B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9503B" w:rsidRPr="0071539E" w:rsidTr="003E7E0D">
        <w:tc>
          <w:tcPr>
            <w:tcW w:w="674" w:type="dxa"/>
          </w:tcPr>
          <w:p w:rsidR="0029503B" w:rsidRPr="0071539E" w:rsidRDefault="0029503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2978" w:type="dxa"/>
          </w:tcPr>
          <w:p w:rsidR="0029503B" w:rsidRPr="00D3279F" w:rsidRDefault="0029503B" w:rsidP="00492A77">
            <w:pPr>
              <w:ind w:firstLine="33"/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29503B" w:rsidRPr="00D3279F" w:rsidRDefault="0029503B" w:rsidP="00492A77">
            <w:pPr>
              <w:ind w:firstLine="33"/>
              <w:contextualSpacing/>
              <w:jc w:val="center"/>
            </w:pPr>
            <w:r w:rsidRPr="00D3279F">
              <w:t>В сроки предусмотренные контрактом</w:t>
            </w:r>
          </w:p>
        </w:tc>
        <w:tc>
          <w:tcPr>
            <w:tcW w:w="1985" w:type="dxa"/>
            <w:vAlign w:val="center"/>
          </w:tcPr>
          <w:p w:rsidR="0029503B" w:rsidRPr="00D3279F" w:rsidRDefault="0029503B" w:rsidP="00492A77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Калитинского сельского </w:t>
            </w:r>
            <w:r w:rsidRPr="00D3279F">
              <w:t xml:space="preserve">поселения </w:t>
            </w:r>
            <w:r>
              <w:t>Волосов</w:t>
            </w:r>
            <w:r w:rsidRPr="00D3279F">
              <w:t>ского муниципального района</w:t>
            </w:r>
          </w:p>
        </w:tc>
        <w:tc>
          <w:tcPr>
            <w:tcW w:w="1701" w:type="dxa"/>
          </w:tcPr>
          <w:p w:rsidR="0029503B" w:rsidRPr="00D3279F" w:rsidRDefault="0029503B" w:rsidP="00492A77">
            <w:pPr>
              <w:ind w:firstLine="33"/>
              <w:contextualSpacing/>
              <w:jc w:val="center"/>
            </w:pPr>
            <w:r w:rsidRPr="00D3279F">
              <w:t>Акт</w:t>
            </w:r>
            <w:r>
              <w:t xml:space="preserve"> </w:t>
            </w:r>
            <w:r w:rsidRPr="00D3279F">
              <w:t>приемки</w:t>
            </w:r>
            <w:r>
              <w:t>-</w:t>
            </w:r>
            <w:r w:rsidRPr="00D3279F">
              <w:t xml:space="preserve"> передачи объекта заказчику подрядчиком</w:t>
            </w:r>
          </w:p>
        </w:tc>
        <w:tc>
          <w:tcPr>
            <w:tcW w:w="1735" w:type="dxa"/>
          </w:tcPr>
          <w:p w:rsidR="0029503B" w:rsidRPr="0071539E" w:rsidRDefault="0029503B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9503B" w:rsidRPr="0071539E" w:rsidTr="004D7B50">
        <w:tc>
          <w:tcPr>
            <w:tcW w:w="10632" w:type="dxa"/>
            <w:gridSpan w:val="6"/>
          </w:tcPr>
          <w:p w:rsidR="0029503B" w:rsidRPr="0071539E" w:rsidRDefault="0029503B" w:rsidP="004D7B50">
            <w:pPr>
              <w:pStyle w:val="ListParagraph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29503B" w:rsidRPr="0071539E" w:rsidTr="00780C46">
        <w:tc>
          <w:tcPr>
            <w:tcW w:w="674" w:type="dxa"/>
          </w:tcPr>
          <w:p w:rsidR="0029503B" w:rsidRPr="00D3279F" w:rsidRDefault="0029503B" w:rsidP="00492A7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11.</w:t>
            </w:r>
          </w:p>
        </w:tc>
        <w:tc>
          <w:tcPr>
            <w:tcW w:w="2978" w:type="dxa"/>
          </w:tcPr>
          <w:p w:rsidR="0029503B" w:rsidRPr="00D3279F" w:rsidRDefault="0029503B" w:rsidP="00492A77">
            <w:pPr>
              <w:ind w:firstLine="33"/>
              <w:contextualSpacing/>
              <w:jc w:val="both"/>
            </w:pPr>
            <w:r w:rsidRPr="00D3279F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vAlign w:val="center"/>
          </w:tcPr>
          <w:p w:rsidR="0029503B" w:rsidRPr="00D3279F" w:rsidRDefault="0029503B" w:rsidP="00492A77">
            <w:pPr>
              <w:ind w:firstLine="33"/>
              <w:contextualSpacing/>
              <w:jc w:val="center"/>
            </w:pPr>
          </w:p>
        </w:tc>
        <w:tc>
          <w:tcPr>
            <w:tcW w:w="1985" w:type="dxa"/>
          </w:tcPr>
          <w:p w:rsidR="0029503B" w:rsidRPr="00D3279F" w:rsidRDefault="0029503B" w:rsidP="00492A77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Калитинского сельского </w:t>
            </w:r>
            <w:r w:rsidRPr="00D3279F">
              <w:t xml:space="preserve">поселения </w:t>
            </w:r>
            <w:r>
              <w:t>Волосов</w:t>
            </w:r>
            <w:r w:rsidRPr="00D3279F">
              <w:t>ского муниципального района</w:t>
            </w:r>
          </w:p>
        </w:tc>
        <w:tc>
          <w:tcPr>
            <w:tcW w:w="1701" w:type="dxa"/>
          </w:tcPr>
          <w:p w:rsidR="0029503B" w:rsidRPr="00D3279F" w:rsidRDefault="0029503B" w:rsidP="00492A77">
            <w:pPr>
              <w:ind w:firstLine="709"/>
              <w:contextualSpacing/>
              <w:jc w:val="center"/>
            </w:pPr>
          </w:p>
          <w:p w:rsidR="0029503B" w:rsidRPr="00D3279F" w:rsidRDefault="0029503B" w:rsidP="00492A77">
            <w:pPr>
              <w:ind w:firstLine="709"/>
              <w:contextualSpacing/>
              <w:jc w:val="center"/>
            </w:pPr>
          </w:p>
          <w:p w:rsidR="0029503B" w:rsidRPr="00D3279F" w:rsidRDefault="0029503B" w:rsidP="00492A77">
            <w:pPr>
              <w:ind w:firstLine="709"/>
              <w:contextualSpacing/>
              <w:jc w:val="center"/>
            </w:pPr>
          </w:p>
          <w:p w:rsidR="0029503B" w:rsidRPr="00D3279F" w:rsidRDefault="0029503B" w:rsidP="00492A77">
            <w:pPr>
              <w:ind w:firstLine="709"/>
              <w:contextualSpacing/>
              <w:jc w:val="center"/>
            </w:pPr>
          </w:p>
          <w:p w:rsidR="0029503B" w:rsidRPr="00D3279F" w:rsidRDefault="0029503B" w:rsidP="00492A77">
            <w:pPr>
              <w:ind w:firstLine="709"/>
              <w:contextualSpacing/>
              <w:jc w:val="center"/>
            </w:pPr>
          </w:p>
        </w:tc>
        <w:tc>
          <w:tcPr>
            <w:tcW w:w="1735" w:type="dxa"/>
          </w:tcPr>
          <w:p w:rsidR="0029503B" w:rsidRPr="0071539E" w:rsidRDefault="0029503B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9503B" w:rsidRPr="0071539E" w:rsidTr="00780C46">
        <w:tc>
          <w:tcPr>
            <w:tcW w:w="674" w:type="dxa"/>
          </w:tcPr>
          <w:p w:rsidR="0029503B" w:rsidRPr="00D3279F" w:rsidRDefault="0029503B" w:rsidP="00492A7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12</w:t>
            </w:r>
            <w:r w:rsidRPr="00D3279F">
              <w:t>.</w:t>
            </w:r>
          </w:p>
        </w:tc>
        <w:tc>
          <w:tcPr>
            <w:tcW w:w="2978" w:type="dxa"/>
          </w:tcPr>
          <w:p w:rsidR="0029503B" w:rsidRPr="00D3279F" w:rsidRDefault="0029503B" w:rsidP="00492A77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</w:pPr>
            <w:r w:rsidRPr="00D3279F"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29503B" w:rsidRPr="00D3279F" w:rsidRDefault="0029503B" w:rsidP="00492A77">
            <w:pPr>
              <w:ind w:firstLine="33"/>
              <w:contextualSpacing/>
              <w:jc w:val="center"/>
            </w:pPr>
            <w:r w:rsidRPr="00D3279F">
              <w:t>В сроки, предусмотренные контрактом</w:t>
            </w:r>
          </w:p>
        </w:tc>
        <w:tc>
          <w:tcPr>
            <w:tcW w:w="1985" w:type="dxa"/>
            <w:vAlign w:val="center"/>
          </w:tcPr>
          <w:p w:rsidR="0029503B" w:rsidRPr="00D3279F" w:rsidRDefault="0029503B" w:rsidP="00492A77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Калитинского сельского </w:t>
            </w:r>
            <w:r w:rsidRPr="00D3279F">
              <w:t xml:space="preserve">поселения </w:t>
            </w:r>
            <w:r>
              <w:t>Волосов</w:t>
            </w:r>
            <w:r w:rsidRPr="00D3279F">
              <w:t>ского муниципального района</w:t>
            </w:r>
          </w:p>
        </w:tc>
        <w:tc>
          <w:tcPr>
            <w:tcW w:w="1701" w:type="dxa"/>
          </w:tcPr>
          <w:p w:rsidR="0029503B" w:rsidRPr="00D3279F" w:rsidRDefault="0029503B" w:rsidP="00492A77">
            <w:pPr>
              <w:ind w:firstLine="33"/>
              <w:contextualSpacing/>
              <w:jc w:val="center"/>
            </w:pPr>
            <w:r w:rsidRPr="00D3279F">
              <w:t>Акт</w:t>
            </w:r>
            <w:r>
              <w:t xml:space="preserve"> </w:t>
            </w:r>
            <w:r w:rsidRPr="00D3279F">
              <w:t>приемки</w:t>
            </w:r>
            <w:r>
              <w:t>-</w:t>
            </w:r>
            <w:r w:rsidRPr="00D3279F">
              <w:t xml:space="preserve"> передачи объекта заказчику подрядчиком</w:t>
            </w:r>
          </w:p>
        </w:tc>
        <w:tc>
          <w:tcPr>
            <w:tcW w:w="1735" w:type="dxa"/>
          </w:tcPr>
          <w:p w:rsidR="0029503B" w:rsidRPr="0071539E" w:rsidRDefault="0029503B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9503B" w:rsidRPr="0071539E" w:rsidTr="00780C46">
        <w:tc>
          <w:tcPr>
            <w:tcW w:w="674" w:type="dxa"/>
          </w:tcPr>
          <w:p w:rsidR="0029503B" w:rsidRPr="00D3279F" w:rsidRDefault="0029503B" w:rsidP="00492A7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D3279F">
              <w:t>1</w:t>
            </w:r>
            <w:r>
              <w:t>3.</w:t>
            </w:r>
          </w:p>
        </w:tc>
        <w:tc>
          <w:tcPr>
            <w:tcW w:w="2978" w:type="dxa"/>
          </w:tcPr>
          <w:p w:rsidR="0029503B" w:rsidRPr="00D3279F" w:rsidRDefault="0029503B" w:rsidP="00492A77">
            <w:pPr>
              <w:contextualSpacing/>
              <w:jc w:val="both"/>
            </w:pPr>
            <w:r w:rsidRPr="00D3279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29503B" w:rsidRPr="00D3279F" w:rsidRDefault="0029503B" w:rsidP="00492A77">
            <w:pPr>
              <w:contextualSpacing/>
            </w:pPr>
            <w:r w:rsidRPr="00D3279F">
              <w:t>Ежеквартально не</w:t>
            </w:r>
            <w:r>
              <w:t xml:space="preserve"> позднее </w:t>
            </w:r>
            <w:r w:rsidRPr="00D3279F">
              <w:t>3-го числа месяца, следующего за отчетным</w:t>
            </w:r>
          </w:p>
          <w:p w:rsidR="0029503B" w:rsidRPr="00D3279F" w:rsidRDefault="0029503B" w:rsidP="00492A77">
            <w:pPr>
              <w:contextualSpacing/>
            </w:pPr>
          </w:p>
        </w:tc>
        <w:tc>
          <w:tcPr>
            <w:tcW w:w="1985" w:type="dxa"/>
          </w:tcPr>
          <w:p w:rsidR="0029503B" w:rsidRDefault="0029503B" w:rsidP="00492A77">
            <w:r w:rsidRPr="0014670B">
              <w:t>Администрация Калитинского сельского поселения Волосовского муниципального района</w:t>
            </w:r>
          </w:p>
        </w:tc>
        <w:tc>
          <w:tcPr>
            <w:tcW w:w="1701" w:type="dxa"/>
          </w:tcPr>
          <w:p w:rsidR="0029503B" w:rsidRPr="00D3279F" w:rsidRDefault="0029503B" w:rsidP="00492A77">
            <w:pPr>
              <w:contextualSpacing/>
              <w:jc w:val="center"/>
            </w:pPr>
            <w:r>
              <w:t xml:space="preserve">Мониторинг </w:t>
            </w:r>
            <w:r w:rsidRPr="00D3279F">
              <w:t>освоени</w:t>
            </w:r>
            <w:r>
              <w:t>я</w:t>
            </w:r>
            <w:r w:rsidRPr="00D3279F">
              <w:t xml:space="preserve"> объемов </w:t>
            </w:r>
            <w:r>
              <w:t xml:space="preserve">средств </w:t>
            </w:r>
            <w:r w:rsidRPr="00D3279F">
              <w:t xml:space="preserve">и целевых показателей по Соглашению с </w:t>
            </w:r>
            <w:r>
              <w:t>К</w:t>
            </w:r>
            <w:r w:rsidRPr="00D3279F">
              <w:t>омитетом</w:t>
            </w:r>
          </w:p>
        </w:tc>
        <w:tc>
          <w:tcPr>
            <w:tcW w:w="1735" w:type="dxa"/>
          </w:tcPr>
          <w:p w:rsidR="0029503B" w:rsidRPr="0071539E" w:rsidRDefault="0029503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Подготовлен отчет за  1 квартал 2017г.</w:t>
            </w:r>
          </w:p>
        </w:tc>
      </w:tr>
      <w:tr w:rsidR="0029503B" w:rsidRPr="0071539E" w:rsidTr="004D7B50">
        <w:trPr>
          <w:trHeight w:val="1930"/>
        </w:trPr>
        <w:tc>
          <w:tcPr>
            <w:tcW w:w="674" w:type="dxa"/>
          </w:tcPr>
          <w:p w:rsidR="0029503B" w:rsidRPr="00D3279F" w:rsidRDefault="0029503B" w:rsidP="00492A7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24.</w:t>
            </w:r>
          </w:p>
        </w:tc>
        <w:tc>
          <w:tcPr>
            <w:tcW w:w="2978" w:type="dxa"/>
          </w:tcPr>
          <w:p w:rsidR="0029503B" w:rsidRPr="00D3279F" w:rsidRDefault="0029503B" w:rsidP="00492A77">
            <w:pPr>
              <w:ind w:firstLine="33"/>
              <w:contextualSpacing/>
              <w:jc w:val="both"/>
            </w:pPr>
            <w:r w:rsidRPr="00D3279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29503B" w:rsidRPr="00D3279F" w:rsidRDefault="0029503B" w:rsidP="00492A77">
            <w:pPr>
              <w:ind w:firstLine="33"/>
              <w:contextualSpacing/>
              <w:jc w:val="center"/>
            </w:pPr>
            <w:r w:rsidRPr="00D3279F">
              <w:t>При корректировке местного бюджета</w:t>
            </w:r>
          </w:p>
        </w:tc>
        <w:tc>
          <w:tcPr>
            <w:tcW w:w="1985" w:type="dxa"/>
          </w:tcPr>
          <w:p w:rsidR="0029503B" w:rsidRDefault="0029503B" w:rsidP="00492A77">
            <w:r w:rsidRPr="0014670B">
              <w:t>Администрация Калитинского сельского поселения Волосовского муниципального района</w:t>
            </w:r>
          </w:p>
        </w:tc>
        <w:tc>
          <w:tcPr>
            <w:tcW w:w="1701" w:type="dxa"/>
          </w:tcPr>
          <w:p w:rsidR="0029503B" w:rsidRPr="00D3279F" w:rsidRDefault="0029503B" w:rsidP="00492A77">
            <w:pPr>
              <w:ind w:firstLine="33"/>
              <w:contextualSpacing/>
              <w:jc w:val="center"/>
            </w:pPr>
            <w:r w:rsidRPr="00D3279F"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29503B" w:rsidRPr="0071539E" w:rsidRDefault="0029503B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29503B" w:rsidRPr="0071539E" w:rsidRDefault="0029503B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508"/>
        <w:gridCol w:w="5062"/>
      </w:tblGrid>
      <w:tr w:rsidR="0029503B" w:rsidRPr="0071539E" w:rsidTr="00B84713">
        <w:tc>
          <w:tcPr>
            <w:tcW w:w="5068" w:type="dxa"/>
          </w:tcPr>
          <w:p w:rsidR="0029503B" w:rsidRPr="0071539E" w:rsidRDefault="0029503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29503B" w:rsidRPr="0071539E" w:rsidRDefault="0029503B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 xml:space="preserve">Глава администрации </w:t>
            </w:r>
            <w:r>
              <w:rPr>
                <w:sz w:val="27"/>
                <w:szCs w:val="27"/>
              </w:rPr>
              <w:t xml:space="preserve">Калитинского сельского </w:t>
            </w:r>
            <w:r w:rsidRPr="0071539E">
              <w:rPr>
                <w:sz w:val="27"/>
                <w:szCs w:val="27"/>
              </w:rPr>
              <w:t>поселения</w:t>
            </w:r>
          </w:p>
          <w:p w:rsidR="0029503B" w:rsidRPr="0071539E" w:rsidRDefault="0029503B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29503B" w:rsidRPr="0071539E" w:rsidRDefault="0029503B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r>
              <w:rPr>
                <w:sz w:val="27"/>
                <w:szCs w:val="27"/>
              </w:rPr>
              <w:t>В.И.Бердышев</w:t>
            </w:r>
            <w:r w:rsidRPr="0071539E">
              <w:rPr>
                <w:sz w:val="27"/>
                <w:szCs w:val="27"/>
              </w:rPr>
              <w:t>/</w:t>
            </w:r>
          </w:p>
          <w:p w:rsidR="0029503B" w:rsidRPr="0071539E" w:rsidRDefault="0029503B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29503B" w:rsidRPr="0071539E" w:rsidRDefault="0029503B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29503B" w:rsidRDefault="0029503B"/>
    <w:sectPr w:rsidR="0029503B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50"/>
    <w:rsid w:val="0001321E"/>
    <w:rsid w:val="000162C5"/>
    <w:rsid w:val="00040877"/>
    <w:rsid w:val="0006732F"/>
    <w:rsid w:val="00067790"/>
    <w:rsid w:val="000756EC"/>
    <w:rsid w:val="000F431F"/>
    <w:rsid w:val="00127D4E"/>
    <w:rsid w:val="0014670B"/>
    <w:rsid w:val="00152608"/>
    <w:rsid w:val="00226F3F"/>
    <w:rsid w:val="00265BBB"/>
    <w:rsid w:val="00284CF6"/>
    <w:rsid w:val="0029503B"/>
    <w:rsid w:val="002B0C27"/>
    <w:rsid w:val="002E0A58"/>
    <w:rsid w:val="00322878"/>
    <w:rsid w:val="00355891"/>
    <w:rsid w:val="00356A13"/>
    <w:rsid w:val="003912CF"/>
    <w:rsid w:val="003E7E0D"/>
    <w:rsid w:val="0040502A"/>
    <w:rsid w:val="004256F5"/>
    <w:rsid w:val="004729EC"/>
    <w:rsid w:val="00490620"/>
    <w:rsid w:val="00492A77"/>
    <w:rsid w:val="004D7B50"/>
    <w:rsid w:val="00500210"/>
    <w:rsid w:val="00537F07"/>
    <w:rsid w:val="0055662A"/>
    <w:rsid w:val="005A23F2"/>
    <w:rsid w:val="005C6A31"/>
    <w:rsid w:val="005E470B"/>
    <w:rsid w:val="006304C7"/>
    <w:rsid w:val="00697692"/>
    <w:rsid w:val="006E0D8A"/>
    <w:rsid w:val="006F7F4B"/>
    <w:rsid w:val="007073FB"/>
    <w:rsid w:val="0071539E"/>
    <w:rsid w:val="00766403"/>
    <w:rsid w:val="00780C46"/>
    <w:rsid w:val="00796713"/>
    <w:rsid w:val="00806EB9"/>
    <w:rsid w:val="00822BCD"/>
    <w:rsid w:val="00927CA9"/>
    <w:rsid w:val="00971243"/>
    <w:rsid w:val="009D7447"/>
    <w:rsid w:val="009F0BE5"/>
    <w:rsid w:val="009F1603"/>
    <w:rsid w:val="00A02155"/>
    <w:rsid w:val="00A81E9E"/>
    <w:rsid w:val="00AF2060"/>
    <w:rsid w:val="00B72D1D"/>
    <w:rsid w:val="00B84713"/>
    <w:rsid w:val="00B92DB0"/>
    <w:rsid w:val="00BA0C8C"/>
    <w:rsid w:val="00BF26FD"/>
    <w:rsid w:val="00C33F9C"/>
    <w:rsid w:val="00C35214"/>
    <w:rsid w:val="00CE7BC8"/>
    <w:rsid w:val="00D00926"/>
    <w:rsid w:val="00D260F6"/>
    <w:rsid w:val="00D3279F"/>
    <w:rsid w:val="00D8552C"/>
    <w:rsid w:val="00D96632"/>
    <w:rsid w:val="00DE6F76"/>
    <w:rsid w:val="00E058B6"/>
    <w:rsid w:val="00E62CEE"/>
    <w:rsid w:val="00E807EB"/>
    <w:rsid w:val="00F3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3</Pages>
  <Words>861</Words>
  <Characters>4914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 ЕГОРОВА</dc:creator>
  <cp:keywords/>
  <dc:description/>
  <cp:lastModifiedBy>BUX</cp:lastModifiedBy>
  <cp:revision>27</cp:revision>
  <cp:lastPrinted>2017-01-16T06:12:00Z</cp:lastPrinted>
  <dcterms:created xsi:type="dcterms:W3CDTF">2016-06-15T13:47:00Z</dcterms:created>
  <dcterms:modified xsi:type="dcterms:W3CDTF">2017-04-03T07:05:00Z</dcterms:modified>
</cp:coreProperties>
</file>