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31" w:rsidRDefault="005C6A31" w:rsidP="004D7B50">
      <w:pPr>
        <w:jc w:val="center"/>
        <w:rPr>
          <w:b/>
          <w:bCs/>
          <w:sz w:val="16"/>
          <w:szCs w:val="16"/>
        </w:rPr>
      </w:pPr>
    </w:p>
    <w:p w:rsidR="005C6A31" w:rsidRDefault="005C6A31" w:rsidP="004D7B50">
      <w:pPr>
        <w:jc w:val="center"/>
        <w:rPr>
          <w:b/>
          <w:bCs/>
          <w:sz w:val="16"/>
          <w:szCs w:val="16"/>
        </w:rPr>
      </w:pPr>
    </w:p>
    <w:p w:rsidR="005C6A31" w:rsidRDefault="005C6A31" w:rsidP="004D7B50">
      <w:pPr>
        <w:jc w:val="center"/>
        <w:rPr>
          <w:b/>
          <w:bCs/>
          <w:sz w:val="16"/>
          <w:szCs w:val="16"/>
        </w:rPr>
      </w:pPr>
    </w:p>
    <w:p w:rsidR="005C6A31" w:rsidRDefault="005C6A31" w:rsidP="004D7B50">
      <w:pPr>
        <w:jc w:val="center"/>
        <w:rPr>
          <w:b/>
          <w:bCs/>
          <w:sz w:val="16"/>
          <w:szCs w:val="16"/>
        </w:rPr>
      </w:pPr>
    </w:p>
    <w:p w:rsidR="005C6A31" w:rsidRPr="004D7B50" w:rsidRDefault="005C6A31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5C6A31" w:rsidRPr="004D7B50" w:rsidRDefault="005C6A31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5C6A31" w:rsidRPr="004D7B50" w:rsidRDefault="005C6A31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07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5C6A31" w:rsidRDefault="005C6A31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Калитинское сельское поселение Волосовского муниципального района</w:t>
      </w:r>
    </w:p>
    <w:p w:rsidR="005C6A31" w:rsidRDefault="005C6A31" w:rsidP="004D7B50">
      <w:pPr>
        <w:jc w:val="center"/>
        <w:rPr>
          <w:b/>
          <w:bCs/>
          <w:sz w:val="20"/>
          <w:szCs w:val="20"/>
        </w:rPr>
      </w:pPr>
    </w:p>
    <w:p w:rsidR="005C6A31" w:rsidRPr="004D7B50" w:rsidRDefault="005C6A31" w:rsidP="004D7B50">
      <w:pPr>
        <w:jc w:val="center"/>
        <w:rPr>
          <w:b/>
          <w:bCs/>
          <w:sz w:val="20"/>
          <w:szCs w:val="20"/>
        </w:rPr>
      </w:pP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30"/>
        <w:gridCol w:w="1044"/>
        <w:gridCol w:w="1260"/>
        <w:gridCol w:w="956"/>
        <w:gridCol w:w="872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5C6A31" w:rsidRPr="0071539E" w:rsidTr="00127D4E">
        <w:tc>
          <w:tcPr>
            <w:tcW w:w="993" w:type="dxa"/>
            <w:vMerge w:val="restart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 проекта</w:t>
            </w:r>
          </w:p>
        </w:tc>
        <w:tc>
          <w:tcPr>
            <w:tcW w:w="1230" w:type="dxa"/>
            <w:vMerge w:val="restart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1044" w:type="dxa"/>
            <w:vMerge w:val="restart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4057" w:type="dxa"/>
            <w:gridSpan w:val="4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01.07.2016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5C6A31" w:rsidRPr="0071539E" w:rsidTr="00127D4E">
        <w:tc>
          <w:tcPr>
            <w:tcW w:w="993" w:type="dxa"/>
            <w:vMerge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vMerge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56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2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внебюд-жетныхисточни-ков</w:t>
            </w:r>
          </w:p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внебю-джетныхисточни-ков</w:t>
            </w:r>
          </w:p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A31" w:rsidRPr="0071539E" w:rsidTr="00127D4E">
        <w:tc>
          <w:tcPr>
            <w:tcW w:w="993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6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</w:tcPr>
          <w:p w:rsidR="005C6A31" w:rsidRPr="0071539E" w:rsidRDefault="005C6A3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</w:tcPr>
          <w:p w:rsidR="005C6A31" w:rsidRPr="0071539E" w:rsidRDefault="005C6A3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</w:tcPr>
          <w:p w:rsidR="005C6A31" w:rsidRPr="0071539E" w:rsidRDefault="005C6A3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5C6A31" w:rsidRPr="0071539E" w:rsidRDefault="005C6A3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5C6A31" w:rsidRPr="0071539E" w:rsidRDefault="005C6A3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5C6A31" w:rsidRPr="0071539E" w:rsidRDefault="005C6A3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5C6A31" w:rsidRPr="0071539E" w:rsidRDefault="005C6A3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</w:tcPr>
          <w:p w:rsidR="005C6A31" w:rsidRPr="0071539E" w:rsidRDefault="005C6A3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C6A31" w:rsidRPr="0071539E" w:rsidTr="00127D4E">
        <w:tc>
          <w:tcPr>
            <w:tcW w:w="993" w:type="dxa"/>
          </w:tcPr>
          <w:p w:rsidR="005C6A31" w:rsidRPr="00265BBB" w:rsidRDefault="005C6A3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265BBB">
              <w:rPr>
                <w:rFonts w:ascii="Times New Roman" w:hAnsi="Times New Roman" w:cs="Times New Roman"/>
              </w:rPr>
              <w:t>Ремонт дороги у дома №17</w:t>
            </w:r>
          </w:p>
        </w:tc>
        <w:tc>
          <w:tcPr>
            <w:tcW w:w="1230" w:type="dxa"/>
          </w:tcPr>
          <w:p w:rsidR="005C6A31" w:rsidRPr="00265BBB" w:rsidRDefault="005C6A3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 кв.м.</w:t>
            </w:r>
          </w:p>
        </w:tc>
        <w:tc>
          <w:tcPr>
            <w:tcW w:w="1044" w:type="dxa"/>
          </w:tcPr>
          <w:p w:rsidR="005C6A31" w:rsidRPr="00265BBB" w:rsidRDefault="005C6A3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5C6A31" w:rsidRPr="00265BBB" w:rsidRDefault="005C6A3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1387106</w:t>
            </w:r>
          </w:p>
        </w:tc>
        <w:tc>
          <w:tcPr>
            <w:tcW w:w="956" w:type="dxa"/>
          </w:tcPr>
          <w:p w:rsidR="005C6A31" w:rsidRPr="00265BBB" w:rsidRDefault="005C6A3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1141600</w:t>
            </w:r>
          </w:p>
        </w:tc>
        <w:tc>
          <w:tcPr>
            <w:tcW w:w="872" w:type="dxa"/>
          </w:tcPr>
          <w:p w:rsidR="005C6A31" w:rsidRPr="00265BBB" w:rsidRDefault="005C6A3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174474</w:t>
            </w:r>
          </w:p>
        </w:tc>
        <w:tc>
          <w:tcPr>
            <w:tcW w:w="969" w:type="dxa"/>
          </w:tcPr>
          <w:p w:rsidR="005C6A31" w:rsidRPr="00265BBB" w:rsidRDefault="005C6A3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71032</w:t>
            </w:r>
          </w:p>
        </w:tc>
        <w:tc>
          <w:tcPr>
            <w:tcW w:w="833" w:type="dxa"/>
          </w:tcPr>
          <w:p w:rsidR="005C6A31" w:rsidRPr="00265BBB" w:rsidRDefault="005C6A3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5C6A31" w:rsidRPr="00265BBB" w:rsidRDefault="005C6A3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5C6A31" w:rsidRPr="00265BBB" w:rsidRDefault="005C6A3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</w:tcPr>
          <w:p w:rsidR="005C6A31" w:rsidRPr="00265BBB" w:rsidRDefault="005C6A3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5" w:type="dxa"/>
          </w:tcPr>
          <w:p w:rsidR="005C6A31" w:rsidRPr="00265BBB" w:rsidRDefault="005C6A3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5C6A31" w:rsidRPr="00265BBB" w:rsidRDefault="005C6A3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</w:tcPr>
          <w:p w:rsidR="005C6A31" w:rsidRPr="00265BBB" w:rsidRDefault="005C6A3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</w:tcPr>
          <w:p w:rsidR="005C6A31" w:rsidRPr="00265BBB" w:rsidRDefault="005C6A3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</w:tcPr>
          <w:p w:rsidR="005C6A31" w:rsidRPr="00265BBB" w:rsidRDefault="005C6A3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1141600</w:t>
            </w:r>
          </w:p>
        </w:tc>
      </w:tr>
      <w:tr w:rsidR="005C6A31" w:rsidRPr="0071539E" w:rsidTr="00127D4E">
        <w:tc>
          <w:tcPr>
            <w:tcW w:w="993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A31" w:rsidRPr="0071539E" w:rsidTr="00127D4E">
        <w:tc>
          <w:tcPr>
            <w:tcW w:w="993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5C6A31" w:rsidRPr="0071539E" w:rsidRDefault="005C6A3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A31" w:rsidRPr="0071539E" w:rsidRDefault="005C6A31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5C6A31" w:rsidRPr="0071539E" w:rsidRDefault="005C6A31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5C6A31" w:rsidRPr="0071539E" w:rsidTr="00B84713">
        <w:trPr>
          <w:trHeight w:val="390"/>
        </w:trPr>
        <w:tc>
          <w:tcPr>
            <w:tcW w:w="1583" w:type="pct"/>
            <w:noWrap/>
          </w:tcPr>
          <w:p w:rsidR="005C6A31" w:rsidRPr="0071539E" w:rsidRDefault="005C6A31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____________        </w:t>
            </w:r>
          </w:p>
        </w:tc>
        <w:tc>
          <w:tcPr>
            <w:tcW w:w="458" w:type="pct"/>
            <w:noWrap/>
            <w:vAlign w:val="bottom"/>
          </w:tcPr>
          <w:p w:rsidR="005C6A31" w:rsidRPr="0071539E" w:rsidRDefault="005C6A31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В.И.Бердышев</w:t>
            </w:r>
          </w:p>
        </w:tc>
        <w:tc>
          <w:tcPr>
            <w:tcW w:w="403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5C6A31" w:rsidRPr="0071539E" w:rsidTr="00B84713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5C6A31" w:rsidRPr="0071539E" w:rsidRDefault="005C6A31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5C6A31" w:rsidRPr="0071539E" w:rsidTr="00B84713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___________   _</w:t>
            </w:r>
            <w:r>
              <w:rPr>
                <w:sz w:val="16"/>
                <w:szCs w:val="16"/>
              </w:rPr>
              <w:t>М.М.Савицкас</w:t>
            </w:r>
            <w:r w:rsidRPr="0071539E">
              <w:rPr>
                <w:sz w:val="16"/>
                <w:szCs w:val="16"/>
              </w:rPr>
              <w:t>___</w:t>
            </w:r>
          </w:p>
        </w:tc>
        <w:tc>
          <w:tcPr>
            <w:tcW w:w="325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5C6A31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5C6A31" w:rsidRPr="0071539E" w:rsidTr="00B84713">
        <w:trPr>
          <w:trHeight w:val="375"/>
        </w:trPr>
        <w:tc>
          <w:tcPr>
            <w:tcW w:w="1583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_</w:t>
            </w:r>
            <w:r>
              <w:rPr>
                <w:sz w:val="16"/>
                <w:szCs w:val="16"/>
              </w:rPr>
              <w:t xml:space="preserve"> М.М.Савицкас</w:t>
            </w:r>
            <w:r w:rsidRPr="0071539E">
              <w:rPr>
                <w:sz w:val="16"/>
                <w:szCs w:val="16"/>
              </w:rPr>
              <w:t xml:space="preserve"> _ </w:t>
            </w:r>
            <w:r>
              <w:rPr>
                <w:sz w:val="16"/>
                <w:szCs w:val="16"/>
              </w:rPr>
              <w:t>, тел.81373-71-233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8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5C6A31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5C6A31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5C6A31" w:rsidRPr="0071539E" w:rsidRDefault="005C6A31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5C6A31" w:rsidRPr="0071539E" w:rsidRDefault="005C6A31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6A31" w:rsidRPr="0071539E" w:rsidRDefault="005C6A31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5C6A31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5C6A31" w:rsidRPr="0071539E" w:rsidRDefault="005C6A31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5C6A31" w:rsidRPr="0071539E" w:rsidRDefault="005C6A31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5C6A31" w:rsidRPr="0071539E" w:rsidRDefault="005C6A31" w:rsidP="004D7B50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5C6A31" w:rsidRPr="0071539E" w:rsidRDefault="005C6A31" w:rsidP="004D7B50">
      <w:pPr>
        <w:contextualSpacing/>
        <w:jc w:val="both"/>
        <w:rPr>
          <w:sz w:val="27"/>
          <w:szCs w:val="27"/>
        </w:rPr>
      </w:pPr>
    </w:p>
    <w:p w:rsidR="005C6A31" w:rsidRPr="0071539E" w:rsidRDefault="005C6A31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5C6A31" w:rsidRPr="0071539E" w:rsidRDefault="005C6A31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Калитинского сельского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5C6A31" w:rsidRPr="0071539E" w:rsidRDefault="005C6A31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5C6A31" w:rsidRPr="0071539E" w:rsidRDefault="005C6A31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5C6A31" w:rsidRPr="0071539E" w:rsidRDefault="005C6A31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5C6A31" w:rsidRPr="0071539E" w:rsidTr="004D7B50">
        <w:tc>
          <w:tcPr>
            <w:tcW w:w="674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5C6A31" w:rsidRPr="0071539E" w:rsidTr="004D7B50">
        <w:tc>
          <w:tcPr>
            <w:tcW w:w="10632" w:type="dxa"/>
            <w:gridSpan w:val="6"/>
          </w:tcPr>
          <w:p w:rsidR="005C6A31" w:rsidRPr="0071539E" w:rsidRDefault="005C6A31" w:rsidP="004D7B50">
            <w:pPr>
              <w:pStyle w:val="ListParagraph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5C6A31" w:rsidRPr="0071539E" w:rsidTr="004D7B50">
        <w:tc>
          <w:tcPr>
            <w:tcW w:w="674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5C6A31" w:rsidRPr="002E0A58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0A58">
              <w:t>Подготовка аукционной документации</w:t>
            </w:r>
          </w:p>
        </w:tc>
        <w:tc>
          <w:tcPr>
            <w:tcW w:w="1559" w:type="dxa"/>
          </w:tcPr>
          <w:p w:rsidR="005C6A31" w:rsidRPr="002E0A58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0A58">
              <w:t>Апрель 2016</w:t>
            </w:r>
          </w:p>
        </w:tc>
        <w:tc>
          <w:tcPr>
            <w:tcW w:w="1985" w:type="dxa"/>
          </w:tcPr>
          <w:p w:rsidR="005C6A31" w:rsidRPr="002E0A58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0A58">
              <w:t>Администрация Калитинского сельского поселения</w:t>
            </w:r>
          </w:p>
        </w:tc>
        <w:tc>
          <w:tcPr>
            <w:tcW w:w="1701" w:type="dxa"/>
          </w:tcPr>
          <w:p w:rsidR="005C6A31" w:rsidRPr="002E0A58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0A58">
              <w:t>Аукционная документация</w:t>
            </w:r>
          </w:p>
        </w:tc>
        <w:tc>
          <w:tcPr>
            <w:tcW w:w="1735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5C6A31" w:rsidRPr="0071539E" w:rsidTr="004D7B50">
        <w:tc>
          <w:tcPr>
            <w:tcW w:w="674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2978" w:type="dxa"/>
          </w:tcPr>
          <w:p w:rsidR="005C6A31" w:rsidRPr="002E0A58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0A58">
              <w:t>Размещение извещения о проведении торгов</w:t>
            </w:r>
          </w:p>
        </w:tc>
        <w:tc>
          <w:tcPr>
            <w:tcW w:w="1559" w:type="dxa"/>
          </w:tcPr>
          <w:p w:rsidR="005C6A31" w:rsidRPr="002E0A58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0A58">
              <w:t>Апрель 2016</w:t>
            </w:r>
          </w:p>
        </w:tc>
        <w:tc>
          <w:tcPr>
            <w:tcW w:w="1985" w:type="dxa"/>
          </w:tcPr>
          <w:p w:rsidR="005C6A31" w:rsidRPr="002E0A58" w:rsidRDefault="005C6A31" w:rsidP="00C35214">
            <w:r w:rsidRPr="002E0A58">
              <w:t>Администрация Калитинского сельского поселения</w:t>
            </w:r>
          </w:p>
        </w:tc>
        <w:tc>
          <w:tcPr>
            <w:tcW w:w="1701" w:type="dxa"/>
          </w:tcPr>
          <w:p w:rsidR="005C6A31" w:rsidRPr="002E0A58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0A58">
              <w:t>Извещение</w:t>
            </w:r>
          </w:p>
        </w:tc>
        <w:tc>
          <w:tcPr>
            <w:tcW w:w="1735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 23.05.2016г.</w:t>
            </w:r>
          </w:p>
        </w:tc>
      </w:tr>
      <w:tr w:rsidR="005C6A31" w:rsidRPr="0071539E" w:rsidTr="004D7B50">
        <w:tc>
          <w:tcPr>
            <w:tcW w:w="674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2978" w:type="dxa"/>
          </w:tcPr>
          <w:p w:rsidR="005C6A31" w:rsidRPr="002E0A58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0A58">
              <w:t>Проведение торгов в электронной форме</w:t>
            </w:r>
          </w:p>
        </w:tc>
        <w:tc>
          <w:tcPr>
            <w:tcW w:w="1559" w:type="dxa"/>
          </w:tcPr>
          <w:p w:rsidR="005C6A31" w:rsidRPr="002E0A58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0A58">
              <w:t>Май 2016</w:t>
            </w:r>
          </w:p>
        </w:tc>
        <w:tc>
          <w:tcPr>
            <w:tcW w:w="1985" w:type="dxa"/>
          </w:tcPr>
          <w:p w:rsidR="005C6A31" w:rsidRPr="002E0A58" w:rsidRDefault="005C6A31" w:rsidP="00C35214">
            <w:r w:rsidRPr="002E0A58">
              <w:t>Администрация Калитинского сельского поселения</w:t>
            </w:r>
          </w:p>
        </w:tc>
        <w:tc>
          <w:tcPr>
            <w:tcW w:w="1701" w:type="dxa"/>
          </w:tcPr>
          <w:p w:rsidR="005C6A31" w:rsidRPr="002E0A58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0A58">
              <w:t>Определение исполнителя</w:t>
            </w:r>
          </w:p>
        </w:tc>
        <w:tc>
          <w:tcPr>
            <w:tcW w:w="1735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 07.06.2016г.</w:t>
            </w:r>
          </w:p>
        </w:tc>
      </w:tr>
      <w:tr w:rsidR="005C6A31" w:rsidRPr="0071539E" w:rsidTr="004D7B50">
        <w:tc>
          <w:tcPr>
            <w:tcW w:w="674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4.</w:t>
            </w:r>
          </w:p>
        </w:tc>
        <w:tc>
          <w:tcPr>
            <w:tcW w:w="2978" w:type="dxa"/>
          </w:tcPr>
          <w:p w:rsidR="005C6A31" w:rsidRPr="002E0A58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0A58">
              <w:t>Заключение муниципального контракта</w:t>
            </w:r>
          </w:p>
        </w:tc>
        <w:tc>
          <w:tcPr>
            <w:tcW w:w="1559" w:type="dxa"/>
          </w:tcPr>
          <w:p w:rsidR="005C6A31" w:rsidRPr="002E0A58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0A58">
              <w:t>Май 2016</w:t>
            </w:r>
          </w:p>
        </w:tc>
        <w:tc>
          <w:tcPr>
            <w:tcW w:w="1985" w:type="dxa"/>
          </w:tcPr>
          <w:p w:rsidR="005C6A31" w:rsidRPr="002E0A58" w:rsidRDefault="005C6A31" w:rsidP="00C35214">
            <w:r w:rsidRPr="002E0A58">
              <w:t>Администрация Калитинского сельского поселения</w:t>
            </w:r>
          </w:p>
        </w:tc>
        <w:tc>
          <w:tcPr>
            <w:tcW w:w="1701" w:type="dxa"/>
          </w:tcPr>
          <w:p w:rsidR="005C6A31" w:rsidRPr="002E0A58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0A58">
              <w:t>Муниципальный контракт</w:t>
            </w:r>
          </w:p>
        </w:tc>
        <w:tc>
          <w:tcPr>
            <w:tcW w:w="1735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 20.06.2016г.</w:t>
            </w:r>
          </w:p>
        </w:tc>
      </w:tr>
      <w:tr w:rsidR="005C6A31" w:rsidRPr="0071539E" w:rsidTr="004D7B50">
        <w:tc>
          <w:tcPr>
            <w:tcW w:w="674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5.</w:t>
            </w:r>
          </w:p>
        </w:tc>
        <w:tc>
          <w:tcPr>
            <w:tcW w:w="2978" w:type="dxa"/>
          </w:tcPr>
          <w:p w:rsidR="005C6A31" w:rsidRPr="002E0A58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0A58">
              <w:t>Исполнение муниципального контракта</w:t>
            </w:r>
          </w:p>
        </w:tc>
        <w:tc>
          <w:tcPr>
            <w:tcW w:w="1559" w:type="dxa"/>
          </w:tcPr>
          <w:p w:rsidR="005C6A31" w:rsidRPr="002E0A58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0A58">
              <w:t>Июнь 2016</w:t>
            </w:r>
          </w:p>
        </w:tc>
        <w:tc>
          <w:tcPr>
            <w:tcW w:w="1985" w:type="dxa"/>
          </w:tcPr>
          <w:p w:rsidR="005C6A31" w:rsidRPr="002E0A58" w:rsidRDefault="005C6A31" w:rsidP="00C35214">
            <w:r w:rsidRPr="002E0A58">
              <w:t>Администрация Калитинского сельского поселения</w:t>
            </w:r>
          </w:p>
        </w:tc>
        <w:tc>
          <w:tcPr>
            <w:tcW w:w="1701" w:type="dxa"/>
          </w:tcPr>
          <w:p w:rsidR="005C6A31" w:rsidRPr="002E0A58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E0A58">
              <w:t>Ремонт дороги</w:t>
            </w:r>
          </w:p>
        </w:tc>
        <w:tc>
          <w:tcPr>
            <w:tcW w:w="1735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Ожидается не позднее 10 августа 2016г.</w:t>
            </w:r>
          </w:p>
        </w:tc>
      </w:tr>
      <w:tr w:rsidR="005C6A31" w:rsidRPr="0071539E" w:rsidTr="004D7B50">
        <w:tc>
          <w:tcPr>
            <w:tcW w:w="10632" w:type="dxa"/>
            <w:gridSpan w:val="6"/>
          </w:tcPr>
          <w:p w:rsidR="005C6A31" w:rsidRPr="0071539E" w:rsidRDefault="005C6A31" w:rsidP="004D7B50">
            <w:pPr>
              <w:pStyle w:val="ListParagraph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5C6A31" w:rsidRPr="0071539E" w:rsidTr="004D7B50">
        <w:tc>
          <w:tcPr>
            <w:tcW w:w="674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5C6A31" w:rsidRPr="009D7447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D7447">
              <w:t>В течении исполнения муниципального контракта</w:t>
            </w:r>
          </w:p>
        </w:tc>
        <w:tc>
          <w:tcPr>
            <w:tcW w:w="1985" w:type="dxa"/>
          </w:tcPr>
          <w:p w:rsidR="005C6A31" w:rsidRPr="009D7447" w:rsidRDefault="005C6A31" w:rsidP="00C35214">
            <w:r w:rsidRPr="009D7447">
              <w:t>Администрация Калитинского сельского поселения</w:t>
            </w:r>
          </w:p>
        </w:tc>
        <w:tc>
          <w:tcPr>
            <w:tcW w:w="1701" w:type="dxa"/>
          </w:tcPr>
          <w:p w:rsidR="005C6A31" w:rsidRPr="009D7447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D7447">
              <w:t>Мониторинг</w:t>
            </w:r>
          </w:p>
        </w:tc>
        <w:tc>
          <w:tcPr>
            <w:tcW w:w="1735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C6A31" w:rsidRPr="0071539E" w:rsidTr="004D7B50">
        <w:tc>
          <w:tcPr>
            <w:tcW w:w="674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5C6A31" w:rsidRPr="009D7447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D7447">
              <w:t>По факту исполнения муниципального контракта</w:t>
            </w:r>
          </w:p>
        </w:tc>
        <w:tc>
          <w:tcPr>
            <w:tcW w:w="1985" w:type="dxa"/>
          </w:tcPr>
          <w:p w:rsidR="005C6A31" w:rsidRPr="009D7447" w:rsidRDefault="005C6A31" w:rsidP="00C35214">
            <w:r w:rsidRPr="009D7447">
              <w:t>Администрация Калитинского сельского поселения</w:t>
            </w:r>
          </w:p>
        </w:tc>
        <w:tc>
          <w:tcPr>
            <w:tcW w:w="1701" w:type="dxa"/>
          </w:tcPr>
          <w:p w:rsidR="005C6A31" w:rsidRPr="009D7447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D7447">
              <w:t>Реализация средств</w:t>
            </w:r>
          </w:p>
        </w:tc>
        <w:tc>
          <w:tcPr>
            <w:tcW w:w="1735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Ожидается в августе 2016г.</w:t>
            </w:r>
          </w:p>
        </w:tc>
      </w:tr>
      <w:tr w:rsidR="005C6A31" w:rsidRPr="0071539E" w:rsidTr="004D7B50">
        <w:tc>
          <w:tcPr>
            <w:tcW w:w="674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5C6A31" w:rsidRPr="009D7447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D7447">
              <w:t>Не позднее 3 числа месяца, следующего за отчетным периодом</w:t>
            </w:r>
          </w:p>
        </w:tc>
        <w:tc>
          <w:tcPr>
            <w:tcW w:w="1985" w:type="dxa"/>
          </w:tcPr>
          <w:p w:rsidR="005C6A31" w:rsidRPr="009D7447" w:rsidRDefault="005C6A31" w:rsidP="00C35214">
            <w:r w:rsidRPr="009D7447">
              <w:t>Администрация Калитинского сельского поселения</w:t>
            </w:r>
          </w:p>
        </w:tc>
        <w:tc>
          <w:tcPr>
            <w:tcW w:w="1701" w:type="dxa"/>
          </w:tcPr>
          <w:p w:rsidR="005C6A31" w:rsidRPr="009D7447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D7447">
              <w:t>Отчеты</w:t>
            </w:r>
          </w:p>
        </w:tc>
        <w:tc>
          <w:tcPr>
            <w:tcW w:w="1735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 отчет за 1 полугодие 2016г.</w:t>
            </w:r>
          </w:p>
        </w:tc>
      </w:tr>
      <w:tr w:rsidR="005C6A31" w:rsidRPr="0071539E" w:rsidTr="004D7B50">
        <w:trPr>
          <w:trHeight w:val="1930"/>
        </w:trPr>
        <w:tc>
          <w:tcPr>
            <w:tcW w:w="674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5C6A31" w:rsidRPr="009D7447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D7447">
              <w:t>Май</w:t>
            </w:r>
          </w:p>
        </w:tc>
        <w:tc>
          <w:tcPr>
            <w:tcW w:w="1985" w:type="dxa"/>
          </w:tcPr>
          <w:p w:rsidR="005C6A31" w:rsidRPr="009D7447" w:rsidRDefault="005C6A31" w:rsidP="00C35214">
            <w:r w:rsidRPr="009D7447">
              <w:t>Администрация Калитинского сельского поселения</w:t>
            </w:r>
          </w:p>
        </w:tc>
        <w:tc>
          <w:tcPr>
            <w:tcW w:w="1701" w:type="dxa"/>
          </w:tcPr>
          <w:p w:rsidR="005C6A31" w:rsidRPr="009D7447" w:rsidRDefault="005C6A31" w:rsidP="00C3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D7447">
              <w:t>Корректировка  муниципальной программы и соглашения</w:t>
            </w:r>
          </w:p>
        </w:tc>
        <w:tc>
          <w:tcPr>
            <w:tcW w:w="1735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Ожидается в июле 2016г.</w:t>
            </w:r>
          </w:p>
        </w:tc>
      </w:tr>
    </w:tbl>
    <w:p w:rsidR="005C6A31" w:rsidRPr="0071539E" w:rsidRDefault="005C6A31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508"/>
        <w:gridCol w:w="5062"/>
      </w:tblGrid>
      <w:tr w:rsidR="005C6A31" w:rsidRPr="0071539E" w:rsidTr="00B84713">
        <w:tc>
          <w:tcPr>
            <w:tcW w:w="5068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 xml:space="preserve">Глава администрации </w:t>
            </w:r>
            <w:r>
              <w:rPr>
                <w:sz w:val="27"/>
                <w:szCs w:val="27"/>
              </w:rPr>
              <w:t xml:space="preserve">Калитинского сельского </w:t>
            </w:r>
            <w:r w:rsidRPr="0071539E">
              <w:rPr>
                <w:sz w:val="27"/>
                <w:szCs w:val="27"/>
              </w:rPr>
              <w:t>поселения</w:t>
            </w:r>
          </w:p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>
              <w:rPr>
                <w:sz w:val="27"/>
                <w:szCs w:val="27"/>
              </w:rPr>
              <w:t>В.И.Бердышев</w:t>
            </w:r>
            <w:r w:rsidRPr="0071539E">
              <w:rPr>
                <w:sz w:val="27"/>
                <w:szCs w:val="27"/>
              </w:rPr>
              <w:t>/</w:t>
            </w:r>
          </w:p>
          <w:p w:rsidR="005C6A31" w:rsidRPr="0071539E" w:rsidRDefault="005C6A31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5C6A31" w:rsidRPr="0071539E" w:rsidRDefault="005C6A31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5C6A31" w:rsidRDefault="005C6A31"/>
    <w:sectPr w:rsidR="005C6A31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50"/>
    <w:rsid w:val="00040877"/>
    <w:rsid w:val="000756EC"/>
    <w:rsid w:val="000F431F"/>
    <w:rsid w:val="00127D4E"/>
    <w:rsid w:val="00265BBB"/>
    <w:rsid w:val="00284CF6"/>
    <w:rsid w:val="002E0A58"/>
    <w:rsid w:val="00355891"/>
    <w:rsid w:val="004D7B50"/>
    <w:rsid w:val="005C6A31"/>
    <w:rsid w:val="00697692"/>
    <w:rsid w:val="006E0D8A"/>
    <w:rsid w:val="007073FB"/>
    <w:rsid w:val="0071539E"/>
    <w:rsid w:val="00766403"/>
    <w:rsid w:val="00806EB9"/>
    <w:rsid w:val="00927CA9"/>
    <w:rsid w:val="00971243"/>
    <w:rsid w:val="009D7447"/>
    <w:rsid w:val="00A81E9E"/>
    <w:rsid w:val="00B84713"/>
    <w:rsid w:val="00BF26FD"/>
    <w:rsid w:val="00C33F9C"/>
    <w:rsid w:val="00C35214"/>
    <w:rsid w:val="00D00926"/>
    <w:rsid w:val="00D8552C"/>
    <w:rsid w:val="00D9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3</Pages>
  <Words>804</Words>
  <Characters>4588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 ЕГОРОВА</dc:creator>
  <cp:keywords/>
  <dc:description/>
  <cp:lastModifiedBy>BUX</cp:lastModifiedBy>
  <cp:revision>13</cp:revision>
  <dcterms:created xsi:type="dcterms:W3CDTF">2016-06-15T13:47:00Z</dcterms:created>
  <dcterms:modified xsi:type="dcterms:W3CDTF">2016-06-27T11:26:00Z</dcterms:modified>
</cp:coreProperties>
</file>