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0D" w:rsidRDefault="00F23F0D" w:rsidP="008A35DD">
      <w:pPr>
        <w:contextualSpacing/>
        <w:jc w:val="both"/>
        <w:rPr>
          <w:sz w:val="27"/>
          <w:szCs w:val="27"/>
        </w:rPr>
      </w:pPr>
    </w:p>
    <w:p w:rsidR="00F23F0D" w:rsidRPr="00111136" w:rsidRDefault="00F23F0D" w:rsidP="008A35DD">
      <w:pPr>
        <w:contextualSpacing/>
        <w:jc w:val="both"/>
        <w:rPr>
          <w:b/>
          <w:sz w:val="27"/>
          <w:szCs w:val="27"/>
        </w:rPr>
      </w:pPr>
    </w:p>
    <w:p w:rsidR="00F23F0D" w:rsidRPr="00111136" w:rsidRDefault="00F23F0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F23F0D" w:rsidRPr="00111136" w:rsidRDefault="00F23F0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Калитинского сельского </w:t>
      </w:r>
      <w:r w:rsidRPr="00111136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Волосовского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F23F0D" w:rsidRPr="00111136" w:rsidRDefault="00F23F0D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проектов местных инициатив граждан в рамках</w:t>
      </w:r>
    </w:p>
    <w:p w:rsidR="00F23F0D" w:rsidRPr="00111136" w:rsidRDefault="00F23F0D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"Создание условий для эффективного выполнения</w:t>
      </w:r>
    </w:p>
    <w:p w:rsidR="00F23F0D" w:rsidRPr="00111136" w:rsidRDefault="00F23F0D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органами местного самоуправления своих полномочий"</w:t>
      </w:r>
    </w:p>
    <w:p w:rsidR="00F23F0D" w:rsidRPr="00111136" w:rsidRDefault="00F23F0D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программы Ленинградской области</w:t>
      </w:r>
    </w:p>
    <w:p w:rsidR="00F23F0D" w:rsidRPr="00111136" w:rsidRDefault="00F23F0D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"Устойчивое общественное развитие в Ленинградской области"</w:t>
      </w:r>
    </w:p>
    <w:p w:rsidR="00F23F0D" w:rsidRPr="00111136" w:rsidRDefault="00F23F0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по состоянию на 01 июля 2016 года</w:t>
      </w:r>
    </w:p>
    <w:p w:rsidR="00F23F0D" w:rsidRPr="00806EB9" w:rsidRDefault="00F23F0D" w:rsidP="008A35DD">
      <w:pPr>
        <w:contextualSpacing/>
        <w:jc w:val="center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394"/>
        <w:gridCol w:w="1456"/>
        <w:gridCol w:w="1559"/>
        <w:gridCol w:w="1843"/>
        <w:gridCol w:w="1701"/>
      </w:tblGrid>
      <w:tr w:rsidR="00F23F0D" w:rsidRPr="00806EB9" w:rsidTr="004C3148">
        <w:tc>
          <w:tcPr>
            <w:tcW w:w="674" w:type="dxa"/>
          </w:tcPr>
          <w:p w:rsidR="00F23F0D" w:rsidRPr="00806EB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3394" w:type="dxa"/>
          </w:tcPr>
          <w:p w:rsidR="00F23F0D" w:rsidRPr="00806EB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56" w:type="dxa"/>
          </w:tcPr>
          <w:p w:rsidR="00F23F0D" w:rsidRPr="00806EB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F23F0D" w:rsidRPr="00806EB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F23F0D" w:rsidRPr="00806EB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F23F0D" w:rsidRPr="00806EB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F23F0D" w:rsidRPr="00806EB9" w:rsidTr="008A35DD">
        <w:tc>
          <w:tcPr>
            <w:tcW w:w="10627" w:type="dxa"/>
            <w:gridSpan w:val="6"/>
          </w:tcPr>
          <w:p w:rsidR="00F23F0D" w:rsidRPr="00806EB9" w:rsidRDefault="00F23F0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F23F0D" w:rsidRPr="00806EB9" w:rsidTr="004C3148">
        <w:tc>
          <w:tcPr>
            <w:tcW w:w="674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148">
              <w:t>1.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в деревне Курковицы Волосовского р-на Ленинградской обл. у домов №3 и 6</w:t>
            </w:r>
          </w:p>
        </w:tc>
        <w:tc>
          <w:tcPr>
            <w:tcW w:w="1456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23F0D" w:rsidRPr="00806EB9" w:rsidTr="004C3148">
        <w:tc>
          <w:tcPr>
            <w:tcW w:w="674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148">
              <w:t>1.1.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456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Администрация Калитинского сельского поселения</w:t>
            </w:r>
          </w:p>
        </w:tc>
        <w:tc>
          <w:tcPr>
            <w:tcW w:w="1843" w:type="dxa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</w:pPr>
            <w:r w:rsidRPr="004C3148">
              <w:t>Заключение муниципального контракта</w:t>
            </w:r>
          </w:p>
        </w:tc>
        <w:tc>
          <w:tcPr>
            <w:tcW w:w="1701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Конкурсные процедуры проведены, идет подписание контракта</w:t>
            </w:r>
          </w:p>
        </w:tc>
      </w:tr>
      <w:tr w:rsidR="00F23F0D" w:rsidRPr="00806EB9" w:rsidTr="004C3148">
        <w:tc>
          <w:tcPr>
            <w:tcW w:w="674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148">
              <w:t>1.2.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3148">
              <w:rPr>
                <w:color w:val="000000"/>
              </w:rPr>
              <w:t>Выполнение работ по б</w:t>
            </w:r>
            <w:r w:rsidRPr="004C3148">
              <w:t>лагоустройству придомовой территории в деревне Курковицы  у домов №3 и 6</w:t>
            </w:r>
          </w:p>
        </w:tc>
        <w:tc>
          <w:tcPr>
            <w:tcW w:w="1456" w:type="dxa"/>
            <w:vAlign w:val="center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148"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148">
              <w:t>Подрядная организация</w:t>
            </w:r>
          </w:p>
        </w:tc>
        <w:tc>
          <w:tcPr>
            <w:tcW w:w="1843" w:type="dxa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</w:pPr>
            <w:r w:rsidRPr="004C3148">
              <w:t>Восстановление асфальтового покрытия</w:t>
            </w:r>
          </w:p>
        </w:tc>
        <w:tc>
          <w:tcPr>
            <w:tcW w:w="1701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 30 августа 2016г.</w:t>
            </w:r>
          </w:p>
        </w:tc>
      </w:tr>
      <w:tr w:rsidR="00F23F0D" w:rsidRPr="00806EB9" w:rsidTr="004C3148">
        <w:tc>
          <w:tcPr>
            <w:tcW w:w="674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148">
              <w:t>2.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в деревне Курковицы  у домов №20,22,24</w:t>
            </w:r>
          </w:p>
        </w:tc>
        <w:tc>
          <w:tcPr>
            <w:tcW w:w="1456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23F0D" w:rsidRPr="00806EB9" w:rsidTr="004C3148">
        <w:tc>
          <w:tcPr>
            <w:tcW w:w="674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148">
              <w:t>2.1.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456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Администрация Калитинского сельского поселения</w:t>
            </w:r>
          </w:p>
        </w:tc>
        <w:tc>
          <w:tcPr>
            <w:tcW w:w="1843" w:type="dxa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</w:pPr>
            <w:r w:rsidRPr="004C3148">
              <w:t>Заключение муниципального контракта</w:t>
            </w:r>
          </w:p>
        </w:tc>
        <w:tc>
          <w:tcPr>
            <w:tcW w:w="1701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Конкурсные процедуры проведены, контракт подписан</w:t>
            </w:r>
          </w:p>
        </w:tc>
      </w:tr>
      <w:tr w:rsidR="00F23F0D" w:rsidRPr="00806EB9" w:rsidTr="008B4D68">
        <w:tc>
          <w:tcPr>
            <w:tcW w:w="674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C3148">
              <w:t>2.2.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3148">
              <w:rPr>
                <w:color w:val="000000"/>
              </w:rPr>
              <w:t>Выполнение работ по б</w:t>
            </w:r>
            <w:r w:rsidRPr="004C3148">
              <w:t>лагоустройству придомовой территории в деревне Курковицы  у домов №20,22,24</w:t>
            </w:r>
          </w:p>
        </w:tc>
        <w:tc>
          <w:tcPr>
            <w:tcW w:w="1456" w:type="dxa"/>
            <w:vAlign w:val="center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148"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148">
              <w:t>Подрядная организация</w:t>
            </w:r>
          </w:p>
        </w:tc>
        <w:tc>
          <w:tcPr>
            <w:tcW w:w="1843" w:type="dxa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</w:pPr>
            <w:r w:rsidRPr="004C3148">
              <w:t>Восстановление асфальтового покрытия</w:t>
            </w:r>
          </w:p>
        </w:tc>
        <w:tc>
          <w:tcPr>
            <w:tcW w:w="1701" w:type="dxa"/>
          </w:tcPr>
          <w:p w:rsidR="00F23F0D" w:rsidRPr="004C3148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 15 августа 2016г.</w:t>
            </w:r>
          </w:p>
        </w:tc>
      </w:tr>
      <w:tr w:rsidR="00F23F0D" w:rsidRPr="00806EB9" w:rsidTr="004C3148">
        <w:tc>
          <w:tcPr>
            <w:tcW w:w="674" w:type="dxa"/>
          </w:tcPr>
          <w:p w:rsidR="00F23F0D" w:rsidRPr="004C3148" w:rsidRDefault="00F23F0D" w:rsidP="000F0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уличного освещения ДРЛ на светодиодные в дер.Курковицы</w:t>
            </w:r>
          </w:p>
        </w:tc>
        <w:tc>
          <w:tcPr>
            <w:tcW w:w="1456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0D" w:rsidRPr="00806EB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F23F0D" w:rsidRPr="00806EB9" w:rsidTr="004C3148">
        <w:tc>
          <w:tcPr>
            <w:tcW w:w="674" w:type="dxa"/>
          </w:tcPr>
          <w:p w:rsidR="00F23F0D" w:rsidRPr="004C3148" w:rsidRDefault="00F23F0D" w:rsidP="000F0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456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Администрация Калитинского сельского поселения</w:t>
            </w:r>
          </w:p>
        </w:tc>
        <w:tc>
          <w:tcPr>
            <w:tcW w:w="1843" w:type="dxa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</w:pPr>
            <w:r w:rsidRPr="004C3148">
              <w:t>Заключение муниципального контракта</w:t>
            </w:r>
          </w:p>
        </w:tc>
        <w:tc>
          <w:tcPr>
            <w:tcW w:w="1701" w:type="dxa"/>
          </w:tcPr>
          <w:p w:rsidR="00F23F0D" w:rsidRPr="006C529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5299">
              <w:t>Проведение конкурсных процедур, аукцион состоится 4.07.2016г.</w:t>
            </w:r>
          </w:p>
        </w:tc>
      </w:tr>
      <w:tr w:rsidR="00F23F0D" w:rsidRPr="00806EB9" w:rsidTr="0075569B">
        <w:tc>
          <w:tcPr>
            <w:tcW w:w="674" w:type="dxa"/>
          </w:tcPr>
          <w:p w:rsidR="00F23F0D" w:rsidRPr="004C3148" w:rsidRDefault="00F23F0D" w:rsidP="000F0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94" w:type="dxa"/>
          </w:tcPr>
          <w:p w:rsidR="00F23F0D" w:rsidRPr="004C3148" w:rsidRDefault="00F23F0D" w:rsidP="000F0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</w:t>
            </w:r>
            <w:r w:rsidRPr="004C3148">
              <w:rPr>
                <w:rFonts w:ascii="Times New Roman" w:hAnsi="Times New Roman" w:cs="Times New Roman"/>
                <w:sz w:val="24"/>
                <w:szCs w:val="24"/>
              </w:rPr>
              <w:t xml:space="preserve"> замене светильников уличного освещения ДРЛ на светодиодные в дер.Курковицы</w:t>
            </w:r>
          </w:p>
        </w:tc>
        <w:tc>
          <w:tcPr>
            <w:tcW w:w="1456" w:type="dxa"/>
            <w:vAlign w:val="center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148"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F23F0D" w:rsidRPr="004C3148" w:rsidRDefault="00F23F0D" w:rsidP="000F0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3148">
              <w:t>Подрядная организация</w:t>
            </w:r>
          </w:p>
        </w:tc>
        <w:tc>
          <w:tcPr>
            <w:tcW w:w="1843" w:type="dxa"/>
          </w:tcPr>
          <w:p w:rsidR="00F23F0D" w:rsidRPr="004C3148" w:rsidRDefault="00F23F0D" w:rsidP="006C5299">
            <w:pPr>
              <w:pStyle w:val="1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4C3148">
              <w:rPr>
                <w:rFonts w:ascii="Times New Roman" w:hAnsi="Times New Roman"/>
                <w:sz w:val="24"/>
                <w:szCs w:val="24"/>
              </w:rPr>
              <w:t>Установленные светодиодные светильники, экономия электроэнергии</w:t>
            </w:r>
          </w:p>
        </w:tc>
        <w:tc>
          <w:tcPr>
            <w:tcW w:w="1701" w:type="dxa"/>
          </w:tcPr>
          <w:p w:rsidR="00F23F0D" w:rsidRPr="006C5299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 20 августа 2016г.</w:t>
            </w:r>
          </w:p>
        </w:tc>
      </w:tr>
      <w:tr w:rsidR="00F23F0D" w:rsidRPr="00806EB9" w:rsidTr="008A35DD">
        <w:tc>
          <w:tcPr>
            <w:tcW w:w="10627" w:type="dxa"/>
            <w:gridSpan w:val="6"/>
          </w:tcPr>
          <w:p w:rsidR="00F23F0D" w:rsidRPr="00806EB9" w:rsidRDefault="00F23F0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 реализацией муниципальной программы</w:t>
            </w:r>
          </w:p>
        </w:tc>
      </w:tr>
      <w:tr w:rsidR="00F23F0D" w:rsidRPr="00806EB9" w:rsidTr="004C3148">
        <w:tc>
          <w:tcPr>
            <w:tcW w:w="674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>1.</w:t>
            </w:r>
          </w:p>
        </w:tc>
        <w:tc>
          <w:tcPr>
            <w:tcW w:w="3394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 xml:space="preserve">Мониторинг реализации муниципальной программы, в том числе: </w:t>
            </w:r>
          </w:p>
        </w:tc>
        <w:tc>
          <w:tcPr>
            <w:tcW w:w="1456" w:type="dxa"/>
          </w:tcPr>
          <w:p w:rsidR="00F23F0D" w:rsidRPr="005C6A06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23F0D" w:rsidRPr="005C6A06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23F0D" w:rsidRPr="005C6A06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23F0D" w:rsidRPr="00806EB9" w:rsidTr="004C3148">
        <w:tc>
          <w:tcPr>
            <w:tcW w:w="674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>1.1.</w:t>
            </w:r>
          </w:p>
        </w:tc>
        <w:tc>
          <w:tcPr>
            <w:tcW w:w="3394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>приемка и оплата выполненных работ</w:t>
            </w:r>
          </w:p>
        </w:tc>
        <w:tc>
          <w:tcPr>
            <w:tcW w:w="1456" w:type="dxa"/>
          </w:tcPr>
          <w:p w:rsidR="00F23F0D" w:rsidRPr="005C6A06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6A06">
              <w:rPr>
                <w:rFonts w:ascii="Times New Roman" w:hAnsi="Times New Roman" w:cs="Times New Roman"/>
                <w:szCs w:val="22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</w:tcPr>
          <w:p w:rsidR="00F23F0D" w:rsidRPr="005C6A06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6A06">
              <w:rPr>
                <w:rFonts w:ascii="Times New Roman" w:hAnsi="Times New Roman" w:cs="Times New Roman"/>
                <w:szCs w:val="22"/>
              </w:rPr>
              <w:t>Администрация Калитинского сельского поселения</w:t>
            </w:r>
          </w:p>
        </w:tc>
        <w:tc>
          <w:tcPr>
            <w:tcW w:w="1843" w:type="dxa"/>
          </w:tcPr>
          <w:p w:rsidR="00F23F0D" w:rsidRPr="005C6A06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6A06">
              <w:rPr>
                <w:rFonts w:ascii="Times New Roman" w:hAnsi="Times New Roman" w:cs="Times New Roman"/>
                <w:szCs w:val="22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23F0D" w:rsidRPr="0046562F" w:rsidRDefault="00F23F0D" w:rsidP="000F0AA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>Ожидается в августе 2016г.</w:t>
            </w:r>
          </w:p>
        </w:tc>
      </w:tr>
      <w:tr w:rsidR="00F23F0D" w:rsidRPr="00806EB9" w:rsidTr="004C3148">
        <w:tc>
          <w:tcPr>
            <w:tcW w:w="674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>1.2.</w:t>
            </w:r>
          </w:p>
        </w:tc>
        <w:tc>
          <w:tcPr>
            <w:tcW w:w="3394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56" w:type="dxa"/>
          </w:tcPr>
          <w:p w:rsidR="00F23F0D" w:rsidRPr="006404BE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04BE">
              <w:rPr>
                <w:rFonts w:ascii="Times New Roman" w:hAnsi="Times New Roman" w:cs="Times New Roman"/>
                <w:szCs w:val="22"/>
              </w:rPr>
              <w:t>Ежеквартально до 10 числа месяца следующего за отчетным периодом</w:t>
            </w:r>
          </w:p>
        </w:tc>
        <w:tc>
          <w:tcPr>
            <w:tcW w:w="1559" w:type="dxa"/>
          </w:tcPr>
          <w:p w:rsidR="00F23F0D" w:rsidRPr="006404BE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04BE">
              <w:rPr>
                <w:rFonts w:ascii="Times New Roman" w:hAnsi="Times New Roman" w:cs="Times New Roman"/>
                <w:szCs w:val="22"/>
              </w:rPr>
              <w:t>Администрация Калитинского сельского поселения</w:t>
            </w:r>
          </w:p>
        </w:tc>
        <w:tc>
          <w:tcPr>
            <w:tcW w:w="1843" w:type="dxa"/>
          </w:tcPr>
          <w:p w:rsidR="00F23F0D" w:rsidRPr="006404BE" w:rsidRDefault="00F23F0D" w:rsidP="000F0A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04BE">
              <w:rPr>
                <w:rFonts w:ascii="Times New Roman" w:hAnsi="Times New Roman" w:cs="Times New Roman"/>
                <w:szCs w:val="22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01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отчет за 1 полугодие 2016г.</w:t>
            </w:r>
          </w:p>
        </w:tc>
      </w:tr>
      <w:tr w:rsidR="00F23F0D" w:rsidRPr="00806EB9" w:rsidTr="004C3148">
        <w:trPr>
          <w:trHeight w:val="1930"/>
        </w:trPr>
        <w:tc>
          <w:tcPr>
            <w:tcW w:w="674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>2.</w:t>
            </w:r>
          </w:p>
        </w:tc>
        <w:tc>
          <w:tcPr>
            <w:tcW w:w="3394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6562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56" w:type="dxa"/>
          </w:tcPr>
          <w:p w:rsidR="00F23F0D" w:rsidRPr="006404BE" w:rsidRDefault="00F23F0D" w:rsidP="0046562F">
            <w:pPr>
              <w:pStyle w:val="1"/>
              <w:ind w:left="0"/>
              <w:rPr>
                <w:rFonts w:ascii="Times New Roman" w:hAnsi="Times New Roman"/>
              </w:rPr>
            </w:pPr>
            <w:r w:rsidRPr="006404BE">
              <w:rPr>
                <w:rFonts w:ascii="Times New Roman" w:hAnsi="Times New Roman"/>
              </w:rPr>
              <w:t>При корректировке местного бюджета</w:t>
            </w:r>
          </w:p>
        </w:tc>
        <w:tc>
          <w:tcPr>
            <w:tcW w:w="1559" w:type="dxa"/>
          </w:tcPr>
          <w:p w:rsidR="00F23F0D" w:rsidRPr="006404BE" w:rsidRDefault="00F23F0D" w:rsidP="0046562F">
            <w:pPr>
              <w:pStyle w:val="1"/>
              <w:ind w:left="0"/>
              <w:rPr>
                <w:rFonts w:ascii="Times New Roman" w:hAnsi="Times New Roman"/>
              </w:rPr>
            </w:pPr>
            <w:r w:rsidRPr="006404BE">
              <w:rPr>
                <w:rFonts w:ascii="Times New Roman" w:hAnsi="Times New Roman"/>
              </w:rPr>
              <w:t>Администрация Калитинского сельского поселения</w:t>
            </w:r>
          </w:p>
        </w:tc>
        <w:tc>
          <w:tcPr>
            <w:tcW w:w="1843" w:type="dxa"/>
          </w:tcPr>
          <w:p w:rsidR="00F23F0D" w:rsidRPr="006404BE" w:rsidRDefault="00F23F0D" w:rsidP="0046562F">
            <w:pPr>
              <w:pStyle w:val="1"/>
              <w:ind w:left="0"/>
              <w:rPr>
                <w:rFonts w:ascii="Times New Roman" w:hAnsi="Times New Roman"/>
              </w:rPr>
            </w:pPr>
            <w:r w:rsidRPr="006404BE">
              <w:rPr>
                <w:rFonts w:ascii="Times New Roman" w:hAnsi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F23F0D" w:rsidRPr="0046562F" w:rsidRDefault="00F23F0D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Ожидается в июле 2016г.</w:t>
            </w:r>
          </w:p>
        </w:tc>
      </w:tr>
    </w:tbl>
    <w:p w:rsidR="00F23F0D" w:rsidRDefault="00F23F0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F23F0D" w:rsidRPr="00806EB9" w:rsidRDefault="00F23F0D" w:rsidP="0046562F">
      <w:pPr>
        <w:widowControl w:val="0"/>
        <w:tabs>
          <w:tab w:val="left" w:pos="7530"/>
        </w:tabs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ab/>
        <w:t>В.И.Бердышев</w:t>
      </w:r>
    </w:p>
    <w:p w:rsidR="00F23F0D" w:rsidRPr="00806EB9" w:rsidRDefault="00F23F0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F23F0D" w:rsidRDefault="00F23F0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F23F0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</w:p>
    <w:p w:rsidR="00F23F0D" w:rsidRDefault="00F23F0D"/>
    <w:sectPr w:rsidR="00F23F0D" w:rsidSect="006D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DD"/>
    <w:rsid w:val="000C1886"/>
    <w:rsid w:val="000F0AAE"/>
    <w:rsid w:val="00111136"/>
    <w:rsid w:val="0046562F"/>
    <w:rsid w:val="004C3148"/>
    <w:rsid w:val="004F23B6"/>
    <w:rsid w:val="005C6A06"/>
    <w:rsid w:val="006404BE"/>
    <w:rsid w:val="006C5299"/>
    <w:rsid w:val="006D54FB"/>
    <w:rsid w:val="0075569B"/>
    <w:rsid w:val="00806EB9"/>
    <w:rsid w:val="00894FC4"/>
    <w:rsid w:val="008A35DD"/>
    <w:rsid w:val="008B4D68"/>
    <w:rsid w:val="00A0681E"/>
    <w:rsid w:val="00DB46DF"/>
    <w:rsid w:val="00E52563"/>
    <w:rsid w:val="00E72C4C"/>
    <w:rsid w:val="00ED1508"/>
    <w:rsid w:val="00F2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524</Words>
  <Characters>2992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BUX</cp:lastModifiedBy>
  <cp:revision>6</cp:revision>
  <cp:lastPrinted>2016-06-22T11:32:00Z</cp:lastPrinted>
  <dcterms:created xsi:type="dcterms:W3CDTF">2016-06-22T11:45:00Z</dcterms:created>
  <dcterms:modified xsi:type="dcterms:W3CDTF">2016-06-27T12:10:00Z</dcterms:modified>
</cp:coreProperties>
</file>