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9" w:rsidRPr="009C5126" w:rsidRDefault="00F20C29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lang w:eastAsia="en-US"/>
        </w:rPr>
      </w:pPr>
    </w:p>
    <w:p w:rsidR="00F20C29" w:rsidRPr="00617539" w:rsidRDefault="00F20C29" w:rsidP="000E68B3">
      <w:pPr>
        <w:autoSpaceDE w:val="0"/>
        <w:autoSpaceDN w:val="0"/>
        <w:adjustRightInd w:val="0"/>
        <w:jc w:val="center"/>
        <w:rPr>
          <w:sz w:val="32"/>
          <w:szCs w:val="28"/>
          <w:lang w:eastAsia="en-US"/>
        </w:rPr>
      </w:pPr>
    </w:p>
    <w:p w:rsidR="00F20C29" w:rsidRPr="00617539" w:rsidRDefault="00F20C29" w:rsidP="000E68B3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617539">
        <w:rPr>
          <w:sz w:val="28"/>
          <w:lang w:eastAsia="en-US"/>
        </w:rPr>
        <w:t>ОТЧЕТ</w:t>
      </w:r>
    </w:p>
    <w:p w:rsidR="00F20C29" w:rsidRPr="00617539" w:rsidRDefault="00F20C29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0" w:name="Par217"/>
      <w:bookmarkEnd w:id="0"/>
      <w:r w:rsidRPr="00617539">
        <w:rPr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муниципального образования </w:t>
      </w:r>
      <w:r>
        <w:rPr>
          <w:sz w:val="28"/>
        </w:rPr>
        <w:t>Калитинское сельское поселение Волосовского муниципального района Ленинградской области</w:t>
      </w:r>
      <w:r w:rsidRPr="00617539">
        <w:rPr>
          <w:sz w:val="28"/>
        </w:rPr>
        <w:t xml:space="preserve"> </w:t>
      </w:r>
    </w:p>
    <w:p w:rsidR="00F20C29" w:rsidRPr="00617539" w:rsidRDefault="00F20C29" w:rsidP="000E68B3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sz w:val="28"/>
          <w:lang w:eastAsia="en-US"/>
        </w:rPr>
        <w:t xml:space="preserve"> 20</w:t>
      </w:r>
      <w:r>
        <w:rPr>
          <w:sz w:val="28"/>
          <w:lang w:eastAsia="en-US"/>
        </w:rPr>
        <w:t>19</w:t>
      </w:r>
      <w:r w:rsidRPr="00617539">
        <w:rPr>
          <w:sz w:val="28"/>
          <w:lang w:eastAsia="en-US"/>
        </w:rPr>
        <w:t xml:space="preserve"> году </w:t>
      </w:r>
    </w:p>
    <w:p w:rsidR="00F20C29" w:rsidRDefault="00F20C29" w:rsidP="000E68B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20C29" w:rsidRDefault="00F20C29" w:rsidP="000E68B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W w:w="15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559"/>
        <w:gridCol w:w="916"/>
        <w:gridCol w:w="1352"/>
        <w:gridCol w:w="1134"/>
        <w:gridCol w:w="1134"/>
        <w:gridCol w:w="1418"/>
        <w:gridCol w:w="1134"/>
        <w:gridCol w:w="852"/>
        <w:gridCol w:w="1416"/>
        <w:gridCol w:w="1275"/>
        <w:gridCol w:w="1088"/>
        <w:gridCol w:w="993"/>
      </w:tblGrid>
      <w:tr w:rsidR="00F20C29" w:rsidRPr="00617539" w:rsidTr="006C62A0">
        <w:tc>
          <w:tcPr>
            <w:tcW w:w="1135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Предусмотрено средств в </w:t>
            </w:r>
            <w:r>
              <w:rPr>
                <w:lang w:eastAsia="en-US"/>
              </w:rPr>
              <w:t>2019</w:t>
            </w:r>
            <w:r w:rsidRPr="00617539">
              <w:rPr>
                <w:lang w:eastAsia="en-US"/>
              </w:rPr>
              <w:t xml:space="preserve"> году,</w:t>
            </w:r>
          </w:p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Получено средств в </w:t>
            </w:r>
            <w:r>
              <w:rPr>
                <w:lang w:eastAsia="en-US"/>
              </w:rPr>
              <w:t>2019</w:t>
            </w:r>
            <w:r w:rsidRPr="00617539">
              <w:rPr>
                <w:lang w:eastAsia="en-US"/>
              </w:rPr>
              <w:t xml:space="preserve"> году, </w:t>
            </w:r>
          </w:p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Выполнено работ в </w:t>
            </w:r>
            <w:r>
              <w:rPr>
                <w:lang w:eastAsia="en-US"/>
              </w:rPr>
              <w:t>2019</w:t>
            </w:r>
            <w:r w:rsidRPr="00617539">
              <w:rPr>
                <w:lang w:eastAsia="en-US"/>
              </w:rPr>
              <w:t xml:space="preserve"> году,</w:t>
            </w:r>
          </w:p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Целевой индикатор, га</w:t>
            </w:r>
          </w:p>
        </w:tc>
      </w:tr>
      <w:tr w:rsidR="00F20C29" w:rsidRPr="00617539" w:rsidTr="006C62A0">
        <w:tc>
          <w:tcPr>
            <w:tcW w:w="1135" w:type="dxa"/>
            <w:vMerge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 т.ч. числе:</w:t>
            </w:r>
          </w:p>
        </w:tc>
        <w:tc>
          <w:tcPr>
            <w:tcW w:w="852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Всего</w:t>
            </w:r>
          </w:p>
        </w:tc>
        <w:tc>
          <w:tcPr>
            <w:tcW w:w="2691" w:type="dxa"/>
            <w:gridSpan w:val="2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 т.ч. числе:</w:t>
            </w:r>
          </w:p>
        </w:tc>
        <w:tc>
          <w:tcPr>
            <w:tcW w:w="1088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факт</w:t>
            </w:r>
          </w:p>
        </w:tc>
      </w:tr>
      <w:tr w:rsidR="00F20C29" w:rsidRPr="00617539" w:rsidTr="006C62A0">
        <w:tc>
          <w:tcPr>
            <w:tcW w:w="1135" w:type="dxa"/>
            <w:vMerge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916" w:type="dxa"/>
            <w:vMerge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352" w:type="dxa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местный бюджет</w:t>
            </w:r>
          </w:p>
        </w:tc>
        <w:tc>
          <w:tcPr>
            <w:tcW w:w="852" w:type="dxa"/>
            <w:vMerge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vAlign w:val="center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</w:tr>
      <w:tr w:rsidR="00F20C29" w:rsidRPr="00617539" w:rsidTr="006C62A0">
        <w:tc>
          <w:tcPr>
            <w:tcW w:w="1135" w:type="dxa"/>
          </w:tcPr>
          <w:p w:rsidR="00F20C29" w:rsidRPr="00617539" w:rsidRDefault="00F20C29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A95765">
              <w:rPr>
                <w:sz w:val="22"/>
                <w:szCs w:val="22"/>
              </w:rPr>
              <w:t>Двукратные химические обработки борщевика Сосновского с проведением оценки эффективности выполненных работ после каждой обработки</w:t>
            </w:r>
          </w:p>
        </w:tc>
        <w:tc>
          <w:tcPr>
            <w:tcW w:w="1559" w:type="dxa"/>
          </w:tcPr>
          <w:p w:rsidR="00F20C29" w:rsidRDefault="00F20C29" w:rsidP="001E4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10.05.2019г. по 05.07.2019г.</w:t>
            </w:r>
          </w:p>
          <w:p w:rsidR="00F20C29" w:rsidRDefault="00F20C29" w:rsidP="001E4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0C29" w:rsidRDefault="00F20C29" w:rsidP="001E4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15.08.2019г. по 10.10.2019г</w:t>
            </w:r>
          </w:p>
          <w:p w:rsidR="00F20C29" w:rsidRPr="00617539" w:rsidRDefault="00F20C29" w:rsidP="004F3B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6" w:type="dxa"/>
          </w:tcPr>
          <w:p w:rsidR="00F20C29" w:rsidRPr="00617539" w:rsidRDefault="00F20C29" w:rsidP="006C62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226,68098</w:t>
            </w:r>
          </w:p>
        </w:tc>
        <w:tc>
          <w:tcPr>
            <w:tcW w:w="1352" w:type="dxa"/>
          </w:tcPr>
          <w:p w:rsidR="00F20C29" w:rsidRPr="00617539" w:rsidRDefault="00F20C29" w:rsidP="006C62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138,6</w:t>
            </w:r>
          </w:p>
        </w:tc>
        <w:tc>
          <w:tcPr>
            <w:tcW w:w="1134" w:type="dxa"/>
          </w:tcPr>
          <w:p w:rsidR="00F20C29" w:rsidRPr="00617539" w:rsidRDefault="00F20C29" w:rsidP="006C62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88,08098</w:t>
            </w:r>
          </w:p>
        </w:tc>
        <w:tc>
          <w:tcPr>
            <w:tcW w:w="1134" w:type="dxa"/>
          </w:tcPr>
          <w:p w:rsidR="00F20C29" w:rsidRPr="00617539" w:rsidRDefault="00F20C29" w:rsidP="009C0EB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226,68098</w:t>
            </w:r>
          </w:p>
        </w:tc>
        <w:tc>
          <w:tcPr>
            <w:tcW w:w="1418" w:type="dxa"/>
          </w:tcPr>
          <w:p w:rsidR="00F20C29" w:rsidRPr="00617539" w:rsidRDefault="00F20C29" w:rsidP="009C0EB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138,6</w:t>
            </w:r>
          </w:p>
        </w:tc>
        <w:tc>
          <w:tcPr>
            <w:tcW w:w="1134" w:type="dxa"/>
          </w:tcPr>
          <w:p w:rsidR="00F20C29" w:rsidRPr="00617539" w:rsidRDefault="00F20C29" w:rsidP="009C0EB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88,08098</w:t>
            </w:r>
          </w:p>
        </w:tc>
        <w:tc>
          <w:tcPr>
            <w:tcW w:w="852" w:type="dxa"/>
          </w:tcPr>
          <w:p w:rsidR="00F20C29" w:rsidRPr="00617539" w:rsidRDefault="00F20C29" w:rsidP="009C0EB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226,768098</w:t>
            </w:r>
          </w:p>
        </w:tc>
        <w:tc>
          <w:tcPr>
            <w:tcW w:w="1416" w:type="dxa"/>
          </w:tcPr>
          <w:p w:rsidR="00F20C29" w:rsidRPr="00617539" w:rsidRDefault="00F20C29" w:rsidP="009C0EB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138,6</w:t>
            </w:r>
          </w:p>
        </w:tc>
        <w:tc>
          <w:tcPr>
            <w:tcW w:w="1275" w:type="dxa"/>
          </w:tcPr>
          <w:p w:rsidR="00F20C29" w:rsidRPr="00617539" w:rsidRDefault="00F20C29" w:rsidP="009C0EB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88,08098</w:t>
            </w:r>
          </w:p>
        </w:tc>
        <w:tc>
          <w:tcPr>
            <w:tcW w:w="1088" w:type="dxa"/>
          </w:tcPr>
          <w:p w:rsidR="00F20C29" w:rsidRPr="00617539" w:rsidRDefault="00F20C29" w:rsidP="006C62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993" w:type="dxa"/>
          </w:tcPr>
          <w:p w:rsidR="00F20C29" w:rsidRPr="00617539" w:rsidRDefault="00F20C29" w:rsidP="006C62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</w:tr>
    </w:tbl>
    <w:p w:rsidR="00F20C29" w:rsidRDefault="00F20C29" w:rsidP="000E68B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F20C29" w:rsidRPr="009C5126" w:rsidRDefault="00F20C29" w:rsidP="000E68B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F20C29" w:rsidRPr="009C4335" w:rsidRDefault="00F20C29" w:rsidP="000E68B3">
      <w:pPr>
        <w:autoSpaceDE w:val="0"/>
        <w:autoSpaceDN w:val="0"/>
        <w:adjustRightInd w:val="0"/>
        <w:jc w:val="both"/>
        <w:rPr>
          <w:sz w:val="16"/>
          <w:szCs w:val="16"/>
          <w:highlight w:val="yellow"/>
          <w:lang w:eastAsia="en-US"/>
        </w:rPr>
      </w:pP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Целевое использование субсидий в сумме </w:t>
      </w:r>
      <w:r>
        <w:rPr>
          <w:sz w:val="28"/>
          <w:szCs w:val="28"/>
          <w:lang w:eastAsia="en-US"/>
        </w:rPr>
        <w:t>138 600 (Сто тридцать восемь тысяч шестьсот) рублей</w:t>
      </w:r>
      <w:r w:rsidRPr="001B15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00 копеек </w:t>
      </w:r>
      <w:r w:rsidRPr="001B1553">
        <w:rPr>
          <w:sz w:val="28"/>
          <w:szCs w:val="28"/>
          <w:lang w:eastAsia="en-US"/>
        </w:rPr>
        <w:t>подтверждаю.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(цифрами и прописью)</w:t>
      </w:r>
    </w:p>
    <w:p w:rsidR="00F20C29" w:rsidRPr="006E680D" w:rsidRDefault="00F20C29" w:rsidP="000E68B3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муниципального образования        </w:t>
      </w:r>
      <w:r>
        <w:rPr>
          <w:sz w:val="28"/>
          <w:szCs w:val="28"/>
          <w:lang w:eastAsia="en-US"/>
        </w:rPr>
        <w:t>мп</w:t>
      </w:r>
      <w:r w:rsidRPr="001B1553">
        <w:rPr>
          <w:sz w:val="28"/>
          <w:szCs w:val="28"/>
          <w:lang w:eastAsia="en-US"/>
        </w:rPr>
        <w:t xml:space="preserve">           _________     </w:t>
      </w:r>
      <w:r>
        <w:rPr>
          <w:sz w:val="28"/>
          <w:szCs w:val="28"/>
          <w:lang w:eastAsia="en-US"/>
        </w:rPr>
        <w:t>Тихонова Т.А.</w:t>
      </w:r>
      <w:r w:rsidRPr="001B1553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29</w:t>
      </w:r>
      <w:r w:rsidRPr="001B155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ноября</w:t>
      </w:r>
      <w:r w:rsidRPr="001B1553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19</w:t>
      </w:r>
      <w:r w:rsidRPr="001B1553">
        <w:rPr>
          <w:sz w:val="28"/>
          <w:szCs w:val="28"/>
          <w:lang w:eastAsia="en-US"/>
        </w:rPr>
        <w:t xml:space="preserve"> года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</w:t>
      </w:r>
      <w:r w:rsidRPr="001B1553">
        <w:rPr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>Руководитель финансового органа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муниципального образования                     _________     </w:t>
      </w:r>
      <w:r>
        <w:rPr>
          <w:sz w:val="28"/>
          <w:szCs w:val="28"/>
          <w:lang w:eastAsia="en-US"/>
        </w:rPr>
        <w:t>Савицкас М.М.</w:t>
      </w:r>
      <w:r w:rsidRPr="001B1553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29</w:t>
      </w:r>
      <w:r w:rsidRPr="001B155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ноября</w:t>
      </w:r>
      <w:r w:rsidRPr="001B1553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19</w:t>
      </w:r>
      <w:r w:rsidRPr="001B1553">
        <w:rPr>
          <w:sz w:val="28"/>
          <w:szCs w:val="28"/>
          <w:lang w:eastAsia="en-US"/>
        </w:rPr>
        <w:t xml:space="preserve"> года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</w:t>
      </w:r>
      <w:r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  <w:r w:rsidRPr="001B1553">
        <w:rPr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F20C29" w:rsidRDefault="00F20C29" w:rsidP="000E68B3"/>
    <w:p w:rsidR="00F20C29" w:rsidRDefault="00F20C29" w:rsidP="000E68B3">
      <w:pPr>
        <w:jc w:val="right"/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Default="00F20C29" w:rsidP="000E68B3">
      <w:pPr>
        <w:jc w:val="center"/>
        <w:rPr>
          <w:sz w:val="28"/>
          <w:szCs w:val="28"/>
        </w:rPr>
      </w:pPr>
    </w:p>
    <w:p w:rsidR="00F20C29" w:rsidRPr="00A40ABE" w:rsidRDefault="00F20C29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F20C29" w:rsidRPr="00A40ABE" w:rsidRDefault="00F20C29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в 2019 году</w:t>
      </w:r>
    </w:p>
    <w:p w:rsidR="00F20C29" w:rsidRDefault="00F20C29" w:rsidP="000E68B3"/>
    <w:p w:rsidR="00F20C29" w:rsidRDefault="00F20C29" w:rsidP="000E68B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F20C29" w:rsidTr="00FD02AD">
        <w:tc>
          <w:tcPr>
            <w:tcW w:w="850" w:type="dxa"/>
            <w:vMerge w:val="restart"/>
            <w:vAlign w:val="center"/>
          </w:tcPr>
          <w:p w:rsidR="00F20C29" w:rsidRDefault="00F20C29" w:rsidP="00FD02AD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vAlign w:val="center"/>
          </w:tcPr>
          <w:p w:rsidR="00F20C29" w:rsidRDefault="00F20C29" w:rsidP="00FD02AD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vAlign w:val="center"/>
          </w:tcPr>
          <w:p w:rsidR="00F20C29" w:rsidRDefault="00F20C29" w:rsidP="00FD02AD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vAlign w:val="center"/>
          </w:tcPr>
          <w:p w:rsidR="00F20C29" w:rsidRDefault="00F20C29" w:rsidP="00FD02AD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vAlign w:val="center"/>
          </w:tcPr>
          <w:p w:rsidR="00F20C29" w:rsidRDefault="00F20C29" w:rsidP="00FD02AD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vAlign w:val="center"/>
          </w:tcPr>
          <w:p w:rsidR="00F20C29" w:rsidRDefault="00F20C29" w:rsidP="00FD02AD">
            <w:pPr>
              <w:jc w:val="center"/>
            </w:pPr>
            <w:r>
              <w:t>Номер и дата</w:t>
            </w:r>
          </w:p>
        </w:tc>
      </w:tr>
      <w:tr w:rsidR="00F20C29" w:rsidTr="00FD02AD">
        <w:tc>
          <w:tcPr>
            <w:tcW w:w="850" w:type="dxa"/>
            <w:vMerge/>
            <w:vAlign w:val="center"/>
          </w:tcPr>
          <w:p w:rsidR="00F20C29" w:rsidRDefault="00F20C29" w:rsidP="00FD02A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F20C29" w:rsidRDefault="00F20C29" w:rsidP="00FD02AD">
            <w:pPr>
              <w:jc w:val="center"/>
            </w:pPr>
          </w:p>
        </w:tc>
        <w:tc>
          <w:tcPr>
            <w:tcW w:w="1729" w:type="dxa"/>
            <w:vMerge/>
            <w:vAlign w:val="center"/>
          </w:tcPr>
          <w:p w:rsidR="00F20C29" w:rsidRDefault="00F20C29" w:rsidP="00FD02A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20C29" w:rsidRDefault="00F20C29" w:rsidP="00FD02AD">
            <w:pPr>
              <w:jc w:val="center"/>
            </w:pPr>
            <w:r>
              <w:t>стоимость работ по государственному контракту,</w:t>
            </w:r>
          </w:p>
          <w:p w:rsidR="00F20C29" w:rsidRDefault="00F20C29" w:rsidP="00FD02A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vAlign w:val="center"/>
          </w:tcPr>
          <w:p w:rsidR="00F20C29" w:rsidRDefault="00F20C29" w:rsidP="00FD02AD">
            <w:pPr>
              <w:jc w:val="center"/>
            </w:pPr>
            <w:r>
              <w:t>объем работ по государственному  контракту,</w:t>
            </w:r>
          </w:p>
          <w:p w:rsidR="00F20C29" w:rsidRDefault="00F20C29" w:rsidP="00FD02AD">
            <w:pPr>
              <w:jc w:val="center"/>
            </w:pPr>
            <w:r>
              <w:t>га</w:t>
            </w: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vAlign w:val="center"/>
          </w:tcPr>
          <w:p w:rsidR="00F20C29" w:rsidRDefault="00F20C29" w:rsidP="00FD02AD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F20C29" w:rsidTr="00FD02AD">
        <w:tc>
          <w:tcPr>
            <w:tcW w:w="850" w:type="dxa"/>
            <w:vAlign w:val="center"/>
          </w:tcPr>
          <w:p w:rsidR="00F20C29" w:rsidRDefault="00F20C29" w:rsidP="00FD02AD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F20C29" w:rsidRPr="00FF1D37" w:rsidRDefault="00F20C29" w:rsidP="00FF1D37">
            <w:pPr>
              <w:rPr>
                <w:spacing w:val="-2"/>
              </w:rPr>
            </w:pPr>
            <w:r w:rsidRPr="00FF1D37">
              <w:rPr>
                <w:spacing w:val="-2"/>
              </w:rPr>
              <w:t>№ 034530001481</w:t>
            </w:r>
            <w:r>
              <w:rPr>
                <w:spacing w:val="-2"/>
              </w:rPr>
              <w:t>9</w:t>
            </w:r>
            <w:r w:rsidRPr="00FF1D37">
              <w:rPr>
                <w:spacing w:val="-2"/>
              </w:rPr>
              <w:t>000003</w:t>
            </w:r>
            <w:r>
              <w:rPr>
                <w:spacing w:val="-2"/>
              </w:rPr>
              <w:t>0001</w:t>
            </w:r>
            <w:r w:rsidRPr="00FF1D37">
              <w:rPr>
                <w:spacing w:val="-2"/>
              </w:rPr>
              <w:t xml:space="preserve"> от </w:t>
            </w:r>
            <w:r>
              <w:rPr>
                <w:spacing w:val="-2"/>
              </w:rPr>
              <w:t>29</w:t>
            </w:r>
            <w:r w:rsidRPr="00FF1D37">
              <w:rPr>
                <w:spacing w:val="-2"/>
              </w:rPr>
              <w:t>.0</w:t>
            </w:r>
            <w:r>
              <w:rPr>
                <w:spacing w:val="-2"/>
              </w:rPr>
              <w:t>4.2019</w:t>
            </w:r>
            <w:r w:rsidRPr="00FF1D37">
              <w:rPr>
                <w:spacing w:val="-2"/>
              </w:rPr>
              <w:t>г.</w:t>
            </w:r>
          </w:p>
          <w:p w:rsidR="00F20C29" w:rsidRDefault="00F20C29" w:rsidP="00FD02AD">
            <w:pPr>
              <w:jc w:val="center"/>
            </w:pP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  <w:r>
              <w:t>ООО «ЕвроМодуль»</w:t>
            </w:r>
          </w:p>
        </w:tc>
        <w:tc>
          <w:tcPr>
            <w:tcW w:w="2013" w:type="dxa"/>
            <w:vAlign w:val="center"/>
          </w:tcPr>
          <w:p w:rsidR="00F20C29" w:rsidRDefault="00F20C29" w:rsidP="00FD02AD">
            <w:pPr>
              <w:jc w:val="center"/>
            </w:pPr>
            <w:r>
              <w:t>198,0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28,6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198,0</w:t>
            </w:r>
          </w:p>
        </w:tc>
        <w:tc>
          <w:tcPr>
            <w:tcW w:w="1588" w:type="dxa"/>
            <w:vAlign w:val="center"/>
          </w:tcPr>
          <w:p w:rsidR="00F20C29" w:rsidRDefault="00F20C29" w:rsidP="00FD02AD">
            <w:pPr>
              <w:jc w:val="center"/>
            </w:pPr>
            <w:r>
              <w:t>28,6</w:t>
            </w: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  <w:r>
              <w:t xml:space="preserve">№00000034 от 10.09.2019г. </w:t>
            </w:r>
          </w:p>
        </w:tc>
        <w:tc>
          <w:tcPr>
            <w:tcW w:w="1844" w:type="dxa"/>
            <w:vAlign w:val="center"/>
          </w:tcPr>
          <w:p w:rsidR="00F20C29" w:rsidRDefault="00F20C29" w:rsidP="00FD02AD">
            <w:pPr>
              <w:jc w:val="center"/>
            </w:pPr>
            <w:r>
              <w:t>№1085 от 18.09.2019г.; №1219 от 30.10.2019г.</w:t>
            </w:r>
          </w:p>
        </w:tc>
      </w:tr>
      <w:tr w:rsidR="00F20C29" w:rsidTr="00FD02AD">
        <w:tc>
          <w:tcPr>
            <w:tcW w:w="850" w:type="dxa"/>
            <w:vAlign w:val="center"/>
          </w:tcPr>
          <w:p w:rsidR="00F20C29" w:rsidRDefault="00F20C29" w:rsidP="00FD02AD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:rsidR="00F20C29" w:rsidRDefault="00F20C29" w:rsidP="00FD02AD">
            <w:pPr>
              <w:jc w:val="center"/>
            </w:pPr>
            <w:r>
              <w:t>№8МО/19/2 от 14.05.2019г.</w:t>
            </w: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  <w:r w:rsidRPr="0099723C">
              <w:t>Филиал ФГБУ "Россельхозцентр" по Ленинградской области</w:t>
            </w:r>
          </w:p>
        </w:tc>
        <w:tc>
          <w:tcPr>
            <w:tcW w:w="2013" w:type="dxa"/>
            <w:vAlign w:val="center"/>
          </w:tcPr>
          <w:p w:rsidR="00F20C29" w:rsidRDefault="00F20C29" w:rsidP="00FD02AD">
            <w:pPr>
              <w:jc w:val="center"/>
            </w:pPr>
            <w:r>
              <w:t>28,68098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28,6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28,68098</w:t>
            </w:r>
          </w:p>
        </w:tc>
        <w:tc>
          <w:tcPr>
            <w:tcW w:w="1588" w:type="dxa"/>
            <w:vAlign w:val="center"/>
          </w:tcPr>
          <w:p w:rsidR="00F20C29" w:rsidRDefault="00F20C29" w:rsidP="00FD02AD">
            <w:pPr>
              <w:jc w:val="center"/>
            </w:pPr>
            <w:r>
              <w:t>28,6</w:t>
            </w: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  <w:r>
              <w:t>№00001075 от 27.09.2019г.</w:t>
            </w:r>
          </w:p>
        </w:tc>
        <w:tc>
          <w:tcPr>
            <w:tcW w:w="1844" w:type="dxa"/>
            <w:vAlign w:val="center"/>
          </w:tcPr>
          <w:p w:rsidR="00F20C29" w:rsidRDefault="00F20C29" w:rsidP="00FD02AD">
            <w:pPr>
              <w:jc w:val="center"/>
            </w:pPr>
            <w:r>
              <w:t>№880 от 12.08.2019г.</w:t>
            </w:r>
          </w:p>
        </w:tc>
      </w:tr>
      <w:tr w:rsidR="00F20C29" w:rsidTr="00FD02AD">
        <w:tc>
          <w:tcPr>
            <w:tcW w:w="850" w:type="dxa"/>
            <w:vAlign w:val="center"/>
          </w:tcPr>
          <w:p w:rsidR="00F20C29" w:rsidRDefault="00F20C29" w:rsidP="00FD02AD">
            <w:pPr>
              <w:jc w:val="center"/>
            </w:pPr>
          </w:p>
        </w:tc>
        <w:tc>
          <w:tcPr>
            <w:tcW w:w="1673" w:type="dxa"/>
            <w:vAlign w:val="center"/>
          </w:tcPr>
          <w:p w:rsidR="00F20C29" w:rsidRDefault="00F20C29" w:rsidP="00FD02AD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20C29" w:rsidRDefault="00F20C29" w:rsidP="00FD02AD">
            <w:pPr>
              <w:jc w:val="center"/>
            </w:pPr>
            <w:r>
              <w:t>226,68098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28,6</w:t>
            </w:r>
          </w:p>
        </w:tc>
        <w:tc>
          <w:tcPr>
            <w:tcW w:w="1871" w:type="dxa"/>
            <w:vAlign w:val="center"/>
          </w:tcPr>
          <w:p w:rsidR="00F20C29" w:rsidRDefault="00F20C29" w:rsidP="00FD02AD">
            <w:pPr>
              <w:jc w:val="center"/>
            </w:pPr>
            <w:r>
              <w:t>226,68098</w:t>
            </w:r>
          </w:p>
        </w:tc>
        <w:tc>
          <w:tcPr>
            <w:tcW w:w="1588" w:type="dxa"/>
            <w:vAlign w:val="center"/>
          </w:tcPr>
          <w:p w:rsidR="00F20C29" w:rsidRDefault="00F20C29" w:rsidP="00FD02AD">
            <w:pPr>
              <w:jc w:val="center"/>
            </w:pPr>
            <w:r>
              <w:t>28,6</w:t>
            </w:r>
          </w:p>
        </w:tc>
        <w:tc>
          <w:tcPr>
            <w:tcW w:w="1729" w:type="dxa"/>
            <w:vAlign w:val="center"/>
          </w:tcPr>
          <w:p w:rsidR="00F20C29" w:rsidRDefault="00F20C29" w:rsidP="00FD02AD">
            <w:pPr>
              <w:jc w:val="center"/>
            </w:pPr>
          </w:p>
        </w:tc>
        <w:tc>
          <w:tcPr>
            <w:tcW w:w="1844" w:type="dxa"/>
            <w:vAlign w:val="center"/>
          </w:tcPr>
          <w:p w:rsidR="00F20C29" w:rsidRDefault="00F20C29" w:rsidP="00FD02AD">
            <w:pPr>
              <w:jc w:val="center"/>
            </w:pPr>
          </w:p>
        </w:tc>
      </w:tr>
    </w:tbl>
    <w:p w:rsidR="00F20C29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Целевое использование субсидий в сумме </w:t>
      </w:r>
      <w:r>
        <w:rPr>
          <w:sz w:val="28"/>
          <w:szCs w:val="28"/>
          <w:lang w:eastAsia="en-US"/>
        </w:rPr>
        <w:t xml:space="preserve">138 600 (Сто тридцать восемь тысяч шестьсот) рублей </w:t>
      </w:r>
      <w:r w:rsidRPr="001B15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00 копеек </w:t>
      </w:r>
      <w:r w:rsidRPr="001B1553">
        <w:rPr>
          <w:sz w:val="28"/>
          <w:szCs w:val="28"/>
          <w:lang w:eastAsia="en-US"/>
        </w:rPr>
        <w:t>подтверждаю.</w:t>
      </w:r>
    </w:p>
    <w:p w:rsidR="00F20C29" w:rsidRPr="006E680D" w:rsidRDefault="00F20C29" w:rsidP="000E68B3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муниципального образования        </w:t>
      </w:r>
      <w:r>
        <w:rPr>
          <w:sz w:val="28"/>
          <w:szCs w:val="28"/>
          <w:lang w:eastAsia="en-US"/>
        </w:rPr>
        <w:t>мп</w:t>
      </w:r>
      <w:r w:rsidRPr="001B1553">
        <w:rPr>
          <w:sz w:val="28"/>
          <w:szCs w:val="28"/>
          <w:lang w:eastAsia="en-US"/>
        </w:rPr>
        <w:t xml:space="preserve"> _________     </w:t>
      </w:r>
      <w:r>
        <w:rPr>
          <w:sz w:val="28"/>
          <w:szCs w:val="28"/>
          <w:lang w:eastAsia="en-US"/>
        </w:rPr>
        <w:t>Тихонова Т.А.</w:t>
      </w:r>
      <w:r w:rsidRPr="001B1553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29</w:t>
      </w:r>
      <w:r w:rsidRPr="001B155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ноября</w:t>
      </w:r>
      <w:r w:rsidRPr="001B1553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19</w:t>
      </w:r>
      <w:r w:rsidRPr="001B1553">
        <w:rPr>
          <w:sz w:val="28"/>
          <w:szCs w:val="28"/>
          <w:lang w:eastAsia="en-US"/>
        </w:rPr>
        <w:t xml:space="preserve"> года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>Руководитель финансового органа</w:t>
      </w:r>
    </w:p>
    <w:p w:rsidR="00F20C29" w:rsidRPr="001B1553" w:rsidRDefault="00F20C29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муниципального образования                     _________     </w:t>
      </w:r>
      <w:r>
        <w:rPr>
          <w:sz w:val="28"/>
          <w:szCs w:val="28"/>
          <w:lang w:eastAsia="en-US"/>
        </w:rPr>
        <w:t>Савицкас М.М.</w:t>
      </w:r>
      <w:r w:rsidRPr="001B1553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29</w:t>
      </w:r>
      <w:r w:rsidRPr="001B155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ноября</w:t>
      </w:r>
      <w:r w:rsidRPr="001B1553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19</w:t>
      </w:r>
      <w:r w:rsidRPr="001B1553">
        <w:rPr>
          <w:sz w:val="28"/>
          <w:szCs w:val="28"/>
          <w:lang w:eastAsia="en-US"/>
        </w:rPr>
        <w:t xml:space="preserve"> года</w:t>
      </w:r>
    </w:p>
    <w:p w:rsidR="00F20C29" w:rsidRDefault="00F20C2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0C29" w:rsidRPr="00617539" w:rsidRDefault="00F20C2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>
        <w:rPr>
          <w:sz w:val="28"/>
        </w:rPr>
        <w:t>Калитинского сельского поселения Волосовского муниципального района Ленинградской области</w:t>
      </w:r>
    </w:p>
    <w:p w:rsidR="00F20C29" w:rsidRPr="00617539" w:rsidRDefault="00F20C29" w:rsidP="00617539">
      <w:pPr>
        <w:autoSpaceDE w:val="0"/>
        <w:autoSpaceDN w:val="0"/>
        <w:adjustRightInd w:val="0"/>
      </w:pPr>
    </w:p>
    <w:p w:rsidR="00F20C29" w:rsidRPr="00617539" w:rsidRDefault="00F20C29" w:rsidP="0061753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F20C29" w:rsidRPr="00617539" w:rsidTr="00EE30F2">
        <w:tc>
          <w:tcPr>
            <w:tcW w:w="2660" w:type="dxa"/>
            <w:vMerge w:val="restart"/>
            <w:vAlign w:val="center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</w:pPr>
            <w:r w:rsidRPr="00EE30F2">
              <w:rPr>
                <w:sz w:val="22"/>
                <w:szCs w:val="22"/>
              </w:rPr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Площадь обработки, га</w:t>
            </w:r>
          </w:p>
        </w:tc>
      </w:tr>
      <w:tr w:rsidR="00F20C29" w:rsidRPr="00617539" w:rsidTr="00EE30F2">
        <w:tc>
          <w:tcPr>
            <w:tcW w:w="2660" w:type="dxa"/>
            <w:vMerge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2016 год</w:t>
            </w:r>
          </w:p>
        </w:tc>
        <w:tc>
          <w:tcPr>
            <w:tcW w:w="2021" w:type="dxa"/>
            <w:gridSpan w:val="2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2017 год</w:t>
            </w:r>
          </w:p>
        </w:tc>
        <w:tc>
          <w:tcPr>
            <w:tcW w:w="2021" w:type="dxa"/>
            <w:gridSpan w:val="2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2018 год</w:t>
            </w:r>
          </w:p>
        </w:tc>
        <w:tc>
          <w:tcPr>
            <w:tcW w:w="2021" w:type="dxa"/>
            <w:gridSpan w:val="2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2019 год</w:t>
            </w:r>
          </w:p>
        </w:tc>
        <w:tc>
          <w:tcPr>
            <w:tcW w:w="2026" w:type="dxa"/>
            <w:gridSpan w:val="2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2020 год</w:t>
            </w:r>
          </w:p>
        </w:tc>
      </w:tr>
      <w:tr w:rsidR="00F20C29" w:rsidRPr="00617539" w:rsidTr="00EE30F2">
        <w:tc>
          <w:tcPr>
            <w:tcW w:w="2660" w:type="dxa"/>
            <w:vMerge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план</w:t>
            </w:r>
          </w:p>
        </w:tc>
        <w:tc>
          <w:tcPr>
            <w:tcW w:w="1016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  <w:jc w:val="center"/>
            </w:pPr>
            <w:r w:rsidRPr="00EE30F2">
              <w:rPr>
                <w:sz w:val="22"/>
                <w:szCs w:val="22"/>
              </w:rPr>
              <w:t>факт</w:t>
            </w:r>
          </w:p>
        </w:tc>
      </w:tr>
      <w:tr w:rsidR="00F20C29" w:rsidRPr="00617539" w:rsidTr="00EE30F2">
        <w:tc>
          <w:tcPr>
            <w:tcW w:w="266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</w:pPr>
            <w:r w:rsidRPr="00EE30F2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11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10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добавили</w:t>
            </w:r>
          </w:p>
        </w:tc>
        <w:tc>
          <w:tcPr>
            <w:tcW w:w="1011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 w:rsidRPr="00242751">
              <w:t>10,0</w:t>
            </w:r>
          </w:p>
          <w:p w:rsidR="00F20C29" w:rsidRPr="00242751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010" w:type="dxa"/>
          </w:tcPr>
          <w:p w:rsidR="00F20C29" w:rsidRDefault="00F20C29" w:rsidP="00D57C74">
            <w:r>
              <w:t>10,0</w:t>
            </w:r>
          </w:p>
          <w:p w:rsidR="00F20C29" w:rsidRDefault="00F20C29" w:rsidP="00D57C74">
            <w:r>
              <w:t xml:space="preserve"> </w:t>
            </w:r>
            <w:r w:rsidRPr="00242751">
              <w:t>8,6</w:t>
            </w:r>
          </w:p>
          <w:p w:rsidR="00F20C29" w:rsidRDefault="00F20C29" w:rsidP="00D57C74">
            <w:r>
              <w:t>10,0 добавили</w:t>
            </w:r>
          </w:p>
        </w:tc>
        <w:tc>
          <w:tcPr>
            <w:tcW w:w="1011" w:type="dxa"/>
          </w:tcPr>
          <w:p w:rsidR="00F20C29" w:rsidRDefault="00F20C29" w:rsidP="00E825B1">
            <w:r>
              <w:t>10,0</w:t>
            </w:r>
          </w:p>
          <w:p w:rsidR="00F20C29" w:rsidRDefault="00F20C29" w:rsidP="00E825B1">
            <w:r>
              <w:t xml:space="preserve"> </w:t>
            </w:r>
            <w:r w:rsidRPr="00242751">
              <w:t>8,6</w:t>
            </w:r>
          </w:p>
          <w:p w:rsidR="00F20C29" w:rsidRDefault="00F20C29" w:rsidP="00E825B1">
            <w:r>
              <w:t>10,0</w:t>
            </w:r>
          </w:p>
        </w:tc>
        <w:tc>
          <w:tcPr>
            <w:tcW w:w="1010" w:type="dxa"/>
          </w:tcPr>
          <w:p w:rsidR="00F20C29" w:rsidRDefault="00F20C29" w:rsidP="00D57C74">
            <w:r>
              <w:t>10,0</w:t>
            </w:r>
          </w:p>
          <w:p w:rsidR="00F20C29" w:rsidRDefault="00F20C29" w:rsidP="00D57C74">
            <w:r>
              <w:t xml:space="preserve"> 8,6</w:t>
            </w:r>
          </w:p>
          <w:p w:rsidR="00F20C29" w:rsidRDefault="00F20C29" w:rsidP="00D57C74">
            <w:r>
              <w:t>10,0</w:t>
            </w:r>
          </w:p>
        </w:tc>
        <w:tc>
          <w:tcPr>
            <w:tcW w:w="1011" w:type="dxa"/>
          </w:tcPr>
          <w:p w:rsidR="00F20C29" w:rsidRDefault="00F20C29" w:rsidP="009C0EB6">
            <w:r>
              <w:t>10,0</w:t>
            </w:r>
          </w:p>
          <w:p w:rsidR="00F20C29" w:rsidRDefault="00F20C29" w:rsidP="009C0EB6">
            <w:r>
              <w:t xml:space="preserve"> 8,6</w:t>
            </w:r>
          </w:p>
          <w:p w:rsidR="00F20C29" w:rsidRDefault="00F20C29" w:rsidP="009C0EB6">
            <w:r>
              <w:t>10,0</w:t>
            </w:r>
          </w:p>
        </w:tc>
        <w:tc>
          <w:tcPr>
            <w:tcW w:w="1010" w:type="dxa"/>
          </w:tcPr>
          <w:p w:rsidR="00F20C29" w:rsidRDefault="00F20C29" w:rsidP="00D57C74">
            <w:r>
              <w:t>10,0</w:t>
            </w:r>
          </w:p>
          <w:p w:rsidR="00F20C29" w:rsidRDefault="00F20C29" w:rsidP="00D57C74">
            <w:r>
              <w:t xml:space="preserve"> 8,6</w:t>
            </w:r>
          </w:p>
          <w:p w:rsidR="00F20C29" w:rsidRDefault="00F20C29" w:rsidP="00D57C74">
            <w:r>
              <w:t>10,0</w:t>
            </w:r>
          </w:p>
        </w:tc>
        <w:tc>
          <w:tcPr>
            <w:tcW w:w="1016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20C29" w:rsidRPr="00617539" w:rsidTr="00EE30F2">
        <w:tc>
          <w:tcPr>
            <w:tcW w:w="266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</w:pPr>
            <w:r w:rsidRPr="00EE30F2">
              <w:rPr>
                <w:sz w:val="22"/>
                <w:szCs w:val="22"/>
              </w:rPr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011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010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011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010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3 год</w:t>
            </w:r>
          </w:p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011" w:type="dxa"/>
          </w:tcPr>
          <w:p w:rsidR="00F20C29" w:rsidRDefault="00F20C29" w:rsidP="00E825B1">
            <w:pPr>
              <w:autoSpaceDE w:val="0"/>
              <w:autoSpaceDN w:val="0"/>
              <w:adjustRightInd w:val="0"/>
              <w:jc w:val="center"/>
            </w:pPr>
            <w:r>
              <w:t>3 год</w:t>
            </w:r>
          </w:p>
          <w:p w:rsidR="00F20C29" w:rsidRDefault="00F20C29" w:rsidP="00E825B1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  <w:p w:rsidR="00F20C29" w:rsidRPr="00617539" w:rsidRDefault="00F20C29" w:rsidP="00E825B1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010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4 год</w:t>
            </w:r>
          </w:p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3 год</w:t>
            </w:r>
          </w:p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</w:tc>
        <w:tc>
          <w:tcPr>
            <w:tcW w:w="1011" w:type="dxa"/>
          </w:tcPr>
          <w:p w:rsidR="00F20C29" w:rsidRDefault="00F20C29" w:rsidP="009C0EB6">
            <w:pPr>
              <w:autoSpaceDE w:val="0"/>
              <w:autoSpaceDN w:val="0"/>
              <w:adjustRightInd w:val="0"/>
              <w:jc w:val="center"/>
            </w:pPr>
            <w:r>
              <w:t>4 год</w:t>
            </w:r>
          </w:p>
          <w:p w:rsidR="00F20C29" w:rsidRDefault="00F20C29" w:rsidP="009C0EB6">
            <w:pPr>
              <w:autoSpaceDE w:val="0"/>
              <w:autoSpaceDN w:val="0"/>
              <w:adjustRightInd w:val="0"/>
              <w:jc w:val="center"/>
            </w:pPr>
            <w:r>
              <w:t>3 год</w:t>
            </w:r>
          </w:p>
          <w:p w:rsidR="00F20C29" w:rsidRPr="00617539" w:rsidRDefault="00F20C29" w:rsidP="009C0EB6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</w:tc>
        <w:tc>
          <w:tcPr>
            <w:tcW w:w="1010" w:type="dxa"/>
          </w:tcPr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5 год</w:t>
            </w:r>
          </w:p>
          <w:p w:rsidR="00F20C2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4 год</w:t>
            </w:r>
          </w:p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3 год</w:t>
            </w:r>
          </w:p>
        </w:tc>
        <w:tc>
          <w:tcPr>
            <w:tcW w:w="1016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20C29" w:rsidRPr="00617539" w:rsidTr="00EE30F2">
        <w:tc>
          <w:tcPr>
            <w:tcW w:w="2660" w:type="dxa"/>
          </w:tcPr>
          <w:p w:rsidR="00F20C29" w:rsidRPr="00EE30F2" w:rsidRDefault="00F20C29" w:rsidP="00EE30F2">
            <w:pPr>
              <w:autoSpaceDE w:val="0"/>
              <w:autoSpaceDN w:val="0"/>
              <w:adjustRightInd w:val="0"/>
            </w:pPr>
            <w:r w:rsidRPr="00EE30F2">
              <w:rPr>
                <w:sz w:val="22"/>
                <w:szCs w:val="22"/>
              </w:rPr>
              <w:t>Конечный</w:t>
            </w: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  <w:r>
              <w:t>10,0 закончили</w:t>
            </w:r>
          </w:p>
        </w:tc>
        <w:tc>
          <w:tcPr>
            <w:tcW w:w="1016" w:type="dxa"/>
          </w:tcPr>
          <w:p w:rsidR="00F20C29" w:rsidRPr="00617539" w:rsidRDefault="00F20C29" w:rsidP="00D57C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20C29" w:rsidRPr="00617539" w:rsidRDefault="00F20C2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F20C29" w:rsidRPr="00617539" w:rsidRDefault="00F20C29" w:rsidP="00617539">
      <w:pPr>
        <w:autoSpaceDE w:val="0"/>
        <w:autoSpaceDN w:val="0"/>
        <w:adjustRightInd w:val="0"/>
      </w:pPr>
    </w:p>
    <w:p w:rsidR="00F20C29" w:rsidRPr="00617539" w:rsidRDefault="00F20C29" w:rsidP="00617539">
      <w:pPr>
        <w:autoSpaceDE w:val="0"/>
        <w:autoSpaceDN w:val="0"/>
        <w:adjustRightInd w:val="0"/>
      </w:pPr>
    </w:p>
    <w:p w:rsidR="00F20C29" w:rsidRPr="00617539" w:rsidRDefault="00F20C29" w:rsidP="00617539">
      <w:pPr>
        <w:autoSpaceDE w:val="0"/>
        <w:autoSpaceDN w:val="0"/>
        <w:adjustRightInd w:val="0"/>
      </w:pPr>
    </w:p>
    <w:tbl>
      <w:tblPr>
        <w:tblW w:w="6924" w:type="dxa"/>
        <w:tblLook w:val="00A0"/>
      </w:tblPr>
      <w:tblGrid>
        <w:gridCol w:w="6924"/>
      </w:tblGrid>
      <w:tr w:rsidR="00F20C29" w:rsidRPr="00617539" w:rsidTr="00036248">
        <w:trPr>
          <w:trHeight w:val="1038"/>
        </w:trPr>
        <w:tc>
          <w:tcPr>
            <w:tcW w:w="6924" w:type="dxa"/>
          </w:tcPr>
          <w:p w:rsidR="00F20C29" w:rsidRPr="00617539" w:rsidRDefault="00F20C2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Калитинского сельского поселения</w:t>
            </w:r>
            <w:r w:rsidRPr="00617539">
              <w:rPr>
                <w:vertAlign w:val="superscript"/>
              </w:rPr>
              <w:t xml:space="preserve"> </w:t>
            </w:r>
          </w:p>
          <w:p w:rsidR="00F20C29" w:rsidRPr="00617539" w:rsidRDefault="00F20C2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F20C29" w:rsidRPr="00617539" w:rsidRDefault="00F20C29" w:rsidP="00617539">
            <w:pPr>
              <w:autoSpaceDE w:val="0"/>
              <w:autoSpaceDN w:val="0"/>
              <w:adjustRightInd w:val="0"/>
            </w:pPr>
            <w:r>
              <w:t>Т.А.Тихонова</w:t>
            </w:r>
            <w:r w:rsidRPr="00617539">
              <w:t xml:space="preserve">                                ___________</w:t>
            </w:r>
          </w:p>
        </w:tc>
      </w:tr>
      <w:tr w:rsidR="00F20C29" w:rsidRPr="00617539" w:rsidTr="00036248">
        <w:trPr>
          <w:trHeight w:val="192"/>
        </w:trPr>
        <w:tc>
          <w:tcPr>
            <w:tcW w:w="6924" w:type="dxa"/>
          </w:tcPr>
          <w:p w:rsidR="00F20C29" w:rsidRPr="00617539" w:rsidRDefault="00F20C29" w:rsidP="0061753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</w:t>
            </w:r>
            <w:r w:rsidRPr="00617539">
              <w:t>Подпись</w:t>
            </w:r>
          </w:p>
        </w:tc>
      </w:tr>
    </w:tbl>
    <w:p w:rsidR="00F20C29" w:rsidRDefault="00F20C29" w:rsidP="000E68B3">
      <w:pPr>
        <w:autoSpaceDE w:val="0"/>
        <w:autoSpaceDN w:val="0"/>
        <w:adjustRightInd w:val="0"/>
      </w:pPr>
    </w:p>
    <w:sectPr w:rsidR="00F20C29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8B3"/>
    <w:rsid w:val="00034E4F"/>
    <w:rsid w:val="000361A5"/>
    <w:rsid w:val="00036248"/>
    <w:rsid w:val="00044706"/>
    <w:rsid w:val="000538CF"/>
    <w:rsid w:val="00084F22"/>
    <w:rsid w:val="0009213E"/>
    <w:rsid w:val="000A047D"/>
    <w:rsid w:val="000E68B3"/>
    <w:rsid w:val="001260C6"/>
    <w:rsid w:val="0015445F"/>
    <w:rsid w:val="00175B81"/>
    <w:rsid w:val="001871DA"/>
    <w:rsid w:val="001B1553"/>
    <w:rsid w:val="001B7979"/>
    <w:rsid w:val="001D05EE"/>
    <w:rsid w:val="001E4AE3"/>
    <w:rsid w:val="0021457B"/>
    <w:rsid w:val="002232F5"/>
    <w:rsid w:val="00242751"/>
    <w:rsid w:val="00247EE7"/>
    <w:rsid w:val="0026241B"/>
    <w:rsid w:val="002630F1"/>
    <w:rsid w:val="00281FA0"/>
    <w:rsid w:val="002954E5"/>
    <w:rsid w:val="0029792E"/>
    <w:rsid w:val="002A38B3"/>
    <w:rsid w:val="002C5C81"/>
    <w:rsid w:val="002E3C06"/>
    <w:rsid w:val="002F6A1E"/>
    <w:rsid w:val="00313A99"/>
    <w:rsid w:val="00333EF8"/>
    <w:rsid w:val="00342778"/>
    <w:rsid w:val="0037679D"/>
    <w:rsid w:val="0038377E"/>
    <w:rsid w:val="00402C8A"/>
    <w:rsid w:val="004124AB"/>
    <w:rsid w:val="00481A01"/>
    <w:rsid w:val="00482552"/>
    <w:rsid w:val="004D61B4"/>
    <w:rsid w:val="004F3BFD"/>
    <w:rsid w:val="00550D7A"/>
    <w:rsid w:val="00556C57"/>
    <w:rsid w:val="005570A0"/>
    <w:rsid w:val="00562BC7"/>
    <w:rsid w:val="00575146"/>
    <w:rsid w:val="005F1592"/>
    <w:rsid w:val="00612BDB"/>
    <w:rsid w:val="00617539"/>
    <w:rsid w:val="00621189"/>
    <w:rsid w:val="00623606"/>
    <w:rsid w:val="00644C65"/>
    <w:rsid w:val="006C62A0"/>
    <w:rsid w:val="006C6973"/>
    <w:rsid w:val="006E39F8"/>
    <w:rsid w:val="006E680D"/>
    <w:rsid w:val="007127E8"/>
    <w:rsid w:val="0071539E"/>
    <w:rsid w:val="0072592F"/>
    <w:rsid w:val="0073517A"/>
    <w:rsid w:val="00773D57"/>
    <w:rsid w:val="00781853"/>
    <w:rsid w:val="0078617F"/>
    <w:rsid w:val="007C7F5F"/>
    <w:rsid w:val="008057CC"/>
    <w:rsid w:val="00807125"/>
    <w:rsid w:val="00866E3A"/>
    <w:rsid w:val="008A3546"/>
    <w:rsid w:val="008B4CB1"/>
    <w:rsid w:val="008B50E1"/>
    <w:rsid w:val="009118A5"/>
    <w:rsid w:val="009572A6"/>
    <w:rsid w:val="00993A94"/>
    <w:rsid w:val="0099723C"/>
    <w:rsid w:val="009A30A0"/>
    <w:rsid w:val="009A6D9B"/>
    <w:rsid w:val="009C0EB6"/>
    <w:rsid w:val="009C4335"/>
    <w:rsid w:val="009C5126"/>
    <w:rsid w:val="009D2A81"/>
    <w:rsid w:val="009D7B87"/>
    <w:rsid w:val="009E088F"/>
    <w:rsid w:val="00A01528"/>
    <w:rsid w:val="00A03D9B"/>
    <w:rsid w:val="00A047C4"/>
    <w:rsid w:val="00A10C06"/>
    <w:rsid w:val="00A224C9"/>
    <w:rsid w:val="00A24BAB"/>
    <w:rsid w:val="00A31C3F"/>
    <w:rsid w:val="00A40ABE"/>
    <w:rsid w:val="00A75D2E"/>
    <w:rsid w:val="00A95765"/>
    <w:rsid w:val="00AC3607"/>
    <w:rsid w:val="00AD4F8A"/>
    <w:rsid w:val="00AD5CA0"/>
    <w:rsid w:val="00AE6067"/>
    <w:rsid w:val="00B14C01"/>
    <w:rsid w:val="00B351E1"/>
    <w:rsid w:val="00B47C9D"/>
    <w:rsid w:val="00B94765"/>
    <w:rsid w:val="00BA5D65"/>
    <w:rsid w:val="00BC324D"/>
    <w:rsid w:val="00BE188A"/>
    <w:rsid w:val="00C15DE0"/>
    <w:rsid w:val="00C41EDF"/>
    <w:rsid w:val="00C544F1"/>
    <w:rsid w:val="00C61384"/>
    <w:rsid w:val="00C62B24"/>
    <w:rsid w:val="00CC030A"/>
    <w:rsid w:val="00CD2975"/>
    <w:rsid w:val="00CF5496"/>
    <w:rsid w:val="00D03EB8"/>
    <w:rsid w:val="00D526AD"/>
    <w:rsid w:val="00D57C74"/>
    <w:rsid w:val="00E16188"/>
    <w:rsid w:val="00E365A2"/>
    <w:rsid w:val="00E6200D"/>
    <w:rsid w:val="00E62BF1"/>
    <w:rsid w:val="00E825B1"/>
    <w:rsid w:val="00E92C3D"/>
    <w:rsid w:val="00E94490"/>
    <w:rsid w:val="00E94C9F"/>
    <w:rsid w:val="00E96822"/>
    <w:rsid w:val="00ED4DE9"/>
    <w:rsid w:val="00ED7133"/>
    <w:rsid w:val="00EE30F2"/>
    <w:rsid w:val="00EE6A68"/>
    <w:rsid w:val="00EF5CD1"/>
    <w:rsid w:val="00F1557C"/>
    <w:rsid w:val="00F20C29"/>
    <w:rsid w:val="00F224B7"/>
    <w:rsid w:val="00F56E7A"/>
    <w:rsid w:val="00F81373"/>
    <w:rsid w:val="00F92D58"/>
    <w:rsid w:val="00FA21C8"/>
    <w:rsid w:val="00FD02AD"/>
    <w:rsid w:val="00FD7E02"/>
    <w:rsid w:val="00FF0634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68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E68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617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9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626</Words>
  <Characters>3574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Клепацкая Елена А.</dc:creator>
  <cp:keywords/>
  <dc:description/>
  <cp:lastModifiedBy>BUX</cp:lastModifiedBy>
  <cp:revision>27</cp:revision>
  <cp:lastPrinted>2018-02-05T08:44:00Z</cp:lastPrinted>
  <dcterms:created xsi:type="dcterms:W3CDTF">2018-03-12T10:19:00Z</dcterms:created>
  <dcterms:modified xsi:type="dcterms:W3CDTF">2019-12-05T13:08:00Z</dcterms:modified>
</cp:coreProperties>
</file>