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B6" w:rsidRDefault="003E23B6" w:rsidP="005C7FA0">
      <w:pPr>
        <w:jc w:val="center"/>
        <w:rPr>
          <w:b/>
          <w:bCs/>
        </w:rPr>
      </w:pPr>
    </w:p>
    <w:p w:rsidR="003E23B6" w:rsidRPr="009048B0" w:rsidRDefault="003E23B6" w:rsidP="005C7FA0">
      <w:pPr>
        <w:jc w:val="center"/>
        <w:rPr>
          <w:b/>
          <w:bCs/>
        </w:rPr>
      </w:pPr>
      <w:r w:rsidRPr="009048B0">
        <w:rPr>
          <w:b/>
          <w:bCs/>
        </w:rPr>
        <w:t>ПАСПОРТ</w:t>
      </w:r>
    </w:p>
    <w:p w:rsidR="003E23B6" w:rsidRDefault="003E23B6" w:rsidP="005C7FA0">
      <w:pPr>
        <w:jc w:val="center"/>
        <w:rPr>
          <w:b/>
          <w:bCs/>
        </w:rPr>
      </w:pPr>
      <w:r w:rsidRPr="009048B0">
        <w:rPr>
          <w:b/>
          <w:bCs/>
        </w:rPr>
        <w:t>подпрограммы №</w:t>
      </w:r>
      <w:r>
        <w:rPr>
          <w:b/>
          <w:bCs/>
        </w:rPr>
        <w:t xml:space="preserve"> </w:t>
      </w:r>
      <w:bookmarkStart w:id="0" w:name="_Toc368380525"/>
      <w:r>
        <w:rPr>
          <w:b/>
          <w:bCs/>
        </w:rPr>
        <w:t xml:space="preserve">1 </w:t>
      </w:r>
      <w:r w:rsidRPr="009048B0">
        <w:rPr>
          <w:b/>
          <w:bCs/>
        </w:rPr>
        <w:t>«</w:t>
      </w:r>
      <w:r>
        <w:rPr>
          <w:b/>
          <w:bCs/>
        </w:rPr>
        <w:t>Дорожное хозяйство Калитинского сельского поселения</w:t>
      </w:r>
      <w:bookmarkEnd w:id="0"/>
      <w:r>
        <w:rPr>
          <w:b/>
          <w:bCs/>
        </w:rPr>
        <w:t>»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3E23B6" w:rsidRPr="00311765" w:rsidTr="00E81D3B">
        <w:tc>
          <w:tcPr>
            <w:tcW w:w="1844" w:type="dxa"/>
          </w:tcPr>
          <w:p w:rsidR="003E23B6" w:rsidRDefault="003E23B6" w:rsidP="00E81D3B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3E23B6" w:rsidRPr="00311765" w:rsidRDefault="003E23B6" w:rsidP="00E81D3B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3E23B6" w:rsidRPr="00311765" w:rsidRDefault="003E23B6" w:rsidP="00E81D3B">
            <w:pPr>
              <w:jc w:val="both"/>
            </w:pPr>
            <w:r>
              <w:t xml:space="preserve">Дорожное хозяйство Калитинского сельского поселения 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Default="003E23B6" w:rsidP="00E81D3B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3E23B6" w:rsidRPr="00311765" w:rsidRDefault="003E23B6" w:rsidP="00E81D3B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3E23B6" w:rsidRPr="009048B0" w:rsidRDefault="003E23B6" w:rsidP="00E81D3B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</w:p>
          <w:p w:rsidR="003E23B6" w:rsidRPr="00311765" w:rsidRDefault="003E23B6" w:rsidP="00E81D3B">
            <w:pPr>
              <w:widowControl w:val="0"/>
              <w:jc w:val="both"/>
            </w:pP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3E23B6" w:rsidRPr="009048B0" w:rsidRDefault="003E23B6" w:rsidP="00E81D3B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  <w:r>
              <w:t>;</w:t>
            </w:r>
          </w:p>
          <w:p w:rsidR="003E23B6" w:rsidRPr="00311765" w:rsidRDefault="003E23B6" w:rsidP="00E81D3B">
            <w:pPr>
              <w:widowControl w:val="0"/>
              <w:jc w:val="both"/>
            </w:pPr>
            <w:r w:rsidRPr="009048B0">
              <w:t>Организации</w:t>
            </w:r>
            <w:r>
              <w:t>, осуществляющие дорожную деятельность, в том числе проектирование дорожных объектов.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 xml:space="preserve">Цель </w:t>
            </w:r>
            <w:r>
              <w:t>подпрограммы</w:t>
            </w:r>
          </w:p>
        </w:tc>
        <w:tc>
          <w:tcPr>
            <w:tcW w:w="8221" w:type="dxa"/>
          </w:tcPr>
          <w:p w:rsidR="003E23B6" w:rsidRPr="001B22D6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2D6">
              <w:t>Повышение эффективности и безопасности</w:t>
            </w:r>
            <w:r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r>
              <w:t>Калитинского сельского поселения</w:t>
            </w:r>
            <w:r w:rsidRPr="001B22D6">
              <w:t>, обеспечение жизненно важных</w:t>
            </w:r>
            <w:r>
              <w:t xml:space="preserve"> </w:t>
            </w:r>
            <w:r w:rsidRPr="001B22D6">
              <w:t>социально-экономических интересов Ленинградской  области,</w:t>
            </w:r>
          </w:p>
          <w:p w:rsidR="003E23B6" w:rsidRPr="00311765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22D6">
              <w:t>пределение стратегии развития дорожного комплекса,</w:t>
            </w:r>
            <w:r>
              <w:t xml:space="preserve"> </w:t>
            </w:r>
            <w:r w:rsidRPr="001B22D6">
              <w:t>приоритетных задач дорожной политики и инструментов ее</w:t>
            </w:r>
            <w:r>
              <w:t xml:space="preserve"> </w:t>
            </w:r>
            <w:r w:rsidRPr="001B22D6">
              <w:t>реализации</w:t>
            </w:r>
            <w:r>
              <w:t xml:space="preserve"> </w:t>
            </w:r>
            <w:r w:rsidRPr="00910797">
              <w:t xml:space="preserve">в </w:t>
            </w:r>
            <w:r>
              <w:t>Калитинском сельском поселении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 xml:space="preserve">Задачи </w:t>
            </w:r>
            <w:r>
              <w:t>подпрограммы</w:t>
            </w:r>
          </w:p>
        </w:tc>
        <w:tc>
          <w:tcPr>
            <w:tcW w:w="8221" w:type="dxa"/>
          </w:tcPr>
          <w:p w:rsidR="003E23B6" w:rsidRPr="00910797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>
              <w:t xml:space="preserve"> </w:t>
            </w:r>
            <w:r w:rsidRPr="00910797">
              <w:t>существующей сети автомобильных</w:t>
            </w:r>
            <w:r>
              <w:t xml:space="preserve"> </w:t>
            </w:r>
            <w:r w:rsidRPr="00910797">
              <w:t xml:space="preserve">дорог </w:t>
            </w:r>
            <w:r>
              <w:t xml:space="preserve">муниципального значения Калитинского сельского поселения Волосовского района </w:t>
            </w:r>
            <w:r w:rsidRPr="00910797">
              <w:t>Ленинградской</w:t>
            </w:r>
            <w:r>
              <w:t xml:space="preserve"> </w:t>
            </w:r>
            <w:r w:rsidRPr="00910797">
              <w:t>области и сооружений на них;</w:t>
            </w:r>
          </w:p>
          <w:p w:rsidR="003E23B6" w:rsidRPr="00311765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10797">
              <w:t>овершенствование и развитие сети основных</w:t>
            </w:r>
            <w:r>
              <w:t xml:space="preserve"> муниципальных</w:t>
            </w:r>
            <w:r w:rsidRPr="00910797">
              <w:t xml:space="preserve"> автомобильных дорог, ликвидация  на них</w:t>
            </w:r>
            <w:r>
              <w:t xml:space="preserve"> </w:t>
            </w:r>
            <w:r w:rsidRPr="00910797">
              <w:t>очагов аварийности и улучшение инженерного обустройства</w:t>
            </w:r>
            <w:r>
              <w:t>.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3E23B6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766DE6">
              <w:t>исл</w:t>
            </w:r>
            <w:r>
              <w:t>о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3E23B6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дорог,</w:t>
            </w:r>
            <w:r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3E23B6" w:rsidRPr="00311765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дорог, не</w:t>
            </w:r>
            <w:r>
              <w:t xml:space="preserve"> </w:t>
            </w:r>
            <w:r w:rsidRPr="00236FE6">
              <w:t>отвечающих нормативным</w:t>
            </w:r>
            <w:r>
              <w:t xml:space="preserve"> требованиям, </w:t>
            </w:r>
            <w:r w:rsidRPr="00236FE6">
              <w:t>от общей</w:t>
            </w:r>
            <w:r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>
              <w:t>;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3E23B6" w:rsidRPr="00311765" w:rsidRDefault="003E23B6" w:rsidP="00E81D3B">
            <w:pPr>
              <w:widowControl w:val="0"/>
              <w:jc w:val="both"/>
            </w:pPr>
            <w:r>
              <w:t>2021-2023</w:t>
            </w:r>
            <w:r w:rsidRPr="00311765">
              <w:t xml:space="preserve"> годы.</w:t>
            </w:r>
            <w:r>
              <w:t xml:space="preserve"> 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3E23B6" w:rsidRPr="00026949" w:rsidRDefault="003E23B6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26949">
                <w:rPr>
                  <w:sz w:val="24"/>
                  <w:szCs w:val="24"/>
                  <w:lang w:eastAsia="en-US"/>
                </w:rPr>
                <w:t>2021 г</w:t>
              </w:r>
            </w:smartTag>
            <w:r w:rsidRPr="00026949">
              <w:rPr>
                <w:sz w:val="24"/>
                <w:szCs w:val="24"/>
                <w:lang w:eastAsia="en-US"/>
              </w:rPr>
              <w:t>. – 4355,7 тыс. рублей в том числе из областного бюджета 1686,2 тыс.рублей, из местного бюджета 2669,5 тыс.рублей;</w:t>
            </w:r>
          </w:p>
          <w:p w:rsidR="003E23B6" w:rsidRPr="00026949" w:rsidRDefault="003E23B6" w:rsidP="003A75AD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26949">
                <w:rPr>
                  <w:sz w:val="24"/>
                  <w:szCs w:val="24"/>
                  <w:lang w:eastAsia="en-US"/>
                </w:rPr>
                <w:t>2022 г</w:t>
              </w:r>
            </w:smartTag>
            <w:r w:rsidRPr="00026949">
              <w:rPr>
                <w:sz w:val="24"/>
                <w:szCs w:val="24"/>
                <w:lang w:eastAsia="en-US"/>
              </w:rPr>
              <w:t>. – 2675,7 тыс. рублей в том числе из областного бюджета 0,0 тыс.рублей, из местного бюджета 2675,7 тыс.рублей;</w:t>
            </w:r>
          </w:p>
          <w:p w:rsidR="003E23B6" w:rsidRPr="00026949" w:rsidRDefault="003E23B6" w:rsidP="003A75AD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26949">
                <w:rPr>
                  <w:sz w:val="24"/>
                  <w:szCs w:val="24"/>
                  <w:lang w:eastAsia="en-US"/>
                </w:rPr>
                <w:t>2023 г</w:t>
              </w:r>
            </w:smartTag>
            <w:r w:rsidRPr="00026949">
              <w:rPr>
                <w:sz w:val="24"/>
                <w:szCs w:val="24"/>
                <w:lang w:eastAsia="en-US"/>
              </w:rPr>
              <w:t>. – 2681,7 тыс. рублей в том числе из местного бюджета 2681,7 тыс.рублей;</w:t>
            </w:r>
          </w:p>
          <w:p w:rsidR="003E23B6" w:rsidRPr="00026949" w:rsidRDefault="003E23B6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26949">
              <w:rPr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 </w:t>
            </w:r>
          </w:p>
          <w:p w:rsidR="003E23B6" w:rsidRPr="00026949" w:rsidRDefault="003E23B6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26949">
              <w:rPr>
                <w:sz w:val="24"/>
                <w:szCs w:val="24"/>
                <w:lang w:eastAsia="en-US"/>
              </w:rPr>
              <w:t>9713,1 тыс. рублей.</w:t>
            </w:r>
          </w:p>
        </w:tc>
      </w:tr>
      <w:tr w:rsidR="003E23B6" w:rsidRPr="00311765" w:rsidTr="00E81D3B">
        <w:tc>
          <w:tcPr>
            <w:tcW w:w="1844" w:type="dxa"/>
          </w:tcPr>
          <w:p w:rsidR="003E23B6" w:rsidRPr="00311765" w:rsidRDefault="003E23B6" w:rsidP="00E81D3B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3E23B6" w:rsidRPr="00B67F6D" w:rsidRDefault="003E23B6" w:rsidP="00E81D3B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3E23B6" w:rsidRPr="00A44D71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  <w:p w:rsidR="003E23B6" w:rsidRPr="00A44D71" w:rsidRDefault="003E23B6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Увеличение числа муниципальных автомобильных дорог, отвечающих нормативным требованиям.</w:t>
            </w:r>
          </w:p>
        </w:tc>
      </w:tr>
    </w:tbl>
    <w:p w:rsidR="003E23B6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p w:rsidR="003E23B6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</w:p>
    <w:p w:rsidR="003E23B6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</w:p>
    <w:p w:rsidR="003E23B6" w:rsidRPr="00EC621F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</w:p>
    <w:p w:rsidR="003E23B6" w:rsidRPr="00A70356" w:rsidRDefault="003E23B6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A70356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b/>
          <w:bCs/>
          <w:sz w:val="24"/>
          <w:szCs w:val="24"/>
        </w:rPr>
        <w:t>подпрограммы</w:t>
      </w:r>
    </w:p>
    <w:p w:rsidR="003E23B6" w:rsidRPr="00687299" w:rsidRDefault="003E23B6" w:rsidP="005C7FA0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>
        <w:t xml:space="preserve"> </w:t>
      </w:r>
      <w:r w:rsidRPr="00706415">
        <w:t xml:space="preserve">Общая протяжённость </w:t>
      </w:r>
      <w:r>
        <w:t xml:space="preserve">муниципальных автомобильных </w:t>
      </w:r>
      <w:r w:rsidRPr="00706415">
        <w:t xml:space="preserve">дорог по </w:t>
      </w:r>
      <w:r>
        <w:t>Калитинскому сельскому поселению</w:t>
      </w:r>
      <w:r w:rsidRPr="00706415">
        <w:t xml:space="preserve"> </w:t>
      </w:r>
      <w:r>
        <w:t xml:space="preserve">составляет </w:t>
      </w:r>
      <w:smartTag w:uri="urn:schemas-microsoft-com:office:smarttags" w:element="metricconverter">
        <w:smartTagPr>
          <w:attr w:name="ProductID" w:val="58,5 км"/>
        </w:smartTagPr>
        <w:r w:rsidRPr="00687299">
          <w:t>58,5 км</w:t>
        </w:r>
      </w:smartTag>
      <w:r w:rsidRPr="00687299">
        <w:t>.</w:t>
      </w:r>
    </w:p>
    <w:p w:rsidR="003E23B6" w:rsidRDefault="003E23B6" w:rsidP="005C7FA0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>
        <w:t>Калитинского сельского поселения</w:t>
      </w:r>
      <w:r w:rsidRPr="00A32F80">
        <w:t>.</w:t>
      </w:r>
    </w:p>
    <w:p w:rsidR="003E23B6" w:rsidRPr="0095393A" w:rsidRDefault="003E23B6" w:rsidP="005C7FA0">
      <w:pPr>
        <w:ind w:firstLine="709"/>
        <w:jc w:val="both"/>
      </w:pPr>
      <w:r w:rsidRPr="0095393A">
        <w:t xml:space="preserve">Анализ финансирования дорожного хозяйства </w:t>
      </w:r>
      <w:r>
        <w:t>Калитинского сельского поселения</w:t>
      </w:r>
      <w:r w:rsidRPr="0095393A">
        <w:t xml:space="preserve"> 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11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муниципальных образований в различных программах. Так д</w:t>
      </w:r>
      <w:r w:rsidRPr="0095393A">
        <w:t xml:space="preserve">ля попадания </w:t>
      </w:r>
      <w:r w:rsidRPr="00430CE2">
        <w:t>в государственную программу</w:t>
      </w:r>
      <w:r>
        <w:t xml:space="preserve"> </w:t>
      </w:r>
      <w:r w:rsidRPr="0095393A">
        <w:t>по развитию автомобильных дорог Ленинградской области и для дальнейшего постоянного участия в ней, органами местного самоуправления</w:t>
      </w:r>
      <w:r>
        <w:t xml:space="preserve"> </w:t>
      </w:r>
      <w:r w:rsidRPr="0095393A">
        <w:t>с 2011 по 2013 год проведена паспортизация и постановка на учет практически всей сети муниципальных автомобильных дорог.</w:t>
      </w:r>
    </w:p>
    <w:p w:rsidR="003E23B6" w:rsidRPr="00A32F80" w:rsidRDefault="003E23B6" w:rsidP="005C7FA0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>
        <w:t xml:space="preserve"> На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>
        <w:t>МО</w:t>
      </w:r>
      <w:r w:rsidRPr="00E505EF">
        <w:t xml:space="preserve"> </w:t>
      </w:r>
      <w:r>
        <w:t>Калитинское сельское поселение Волосовского муниципального</w:t>
      </w:r>
      <w:r w:rsidRPr="00E505EF">
        <w:t xml:space="preserve"> район</w:t>
      </w:r>
      <w:r>
        <w:t>а</w:t>
      </w:r>
      <w:r w:rsidRPr="00E505EF">
        <w:t xml:space="preserve"> Ленинградской области </w:t>
      </w:r>
      <w:r>
        <w:t xml:space="preserve">решением № 197 от 20.12.2013г. создал дорожный фонд и утвердил </w:t>
      </w:r>
      <w:r w:rsidRPr="00E41DD4">
        <w:t xml:space="preserve">Порядок формирования и использования муниципального дорожного фонда </w:t>
      </w:r>
      <w:r>
        <w:t>МО</w:t>
      </w:r>
      <w:r w:rsidRPr="00E41DD4">
        <w:t xml:space="preserve"> </w:t>
      </w:r>
      <w:r>
        <w:t xml:space="preserve">Калитинское сельское поселение </w:t>
      </w:r>
      <w:r w:rsidRPr="00E41DD4">
        <w:t>Волосовск</w:t>
      </w:r>
      <w:r>
        <w:t>ого</w:t>
      </w:r>
      <w:r w:rsidRPr="00E41DD4">
        <w:t xml:space="preserve"> муниципальн</w:t>
      </w:r>
      <w:r>
        <w:t>ого</w:t>
      </w:r>
      <w:r w:rsidRPr="00E41DD4">
        <w:t xml:space="preserve"> район</w:t>
      </w:r>
      <w:r>
        <w:t>а</w:t>
      </w:r>
      <w:r w:rsidRPr="00E41DD4">
        <w:t xml:space="preserve"> Ленинградской области</w:t>
      </w:r>
      <w:r>
        <w:t xml:space="preserve">. </w:t>
      </w:r>
      <w:r w:rsidRPr="00A32F80">
        <w:t xml:space="preserve">Концентрация средств бюджета </w:t>
      </w:r>
      <w:r>
        <w:t>Калитинского сельского поселения</w:t>
      </w:r>
      <w:r w:rsidRPr="00A32F80">
        <w:t xml:space="preserve"> в дорожный фонд позволит улучш</w:t>
      </w:r>
      <w:r>
        <w:t>ить</w:t>
      </w:r>
      <w:r w:rsidRPr="00A32F80">
        <w:t xml:space="preserve"> состояни</w:t>
      </w:r>
      <w:r>
        <w:t xml:space="preserve">е муниципальных </w:t>
      </w:r>
      <w:r w:rsidRPr="00A32F80">
        <w:t>автомобильных дорог.</w:t>
      </w:r>
    </w:p>
    <w:p w:rsidR="003E23B6" w:rsidRPr="00A70356" w:rsidRDefault="003E23B6" w:rsidP="005C7FA0">
      <w:pPr>
        <w:pStyle w:val="BodyText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3E23B6" w:rsidRPr="00863A5F" w:rsidRDefault="003E23B6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863A5F">
        <w:rPr>
          <w:b/>
          <w:bCs/>
          <w:sz w:val="24"/>
          <w:szCs w:val="24"/>
        </w:rPr>
        <w:t xml:space="preserve">Приоритеты </w:t>
      </w:r>
      <w:r>
        <w:rPr>
          <w:b/>
          <w:bCs/>
          <w:sz w:val="24"/>
          <w:szCs w:val="24"/>
        </w:rPr>
        <w:t>муниципальной политики в сфере реализации подпрограммы, цели и задачи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Главными целями развития Калитинского сельского поселения Волосовского </w:t>
      </w:r>
      <w:r>
        <w:t xml:space="preserve">муниципального </w:t>
      </w:r>
      <w:r w:rsidRPr="00D55ACE">
        <w:t>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области.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Целями подпрограммы являются: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повышение эффективности и безопасности функционирования сети муниципальных автомобильных дорог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обеспечение жизненно важных социально-экономических интересов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определение стратегии развития дорожного хозяйства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области, приоритетных задач дорожной политики и инструментов ее реализации.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Основные задачи Программы: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3E23B6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обеспечение автотранспортных связей с населенными пунктами по местным автомобильным дорогам с твердым покрытием; </w:t>
      </w:r>
    </w:p>
    <w:p w:rsidR="003E23B6" w:rsidRPr="00D55ACE" w:rsidRDefault="003E23B6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3E23B6" w:rsidRPr="00863A5F" w:rsidRDefault="003E23B6" w:rsidP="005C7FA0">
      <w:pPr>
        <w:widowControl w:val="0"/>
        <w:autoSpaceDE w:val="0"/>
        <w:autoSpaceDN w:val="0"/>
        <w:adjustRightInd w:val="0"/>
        <w:ind w:left="709"/>
        <w:jc w:val="both"/>
      </w:pPr>
    </w:p>
    <w:p w:rsidR="003E23B6" w:rsidRPr="00B6613A" w:rsidRDefault="003E23B6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6613A">
        <w:rPr>
          <w:b/>
          <w:bCs/>
          <w:sz w:val="24"/>
          <w:szCs w:val="24"/>
        </w:rPr>
        <w:t>оказатели (индикаторы), конечные результаты и сроки реализации</w:t>
      </w:r>
    </w:p>
    <w:p w:rsidR="003E23B6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</w:t>
      </w:r>
      <w:r>
        <w:t xml:space="preserve"> и конечные результаты </w:t>
      </w:r>
      <w:r w:rsidRPr="004A6475">
        <w:t xml:space="preserve">по годам реализации представлены в Таблице 1 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3E23B6" w:rsidRPr="004A6475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</w:t>
      </w:r>
      <w:r>
        <w:t>ализации мероприятий: 2021 - 2023</w:t>
      </w:r>
      <w:r w:rsidRPr="004A6475">
        <w:t xml:space="preserve"> годы в один этап.</w:t>
      </w:r>
    </w:p>
    <w:p w:rsidR="003E23B6" w:rsidRDefault="003E23B6" w:rsidP="005C7FA0">
      <w:pPr>
        <w:widowControl w:val="0"/>
        <w:jc w:val="both"/>
      </w:pPr>
    </w:p>
    <w:p w:rsidR="003E23B6" w:rsidRPr="00A70356" w:rsidRDefault="003E23B6" w:rsidP="005C7FA0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3E23B6" w:rsidRPr="00601128" w:rsidRDefault="003E23B6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601128">
        <w:rPr>
          <w:b/>
          <w:bCs/>
          <w:sz w:val="24"/>
          <w:szCs w:val="24"/>
        </w:rPr>
        <w:t>Информация о ресурсном обеспечении подпрограммы</w:t>
      </w:r>
    </w:p>
    <w:p w:rsidR="003E23B6" w:rsidRPr="00601128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Планируется, что объем финансирования подпрограммы</w:t>
      </w:r>
      <w:r w:rsidRPr="003B079E">
        <w:t xml:space="preserve"> </w:t>
      </w:r>
      <w:r>
        <w:t>в 2021 - 2023</w:t>
      </w:r>
      <w:r w:rsidRPr="004A6475">
        <w:t xml:space="preserve"> </w:t>
      </w:r>
      <w:r w:rsidRPr="00601128">
        <w:t xml:space="preserve">годах из средств </w:t>
      </w:r>
      <w:r>
        <w:t xml:space="preserve">областного бюджета Ленинградской области составит 1686,2 тыс.рублей, из средств </w:t>
      </w:r>
      <w:r w:rsidRPr="00601128">
        <w:t xml:space="preserve">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</w:t>
      </w:r>
      <w:r>
        <w:t xml:space="preserve">ской области составит 8026,9 </w:t>
      </w:r>
      <w:r w:rsidRPr="00601128">
        <w:rPr>
          <w:lang w:eastAsia="en-US"/>
        </w:rPr>
        <w:t>тыс.</w:t>
      </w:r>
      <w:r w:rsidRPr="00601128">
        <w:t xml:space="preserve"> рублей.</w:t>
      </w:r>
    </w:p>
    <w:p w:rsidR="003E23B6" w:rsidRPr="00601128" w:rsidRDefault="003E23B6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 xml:space="preserve">Объем финансирования основных мероприятий в </w:t>
      </w:r>
      <w:r>
        <w:t>2021 - 2023</w:t>
      </w:r>
      <w:r w:rsidRPr="004A6475">
        <w:t xml:space="preserve"> </w:t>
      </w:r>
      <w:r w:rsidRPr="00601128">
        <w:t xml:space="preserve">годах в разрезе мероприятий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представлен в таблице 2.</w:t>
      </w:r>
    </w:p>
    <w:p w:rsidR="003E23B6" w:rsidRPr="00A70356" w:rsidRDefault="003E23B6" w:rsidP="005C7FA0">
      <w:pPr>
        <w:pStyle w:val="ListParagraph"/>
        <w:ind w:left="0"/>
        <w:jc w:val="both"/>
        <w:rPr>
          <w:sz w:val="24"/>
          <w:szCs w:val="24"/>
          <w:highlight w:val="yellow"/>
        </w:rPr>
      </w:pPr>
    </w:p>
    <w:p w:rsidR="003E23B6" w:rsidRDefault="003E23B6" w:rsidP="005C7FA0">
      <w:pPr>
        <w:ind w:firstLine="709"/>
        <w:jc w:val="both"/>
        <w:sectPr w:rsidR="003E23B6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3B6" w:rsidRDefault="003E23B6" w:rsidP="005C7FA0">
      <w:pPr>
        <w:ind w:firstLine="709"/>
        <w:jc w:val="right"/>
      </w:pPr>
      <w:r>
        <w:t>Таблица 1</w:t>
      </w:r>
    </w:p>
    <w:p w:rsidR="003E23B6" w:rsidRPr="00051C34" w:rsidRDefault="003E23B6" w:rsidP="005C7FA0">
      <w:pPr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Сведения </w:t>
      </w:r>
    </w:p>
    <w:p w:rsidR="003E23B6" w:rsidRPr="00051C34" w:rsidRDefault="003E23B6" w:rsidP="005C7FA0">
      <w:pPr>
        <w:spacing w:line="276" w:lineRule="auto"/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о показателях (индикаторах) подпрограммы </w:t>
      </w:r>
      <w:bookmarkStart w:id="2" w:name="OLE_LINK1"/>
      <w:r w:rsidRPr="00051C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51C34">
        <w:rPr>
          <w:b/>
          <w:bCs/>
          <w:sz w:val="28"/>
          <w:szCs w:val="28"/>
        </w:rPr>
        <w:t xml:space="preserve"> «</w:t>
      </w:r>
      <w:bookmarkEnd w:id="2"/>
      <w:r>
        <w:rPr>
          <w:b/>
          <w:bCs/>
          <w:sz w:val="28"/>
          <w:szCs w:val="28"/>
        </w:rPr>
        <w:t>Дорожное хозяйство</w:t>
      </w:r>
      <w:r w:rsidRPr="00051C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Калитинского сельского поселения»</w:t>
      </w:r>
    </w:p>
    <w:p w:rsidR="003E23B6" w:rsidRPr="0080532B" w:rsidRDefault="003E23B6" w:rsidP="005C7FA0">
      <w:pPr>
        <w:spacing w:line="276" w:lineRule="auto"/>
        <w:jc w:val="center"/>
        <w:rPr>
          <w:b/>
          <w:bCs/>
        </w:rPr>
      </w:pPr>
    </w:p>
    <w:tbl>
      <w:tblPr>
        <w:tblW w:w="14974" w:type="dxa"/>
        <w:tblInd w:w="-106" w:type="dxa"/>
        <w:tblLayout w:type="fixed"/>
        <w:tblLook w:val="00A0"/>
      </w:tblPr>
      <w:tblGrid>
        <w:gridCol w:w="540"/>
        <w:gridCol w:w="5074"/>
        <w:gridCol w:w="1080"/>
        <w:gridCol w:w="1560"/>
        <w:gridCol w:w="1200"/>
        <w:gridCol w:w="1800"/>
        <w:gridCol w:w="1920"/>
        <w:gridCol w:w="1800"/>
      </w:tblGrid>
      <w:tr w:rsidR="003E23B6" w:rsidRPr="009048B0" w:rsidTr="00E81D3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 w:rsidRPr="009048B0">
              <w:t>Значения показателей</w:t>
            </w:r>
          </w:p>
        </w:tc>
      </w:tr>
      <w:tr w:rsidR="003E23B6" w:rsidRPr="009048B0" w:rsidTr="00B56F9D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3B6" w:rsidRPr="009048B0" w:rsidRDefault="003E23B6" w:rsidP="00E81D3B"/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3B6" w:rsidRPr="009048B0" w:rsidRDefault="003E23B6" w:rsidP="00E81D3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8D3E93">
            <w:pPr>
              <w:jc w:val="center"/>
            </w:pPr>
            <w: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8D3E93">
            <w:pPr>
              <w:jc w:val="center"/>
            </w:pPr>
            <w: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</w:pPr>
          </w:p>
          <w:p w:rsidR="003E23B6" w:rsidRPr="009048B0" w:rsidRDefault="003E23B6" w:rsidP="00E81D3B">
            <w:pPr>
              <w:jc w:val="center"/>
            </w:pPr>
            <w:r>
              <w:t>2021</w:t>
            </w:r>
          </w:p>
          <w:p w:rsidR="003E23B6" w:rsidRPr="009048B0" w:rsidRDefault="003E23B6" w:rsidP="00E81D3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9048B0" w:rsidRDefault="003E23B6" w:rsidP="00E81D3B">
            <w:pPr>
              <w:jc w:val="center"/>
            </w:pPr>
            <w:r>
              <w:t>2023</w:t>
            </w:r>
          </w:p>
        </w:tc>
      </w:tr>
      <w:tr w:rsidR="003E23B6" w:rsidRPr="009048B0" w:rsidTr="00A247C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E81D3B">
            <w:pPr>
              <w:jc w:val="center"/>
            </w:pPr>
            <w:r w:rsidRPr="009048B0"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A247CE">
            <w:pPr>
              <w:jc w:val="center"/>
            </w:pPr>
            <w:r w:rsidRPr="009048B0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A247CE">
            <w:pPr>
              <w:jc w:val="center"/>
            </w:pPr>
            <w:r w:rsidRPr="009048B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0000AB" w:rsidRDefault="003E23B6" w:rsidP="00A247CE">
            <w:pPr>
              <w:jc w:val="center"/>
            </w:pPr>
            <w:r w:rsidRPr="000000AB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0000AB" w:rsidRDefault="003E23B6" w:rsidP="00A247CE">
            <w:pPr>
              <w:jc w:val="center"/>
            </w:pPr>
            <w:r w:rsidRPr="000000AB"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A247CE">
            <w:pPr>
              <w:jc w:val="center"/>
            </w:pPr>
            <w:r w:rsidRPr="009048B0">
              <w:t>6</w:t>
            </w:r>
          </w:p>
          <w:p w:rsidR="003E23B6" w:rsidRPr="009048B0" w:rsidRDefault="003E23B6" w:rsidP="00A247CE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A247CE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Pr="009048B0" w:rsidRDefault="003E23B6" w:rsidP="00A247CE">
            <w:pPr>
              <w:jc w:val="center"/>
            </w:pPr>
            <w:r>
              <w:t>8</w:t>
            </w:r>
          </w:p>
        </w:tc>
      </w:tr>
      <w:tr w:rsidR="003E23B6" w:rsidRPr="009048B0" w:rsidTr="00B56F9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Число дорог, в отношении которых проводился текущий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3B6" w:rsidRPr="000F2548" w:rsidRDefault="003E23B6" w:rsidP="00E81D3B">
            <w:pPr>
              <w:jc w:val="center"/>
            </w:pPr>
            <w:r w:rsidRPr="000F2548"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E23B6" w:rsidRPr="009048B0" w:rsidTr="00B56F9D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</w:t>
            </w:r>
            <w:r w:rsidRPr="000F2548">
              <w:rPr>
                <w:color w:val="000000"/>
              </w:rPr>
              <w:t xml:space="preserve">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</w:tr>
      <w:tr w:rsidR="003E23B6" w:rsidRPr="009048B0" w:rsidTr="00B56F9D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8D3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F2548" w:rsidRDefault="003E23B6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E23B6" w:rsidRDefault="003E23B6" w:rsidP="005C7FA0">
      <w:pPr>
        <w:ind w:firstLine="709"/>
        <w:jc w:val="both"/>
      </w:pPr>
    </w:p>
    <w:p w:rsidR="003E23B6" w:rsidRDefault="003E23B6" w:rsidP="005C7FA0">
      <w:pPr>
        <w:ind w:firstLine="709"/>
        <w:jc w:val="both"/>
      </w:pPr>
    </w:p>
    <w:p w:rsidR="003E23B6" w:rsidRDefault="003E23B6" w:rsidP="005C7FA0">
      <w:pPr>
        <w:ind w:firstLine="709"/>
        <w:jc w:val="both"/>
        <w:sectPr w:rsidR="003E23B6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23B6" w:rsidRPr="0080532B" w:rsidRDefault="003E23B6" w:rsidP="005C7FA0">
      <w:pPr>
        <w:jc w:val="right"/>
      </w:pPr>
      <w:r w:rsidRPr="0080532B">
        <w:t xml:space="preserve">Таблица </w:t>
      </w:r>
      <w:r>
        <w:t>2</w:t>
      </w:r>
    </w:p>
    <w:tbl>
      <w:tblPr>
        <w:tblW w:w="14693" w:type="dxa"/>
        <w:tblInd w:w="-106" w:type="dxa"/>
        <w:tblLayout w:type="fixed"/>
        <w:tblLook w:val="00A0"/>
      </w:tblPr>
      <w:tblGrid>
        <w:gridCol w:w="2283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696"/>
      </w:tblGrid>
      <w:tr w:rsidR="003E23B6" w:rsidRPr="00D22FD0" w:rsidTr="00E81D3B">
        <w:trPr>
          <w:trHeight w:val="4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 xml:space="preserve">План реализации подпрограммы № </w:t>
            </w:r>
            <w:r>
              <w:rPr>
                <w:b/>
                <w:bCs/>
              </w:rPr>
              <w:t>1</w:t>
            </w:r>
            <w:r w:rsidRPr="00D22FD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Дорожное хозяйство Калитинского сельского поселения»</w:t>
            </w:r>
          </w:p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</w:tr>
      <w:tr w:rsidR="003E23B6" w:rsidRPr="00D22FD0" w:rsidTr="00E81D3B">
        <w:trPr>
          <w:trHeight w:val="21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3B6" w:rsidRPr="00D22FD0" w:rsidRDefault="003E23B6" w:rsidP="00E81D3B"/>
        </w:tc>
      </w:tr>
      <w:tr w:rsidR="003E23B6" w:rsidRPr="00D22FD0" w:rsidTr="00E81D3B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ind w:left="-93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ind w:left="-146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0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3E23B6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ind w:left="-96" w:hanging="35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3E23B6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</w:tr>
      <w:tr w:rsidR="003E23B6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</w:tr>
      <w:tr w:rsidR="003E23B6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</w:tr>
      <w:tr w:rsidR="003E23B6" w:rsidRPr="00D22FD0" w:rsidTr="00E81D3B">
        <w:trPr>
          <w:trHeight w:val="5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</w:tr>
      <w:tr w:rsidR="003E23B6" w:rsidRPr="00D22FD0" w:rsidTr="00E81D3B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3E23B6" w:rsidRPr="00D22FD0" w:rsidTr="00677D3E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E23B6" w:rsidRPr="00D22FD0" w:rsidRDefault="003E23B6" w:rsidP="00E81D3B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Дорожное хозяйство Калитинского сельского поселения</w:t>
            </w:r>
            <w:r w:rsidRPr="00D22FD0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2669,5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23B6" w:rsidRPr="00D22FD0" w:rsidTr="00A968C3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2675,7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23B6" w:rsidRPr="00D22FD0" w:rsidTr="00A968C3">
        <w:trPr>
          <w:trHeight w:val="678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2681,7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23B6" w:rsidRPr="00D22FD0" w:rsidTr="00A968C3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1686,2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8026,9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E23B6" w:rsidRPr="00D22FD0" w:rsidTr="004D25F1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E23B6" w:rsidRPr="006F64B5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Основное мероприятие 1. Ремонт  дорог общего пользования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  <w:p w:rsidR="003E23B6" w:rsidRPr="006F64B5" w:rsidRDefault="003E23B6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5818F5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6F64B5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A968C3">
        <w:trPr>
          <w:trHeight w:val="896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6F64B5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2740FD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6F64B5" w:rsidRDefault="003E23B6" w:rsidP="008D3E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3C29AD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5377,7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1686,2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3691,5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6F64B5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B6126C">
        <w:trPr>
          <w:trHeight w:val="79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E23B6" w:rsidRPr="00D22FD0" w:rsidRDefault="003E23B6" w:rsidP="00E81D3B">
            <w:pPr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 Текущий ремонт дорог</w:t>
            </w:r>
            <w:r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color w:val="000000"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Default="003E23B6" w:rsidP="00D73A20">
            <w:pPr>
              <w:jc w:val="center"/>
            </w:pPr>
            <w:r w:rsidRPr="001D36EE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1686,2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3E23B6" w:rsidRPr="00D22FD0" w:rsidTr="00B950E8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3B6" w:rsidRDefault="003E23B6" w:rsidP="00D73A20">
            <w:pPr>
              <w:jc w:val="center"/>
            </w:pPr>
            <w:r w:rsidRPr="001D36EE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3E23B6" w:rsidRPr="00D22FD0" w:rsidTr="00216CEB">
        <w:trPr>
          <w:trHeight w:val="106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E23B6" w:rsidRDefault="003E23B6" w:rsidP="00D73A20">
            <w:pPr>
              <w:jc w:val="center"/>
            </w:pPr>
            <w:r w:rsidRPr="001D36EE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080A70" w:rsidRDefault="003E23B6" w:rsidP="00E81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080A7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  <w:tc>
          <w:tcPr>
            <w:tcW w:w="1696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3E23B6" w:rsidRPr="00D22FD0" w:rsidTr="00A6722E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</w:p>
        </w:tc>
      </w:tr>
      <w:tr w:rsidR="003E23B6" w:rsidRPr="00D22FD0" w:rsidTr="00E81D3B">
        <w:trPr>
          <w:trHeight w:val="255"/>
        </w:trPr>
        <w:tc>
          <w:tcPr>
            <w:tcW w:w="2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1.2</w:t>
            </w:r>
            <w:r>
              <w:rPr>
                <w:sz w:val="20"/>
                <w:szCs w:val="20"/>
              </w:rPr>
              <w:t xml:space="preserve"> Мероприятия по реализации областного закона </w:t>
            </w:r>
            <w:r w:rsidRPr="00A8285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A828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8285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8г. №147</w:t>
            </w:r>
            <w:r w:rsidRPr="00A8285C">
              <w:rPr>
                <w:sz w:val="20"/>
                <w:szCs w:val="20"/>
              </w:rPr>
              <w:t>-оз</w:t>
            </w:r>
            <w:r>
              <w:rPr>
                <w:sz w:val="20"/>
                <w:szCs w:val="20"/>
              </w:rPr>
              <w:t xml:space="preserve"> </w:t>
            </w:r>
            <w:r w:rsidRPr="005330C4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>старостах сельских населенных пунктов</w:t>
            </w:r>
            <w:r w:rsidRPr="005330C4">
              <w:rPr>
                <w:sz w:val="20"/>
                <w:szCs w:val="20"/>
              </w:rPr>
              <w:t xml:space="preserve"> Ленинградской</w:t>
            </w:r>
            <w:r w:rsidRPr="00E36674">
              <w:rPr>
                <w:sz w:val="28"/>
                <w:szCs w:val="28"/>
              </w:rPr>
              <w:t xml:space="preserve"> </w:t>
            </w:r>
            <w:r w:rsidRPr="005330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5330C4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3B6" w:rsidRPr="00D22FD0" w:rsidTr="00193922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E23B6" w:rsidRPr="00D22FD0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. Содержание дорог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2E22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1439,0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19483F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D22FD0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87510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87510" w:rsidRDefault="003E23B6" w:rsidP="002E22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080A70">
        <w:trPr>
          <w:trHeight w:val="89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D22FD0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87510" w:rsidRDefault="003E23B6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87510" w:rsidRDefault="003E23B6" w:rsidP="002E22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1451,2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19483F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4335,5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2E22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4335,5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E23B6" w:rsidRPr="00D22FD0" w:rsidTr="0019483F">
        <w:trPr>
          <w:trHeight w:val="7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2.1. С</w:t>
            </w:r>
            <w:r w:rsidRPr="00D22FD0">
              <w:rPr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D22FD0">
              <w:rPr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  <w:p w:rsidR="003E23B6" w:rsidRPr="00D22FD0" w:rsidRDefault="003E23B6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3E23B6" w:rsidRPr="00D22FD0" w:rsidTr="0019483F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3E23B6" w:rsidRPr="00D22FD0" w:rsidTr="0019483F">
        <w:trPr>
          <w:trHeight w:val="1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8D3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3B6" w:rsidRPr="00D22FD0" w:rsidRDefault="003E23B6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</w:tbl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Default="003E23B6" w:rsidP="005C7FA0">
      <w:pPr>
        <w:jc w:val="center"/>
      </w:pPr>
    </w:p>
    <w:p w:rsidR="003E23B6" w:rsidRPr="0080532B" w:rsidRDefault="003E23B6" w:rsidP="005C7FA0">
      <w:pPr>
        <w:jc w:val="right"/>
      </w:pPr>
      <w:r w:rsidRPr="0080532B">
        <w:t xml:space="preserve">Таблица </w:t>
      </w:r>
      <w:r>
        <w:t>3</w:t>
      </w:r>
    </w:p>
    <w:p w:rsidR="003E23B6" w:rsidRDefault="003E23B6" w:rsidP="005C7FA0">
      <w:pPr>
        <w:jc w:val="center"/>
        <w:rPr>
          <w:b/>
          <w:bCs/>
        </w:rPr>
      </w:pPr>
    </w:p>
    <w:p w:rsidR="003E23B6" w:rsidRDefault="003E23B6" w:rsidP="005C7FA0">
      <w:pPr>
        <w:jc w:val="center"/>
        <w:rPr>
          <w:b/>
          <w:bCs/>
        </w:rPr>
      </w:pPr>
      <w:r>
        <w:rPr>
          <w:b/>
          <w:bCs/>
        </w:rPr>
        <w:t>Мероприятия</w:t>
      </w:r>
      <w:r w:rsidRPr="00D22FD0">
        <w:rPr>
          <w:b/>
          <w:bCs/>
        </w:rPr>
        <w:t xml:space="preserve"> подпрограммы № </w:t>
      </w:r>
      <w:r>
        <w:rPr>
          <w:b/>
          <w:bCs/>
        </w:rPr>
        <w:t>1</w:t>
      </w:r>
      <w:r w:rsidRPr="00D22FD0">
        <w:rPr>
          <w:b/>
          <w:bCs/>
        </w:rPr>
        <w:t xml:space="preserve"> «</w:t>
      </w:r>
      <w:r>
        <w:rPr>
          <w:b/>
          <w:bCs/>
        </w:rPr>
        <w:t>Дорожное хозяйство Калитинского сельского поселения»</w:t>
      </w:r>
    </w:p>
    <w:p w:rsidR="003E23B6" w:rsidRPr="00D22FD0" w:rsidRDefault="003E23B6" w:rsidP="005C7FA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4747"/>
        <w:gridCol w:w="2520"/>
        <w:gridCol w:w="2400"/>
        <w:gridCol w:w="3518"/>
      </w:tblGrid>
      <w:tr w:rsidR="003E23B6" w:rsidTr="00E81D3B">
        <w:tc>
          <w:tcPr>
            <w:tcW w:w="1707" w:type="dxa"/>
          </w:tcPr>
          <w:p w:rsidR="003E23B6" w:rsidRPr="001E4FA4" w:rsidRDefault="003E23B6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Год проведения</w:t>
            </w:r>
          </w:p>
        </w:tc>
        <w:tc>
          <w:tcPr>
            <w:tcW w:w="4747" w:type="dxa"/>
          </w:tcPr>
          <w:p w:rsidR="003E23B6" w:rsidRPr="001E4FA4" w:rsidRDefault="003E23B6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Наименование дороги</w:t>
            </w:r>
          </w:p>
        </w:tc>
        <w:tc>
          <w:tcPr>
            <w:tcW w:w="2520" w:type="dxa"/>
          </w:tcPr>
          <w:p w:rsidR="003E23B6" w:rsidRPr="001E4FA4" w:rsidRDefault="003E23B6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кв.м</w:t>
            </w:r>
          </w:p>
        </w:tc>
        <w:tc>
          <w:tcPr>
            <w:tcW w:w="2400" w:type="dxa"/>
          </w:tcPr>
          <w:p w:rsidR="003E23B6" w:rsidRPr="001E4FA4" w:rsidRDefault="003E23B6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тыс.руб.</w:t>
            </w:r>
          </w:p>
        </w:tc>
        <w:tc>
          <w:tcPr>
            <w:tcW w:w="3518" w:type="dxa"/>
          </w:tcPr>
          <w:p w:rsidR="003E23B6" w:rsidRPr="001E4FA4" w:rsidRDefault="003E23B6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Комментарии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4747" w:type="dxa"/>
          </w:tcPr>
          <w:p w:rsidR="003E23B6" w:rsidRPr="00067EF4" w:rsidRDefault="003E23B6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автомобильной дороги по пер.Зеленый п.Кикерино Волосовского района Ленинградской области</w:t>
            </w:r>
          </w:p>
        </w:tc>
        <w:tc>
          <w:tcPr>
            <w:tcW w:w="2520" w:type="dxa"/>
          </w:tcPr>
          <w:p w:rsidR="003E23B6" w:rsidRDefault="003E23B6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1304 кв.м</w:t>
            </w:r>
          </w:p>
        </w:tc>
        <w:tc>
          <w:tcPr>
            <w:tcW w:w="2400" w:type="dxa"/>
          </w:tcPr>
          <w:p w:rsidR="003E23B6" w:rsidRDefault="003E23B6" w:rsidP="00043F07">
            <w:pPr>
              <w:jc w:val="center"/>
              <w:rPr>
                <w:bCs/>
              </w:rPr>
            </w:pPr>
            <w:r>
              <w:rPr>
                <w:bCs/>
              </w:rPr>
              <w:t>1089,86 тыс.руб.</w:t>
            </w:r>
          </w:p>
          <w:p w:rsidR="003E23B6" w:rsidRDefault="003E23B6" w:rsidP="00043F07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990,2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99,66 тыс.руб</w:t>
            </w:r>
          </w:p>
        </w:tc>
        <w:tc>
          <w:tcPr>
            <w:tcW w:w="3518" w:type="dxa"/>
          </w:tcPr>
          <w:p w:rsidR="003E23B6" w:rsidRPr="009B52D3" w:rsidRDefault="003E23B6" w:rsidP="00043F07">
            <w:pPr>
              <w:jc w:val="center"/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3E23B6" w:rsidRDefault="003E23B6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автомобильной дороги по пер.Проезжий п.Кикерино Волосовского района Ленинградской области</w:t>
            </w:r>
          </w:p>
        </w:tc>
        <w:tc>
          <w:tcPr>
            <w:tcW w:w="2520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400 кв.м</w:t>
            </w:r>
          </w:p>
        </w:tc>
        <w:tc>
          <w:tcPr>
            <w:tcW w:w="2400" w:type="dxa"/>
          </w:tcPr>
          <w:p w:rsidR="003E23B6" w:rsidRDefault="003E23B6" w:rsidP="00223110">
            <w:pPr>
              <w:jc w:val="center"/>
              <w:rPr>
                <w:bCs/>
              </w:rPr>
            </w:pPr>
            <w:r>
              <w:rPr>
                <w:bCs/>
              </w:rPr>
              <w:t>452,2 тыс.руб.</w:t>
            </w:r>
          </w:p>
          <w:p w:rsidR="003E23B6" w:rsidRDefault="003E23B6" w:rsidP="00223110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390,3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61,9 тыс.руб</w:t>
            </w:r>
          </w:p>
        </w:tc>
        <w:tc>
          <w:tcPr>
            <w:tcW w:w="3518" w:type="dxa"/>
          </w:tcPr>
          <w:p w:rsidR="003E23B6" w:rsidRPr="009B52D3" w:rsidRDefault="003E23B6" w:rsidP="00223110">
            <w:pPr>
              <w:jc w:val="center"/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автомобильной дороги по ул.Александровская п.Кикерино Волосовского района Ленинградской области</w:t>
            </w:r>
          </w:p>
        </w:tc>
        <w:tc>
          <w:tcPr>
            <w:tcW w:w="2520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1 840 кв.м</w:t>
            </w:r>
          </w:p>
        </w:tc>
        <w:tc>
          <w:tcPr>
            <w:tcW w:w="2400" w:type="dxa"/>
          </w:tcPr>
          <w:p w:rsidR="003E23B6" w:rsidRDefault="003E23B6" w:rsidP="00223110">
            <w:pPr>
              <w:jc w:val="center"/>
              <w:rPr>
                <w:bCs/>
              </w:rPr>
            </w:pPr>
            <w:r>
              <w:rPr>
                <w:bCs/>
              </w:rPr>
              <w:t>2 041,9 тыс.руб.</w:t>
            </w:r>
          </w:p>
          <w:p w:rsidR="003E23B6" w:rsidRDefault="003E23B6" w:rsidP="00223110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1762,2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279,7 тыс.руб</w:t>
            </w:r>
          </w:p>
        </w:tc>
        <w:tc>
          <w:tcPr>
            <w:tcW w:w="3518" w:type="dxa"/>
          </w:tcPr>
          <w:p w:rsidR="003E23B6" w:rsidRPr="009B52D3" w:rsidRDefault="003E23B6" w:rsidP="00223110">
            <w:pPr>
              <w:jc w:val="center"/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щебеночных дорог в дер. Арбонье, Малое Кикерино, Липовая Гора ул.2-я Медвежья, Большое Кикерино, Роговицы</w:t>
            </w:r>
          </w:p>
        </w:tc>
        <w:tc>
          <w:tcPr>
            <w:tcW w:w="2520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970 кв.м</w:t>
            </w:r>
          </w:p>
        </w:tc>
        <w:tc>
          <w:tcPr>
            <w:tcW w:w="2400" w:type="dxa"/>
          </w:tcPr>
          <w:p w:rsidR="003E23B6" w:rsidRDefault="003E23B6" w:rsidP="00B56F9D">
            <w:pPr>
              <w:jc w:val="center"/>
              <w:rPr>
                <w:bCs/>
              </w:rPr>
            </w:pPr>
            <w:r>
              <w:rPr>
                <w:bCs/>
              </w:rPr>
              <w:t>579,1 тыс.руб.</w:t>
            </w:r>
          </w:p>
          <w:p w:rsidR="003E23B6" w:rsidRDefault="003E23B6" w:rsidP="00B56F9D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546,1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33 тыс.руб</w:t>
            </w:r>
          </w:p>
        </w:tc>
        <w:tc>
          <w:tcPr>
            <w:tcW w:w="3518" w:type="dxa"/>
          </w:tcPr>
          <w:p w:rsidR="003E23B6" w:rsidRDefault="003E23B6" w:rsidP="00223110">
            <w:pPr>
              <w:jc w:val="center"/>
              <w:rPr>
                <w:rFonts w:cs="Calibri"/>
              </w:rPr>
            </w:pPr>
            <w:r>
              <w:rPr>
                <w:sz w:val="20"/>
                <w:szCs w:val="20"/>
              </w:rPr>
              <w:t xml:space="preserve">Мероприятия по реализации областного закона </w:t>
            </w:r>
            <w:r w:rsidRPr="00A8285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A828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8285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8г. №147</w:t>
            </w:r>
            <w:r w:rsidRPr="00A8285C">
              <w:rPr>
                <w:sz w:val="20"/>
                <w:szCs w:val="20"/>
              </w:rPr>
              <w:t>-оз</w:t>
            </w:r>
            <w:r>
              <w:rPr>
                <w:sz w:val="20"/>
                <w:szCs w:val="20"/>
              </w:rPr>
              <w:t xml:space="preserve"> </w:t>
            </w:r>
            <w:r w:rsidRPr="005330C4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>старостах сельских населенных пунктов</w:t>
            </w:r>
            <w:r w:rsidRPr="005330C4">
              <w:rPr>
                <w:sz w:val="20"/>
                <w:szCs w:val="20"/>
              </w:rPr>
              <w:t xml:space="preserve"> Ленинградской</w:t>
            </w:r>
            <w:r w:rsidRPr="00E36674">
              <w:rPr>
                <w:sz w:val="28"/>
                <w:szCs w:val="28"/>
              </w:rPr>
              <w:t xml:space="preserve"> </w:t>
            </w:r>
            <w:r w:rsidRPr="005330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5330C4">
              <w:rPr>
                <w:sz w:val="20"/>
                <w:szCs w:val="20"/>
              </w:rPr>
              <w:t>»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4747" w:type="dxa"/>
          </w:tcPr>
          <w:p w:rsidR="003E23B6" w:rsidRPr="00A35FA1" w:rsidRDefault="003E23B6" w:rsidP="00223110">
            <w:pPr>
              <w:jc w:val="center"/>
              <w:rPr>
                <w:rFonts w:cs="Calibri"/>
              </w:rPr>
            </w:pPr>
            <w:r w:rsidRPr="00A35FA1">
              <w:rPr>
                <w:rFonts w:cs="Calibri"/>
              </w:rPr>
              <w:t>Текущий ремонт автомобильной дороги пос. Кикерино пер. Михайловский</w:t>
            </w:r>
          </w:p>
        </w:tc>
        <w:tc>
          <w:tcPr>
            <w:tcW w:w="2520" w:type="dxa"/>
          </w:tcPr>
          <w:p w:rsidR="003E23B6" w:rsidRDefault="003E23B6">
            <w:r w:rsidRPr="00062286">
              <w:rPr>
                <w:rFonts w:cs="Calibri"/>
              </w:rPr>
              <w:t xml:space="preserve">Площадь 1 </w:t>
            </w:r>
            <w:r>
              <w:rPr>
                <w:rFonts w:cs="Calibri"/>
              </w:rPr>
              <w:t>488</w:t>
            </w:r>
            <w:r w:rsidRPr="00062286">
              <w:rPr>
                <w:rFonts w:cs="Calibri"/>
              </w:rPr>
              <w:t xml:space="preserve"> кв.м</w:t>
            </w:r>
          </w:p>
        </w:tc>
        <w:tc>
          <w:tcPr>
            <w:tcW w:w="2400" w:type="dxa"/>
          </w:tcPr>
          <w:p w:rsidR="003E23B6" w:rsidRDefault="003E23B6" w:rsidP="00A35FA1">
            <w:pPr>
              <w:jc w:val="center"/>
              <w:rPr>
                <w:bCs/>
              </w:rPr>
            </w:pPr>
            <w:r>
              <w:rPr>
                <w:bCs/>
              </w:rPr>
              <w:t>1265,9 тыс.руб.</w:t>
            </w:r>
          </w:p>
          <w:p w:rsidR="003E23B6" w:rsidRPr="00F17960" w:rsidRDefault="003E23B6" w:rsidP="00A35FA1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1108,2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157,7 тыс.руб</w:t>
            </w:r>
          </w:p>
        </w:tc>
        <w:tc>
          <w:tcPr>
            <w:tcW w:w="3518" w:type="dxa"/>
          </w:tcPr>
          <w:p w:rsidR="003E23B6" w:rsidRDefault="003E23B6" w:rsidP="00A35F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  <w:tr w:rsidR="003E23B6" w:rsidTr="00E81D3B">
        <w:tc>
          <w:tcPr>
            <w:tcW w:w="1707" w:type="dxa"/>
          </w:tcPr>
          <w:p w:rsidR="003E23B6" w:rsidRDefault="003E23B6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3E23B6" w:rsidRPr="00A35FA1" w:rsidRDefault="003E23B6" w:rsidP="00223110">
            <w:pPr>
              <w:jc w:val="center"/>
              <w:rPr>
                <w:rFonts w:cs="Calibri"/>
              </w:rPr>
            </w:pPr>
            <w:r w:rsidRPr="00A35FA1">
              <w:rPr>
                <w:rFonts w:cs="Calibri"/>
              </w:rPr>
              <w:t>Текущий ремонт автомобильной дороги пос. Кикерино пер. Театральный</w:t>
            </w:r>
          </w:p>
        </w:tc>
        <w:tc>
          <w:tcPr>
            <w:tcW w:w="2520" w:type="dxa"/>
          </w:tcPr>
          <w:p w:rsidR="003E23B6" w:rsidRDefault="003E23B6">
            <w:r>
              <w:rPr>
                <w:rFonts w:cs="Calibri"/>
              </w:rPr>
              <w:t>Площадь 776</w:t>
            </w:r>
            <w:r w:rsidRPr="00062286">
              <w:rPr>
                <w:rFonts w:cs="Calibri"/>
              </w:rPr>
              <w:t xml:space="preserve"> кв.м</w:t>
            </w:r>
          </w:p>
        </w:tc>
        <w:tc>
          <w:tcPr>
            <w:tcW w:w="2400" w:type="dxa"/>
          </w:tcPr>
          <w:p w:rsidR="003E23B6" w:rsidRDefault="003E23B6" w:rsidP="00A35FA1">
            <w:pPr>
              <w:jc w:val="center"/>
              <w:rPr>
                <w:bCs/>
              </w:rPr>
            </w:pPr>
            <w:r>
              <w:rPr>
                <w:bCs/>
              </w:rPr>
              <w:t>660,2 тыс.руб.</w:t>
            </w:r>
          </w:p>
          <w:p w:rsidR="003E23B6" w:rsidRPr="00F17960" w:rsidRDefault="003E23B6" w:rsidP="00A35FA1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578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82,2 тыс.руб</w:t>
            </w:r>
          </w:p>
        </w:tc>
        <w:tc>
          <w:tcPr>
            <w:tcW w:w="3518" w:type="dxa"/>
          </w:tcPr>
          <w:p w:rsidR="003E23B6" w:rsidRDefault="003E23B6" w:rsidP="00A35FA1">
            <w:pPr>
              <w:jc w:val="center"/>
            </w:pPr>
            <w:r w:rsidRPr="00A64409"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</w:tbl>
    <w:p w:rsidR="003E23B6" w:rsidRPr="00EC621F" w:rsidRDefault="003E23B6" w:rsidP="005C7FA0">
      <w:pPr>
        <w:jc w:val="center"/>
      </w:pPr>
    </w:p>
    <w:p w:rsidR="003E23B6" w:rsidRPr="005C7FA0" w:rsidRDefault="003E23B6" w:rsidP="005C7FA0"/>
    <w:sectPr w:rsidR="003E23B6" w:rsidRPr="005C7FA0" w:rsidSect="00E505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B6" w:rsidRDefault="003E23B6" w:rsidP="007338A0">
      <w:r>
        <w:separator/>
      </w:r>
    </w:p>
  </w:endnote>
  <w:endnote w:type="continuationSeparator" w:id="1">
    <w:p w:rsidR="003E23B6" w:rsidRDefault="003E23B6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B6" w:rsidRDefault="003E23B6" w:rsidP="007338A0">
      <w:r>
        <w:separator/>
      </w:r>
    </w:p>
  </w:footnote>
  <w:footnote w:type="continuationSeparator" w:id="1">
    <w:p w:rsidR="003E23B6" w:rsidRDefault="003E23B6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3C"/>
    <w:rsid w:val="000000AB"/>
    <w:rsid w:val="0000456D"/>
    <w:rsid w:val="000057D0"/>
    <w:rsid w:val="00022803"/>
    <w:rsid w:val="00026949"/>
    <w:rsid w:val="00035485"/>
    <w:rsid w:val="00043F07"/>
    <w:rsid w:val="00051C34"/>
    <w:rsid w:val="00052FCC"/>
    <w:rsid w:val="00061170"/>
    <w:rsid w:val="000613BE"/>
    <w:rsid w:val="00062286"/>
    <w:rsid w:val="00067EF4"/>
    <w:rsid w:val="000735D2"/>
    <w:rsid w:val="00075C22"/>
    <w:rsid w:val="000777B7"/>
    <w:rsid w:val="000777CA"/>
    <w:rsid w:val="00080A70"/>
    <w:rsid w:val="00083CA2"/>
    <w:rsid w:val="000841E8"/>
    <w:rsid w:val="000864A8"/>
    <w:rsid w:val="00091D26"/>
    <w:rsid w:val="00095C08"/>
    <w:rsid w:val="0009788A"/>
    <w:rsid w:val="00097E39"/>
    <w:rsid w:val="000B4A08"/>
    <w:rsid w:val="000B5736"/>
    <w:rsid w:val="000C57C7"/>
    <w:rsid w:val="000D3FB2"/>
    <w:rsid w:val="000D5EBA"/>
    <w:rsid w:val="000E3115"/>
    <w:rsid w:val="000E71E2"/>
    <w:rsid w:val="000F2548"/>
    <w:rsid w:val="000F5F56"/>
    <w:rsid w:val="00100201"/>
    <w:rsid w:val="00102942"/>
    <w:rsid w:val="00105E80"/>
    <w:rsid w:val="00116EBE"/>
    <w:rsid w:val="001178DC"/>
    <w:rsid w:val="00124B34"/>
    <w:rsid w:val="001275D0"/>
    <w:rsid w:val="00140A07"/>
    <w:rsid w:val="00142173"/>
    <w:rsid w:val="00151D09"/>
    <w:rsid w:val="00193556"/>
    <w:rsid w:val="00193922"/>
    <w:rsid w:val="0019483F"/>
    <w:rsid w:val="001A08D9"/>
    <w:rsid w:val="001B22D6"/>
    <w:rsid w:val="001B4A48"/>
    <w:rsid w:val="001D1719"/>
    <w:rsid w:val="001D36EE"/>
    <w:rsid w:val="001D53E7"/>
    <w:rsid w:val="001E4FA4"/>
    <w:rsid w:val="001F5B02"/>
    <w:rsid w:val="00200DFD"/>
    <w:rsid w:val="00207521"/>
    <w:rsid w:val="00210995"/>
    <w:rsid w:val="0021173B"/>
    <w:rsid w:val="00213922"/>
    <w:rsid w:val="00216CEB"/>
    <w:rsid w:val="00223110"/>
    <w:rsid w:val="00233A3E"/>
    <w:rsid w:val="00236FE6"/>
    <w:rsid w:val="0023747E"/>
    <w:rsid w:val="00241147"/>
    <w:rsid w:val="00241579"/>
    <w:rsid w:val="002501BA"/>
    <w:rsid w:val="0025071A"/>
    <w:rsid w:val="002600D2"/>
    <w:rsid w:val="00265F63"/>
    <w:rsid w:val="00266536"/>
    <w:rsid w:val="002740FD"/>
    <w:rsid w:val="002B0E33"/>
    <w:rsid w:val="002B3DC4"/>
    <w:rsid w:val="002B6F9F"/>
    <w:rsid w:val="002C02CE"/>
    <w:rsid w:val="002C71B7"/>
    <w:rsid w:val="002D7334"/>
    <w:rsid w:val="002E22F8"/>
    <w:rsid w:val="002E711F"/>
    <w:rsid w:val="002F17BA"/>
    <w:rsid w:val="002F5D79"/>
    <w:rsid w:val="002F7720"/>
    <w:rsid w:val="00307DAE"/>
    <w:rsid w:val="00311765"/>
    <w:rsid w:val="00315C63"/>
    <w:rsid w:val="00320414"/>
    <w:rsid w:val="00333C02"/>
    <w:rsid w:val="003437B2"/>
    <w:rsid w:val="00364647"/>
    <w:rsid w:val="00364AA7"/>
    <w:rsid w:val="00376087"/>
    <w:rsid w:val="003770D6"/>
    <w:rsid w:val="00383C78"/>
    <w:rsid w:val="003852A5"/>
    <w:rsid w:val="00387C30"/>
    <w:rsid w:val="0039620E"/>
    <w:rsid w:val="003A2C18"/>
    <w:rsid w:val="003A3DF6"/>
    <w:rsid w:val="003A6251"/>
    <w:rsid w:val="003A6A7E"/>
    <w:rsid w:val="003A75AD"/>
    <w:rsid w:val="003B079E"/>
    <w:rsid w:val="003B45E3"/>
    <w:rsid w:val="003C115D"/>
    <w:rsid w:val="003C29AD"/>
    <w:rsid w:val="003C2AD5"/>
    <w:rsid w:val="003C486C"/>
    <w:rsid w:val="003D1B68"/>
    <w:rsid w:val="003E23B6"/>
    <w:rsid w:val="003F2A18"/>
    <w:rsid w:val="003F2CF8"/>
    <w:rsid w:val="00402D63"/>
    <w:rsid w:val="00403C63"/>
    <w:rsid w:val="00407D5E"/>
    <w:rsid w:val="004164B6"/>
    <w:rsid w:val="00417186"/>
    <w:rsid w:val="004173F3"/>
    <w:rsid w:val="00430CE2"/>
    <w:rsid w:val="00445573"/>
    <w:rsid w:val="00461625"/>
    <w:rsid w:val="00467BFF"/>
    <w:rsid w:val="00472FD9"/>
    <w:rsid w:val="0047395C"/>
    <w:rsid w:val="004A6475"/>
    <w:rsid w:val="004B3054"/>
    <w:rsid w:val="004D25F1"/>
    <w:rsid w:val="004E2378"/>
    <w:rsid w:val="004E6DBF"/>
    <w:rsid w:val="004F2C51"/>
    <w:rsid w:val="00505477"/>
    <w:rsid w:val="00513E05"/>
    <w:rsid w:val="0052166E"/>
    <w:rsid w:val="005330C4"/>
    <w:rsid w:val="0054440F"/>
    <w:rsid w:val="00546580"/>
    <w:rsid w:val="005470E4"/>
    <w:rsid w:val="00550231"/>
    <w:rsid w:val="00550734"/>
    <w:rsid w:val="00553248"/>
    <w:rsid w:val="005562DB"/>
    <w:rsid w:val="0056608E"/>
    <w:rsid w:val="00572A8A"/>
    <w:rsid w:val="00575860"/>
    <w:rsid w:val="005818F5"/>
    <w:rsid w:val="005863F2"/>
    <w:rsid w:val="0058643E"/>
    <w:rsid w:val="00591F5C"/>
    <w:rsid w:val="00593C68"/>
    <w:rsid w:val="005A1659"/>
    <w:rsid w:val="005A5E0A"/>
    <w:rsid w:val="005B1FFF"/>
    <w:rsid w:val="005B2A2B"/>
    <w:rsid w:val="005C24E9"/>
    <w:rsid w:val="005C7FA0"/>
    <w:rsid w:val="005D3178"/>
    <w:rsid w:val="005E2D23"/>
    <w:rsid w:val="005E3159"/>
    <w:rsid w:val="005E4311"/>
    <w:rsid w:val="005E6C79"/>
    <w:rsid w:val="005F5711"/>
    <w:rsid w:val="005F7BE4"/>
    <w:rsid w:val="00601128"/>
    <w:rsid w:val="006266D2"/>
    <w:rsid w:val="006270F8"/>
    <w:rsid w:val="00631EA3"/>
    <w:rsid w:val="00641589"/>
    <w:rsid w:val="00644724"/>
    <w:rsid w:val="006528CD"/>
    <w:rsid w:val="006600F7"/>
    <w:rsid w:val="00667859"/>
    <w:rsid w:val="00673742"/>
    <w:rsid w:val="00677D3E"/>
    <w:rsid w:val="00683616"/>
    <w:rsid w:val="0068426A"/>
    <w:rsid w:val="00687299"/>
    <w:rsid w:val="00687A5A"/>
    <w:rsid w:val="006918D4"/>
    <w:rsid w:val="00696AE8"/>
    <w:rsid w:val="006B0048"/>
    <w:rsid w:val="006B28F5"/>
    <w:rsid w:val="006B34BF"/>
    <w:rsid w:val="006B59DF"/>
    <w:rsid w:val="006C0BB5"/>
    <w:rsid w:val="006C2640"/>
    <w:rsid w:val="006C41D4"/>
    <w:rsid w:val="006C482B"/>
    <w:rsid w:val="006C5409"/>
    <w:rsid w:val="006C6FB2"/>
    <w:rsid w:val="006C70F7"/>
    <w:rsid w:val="006D5AF9"/>
    <w:rsid w:val="006D76F1"/>
    <w:rsid w:val="006D7A99"/>
    <w:rsid w:val="006F64B5"/>
    <w:rsid w:val="00703CC4"/>
    <w:rsid w:val="00706415"/>
    <w:rsid w:val="007115CD"/>
    <w:rsid w:val="00724A77"/>
    <w:rsid w:val="007338A0"/>
    <w:rsid w:val="007363E2"/>
    <w:rsid w:val="00736C93"/>
    <w:rsid w:val="007371B1"/>
    <w:rsid w:val="00742C15"/>
    <w:rsid w:val="007459C9"/>
    <w:rsid w:val="00766DE6"/>
    <w:rsid w:val="00780399"/>
    <w:rsid w:val="00785A6F"/>
    <w:rsid w:val="007A0125"/>
    <w:rsid w:val="007A5EB5"/>
    <w:rsid w:val="007A7EE8"/>
    <w:rsid w:val="007B716E"/>
    <w:rsid w:val="007C1C38"/>
    <w:rsid w:val="007C21B9"/>
    <w:rsid w:val="007C5A2C"/>
    <w:rsid w:val="007D1E3F"/>
    <w:rsid w:val="007E01DE"/>
    <w:rsid w:val="007E6E38"/>
    <w:rsid w:val="007F2F58"/>
    <w:rsid w:val="007F4413"/>
    <w:rsid w:val="008031F0"/>
    <w:rsid w:val="0080532B"/>
    <w:rsid w:val="0080555F"/>
    <w:rsid w:val="00812030"/>
    <w:rsid w:val="00825676"/>
    <w:rsid w:val="00827DD0"/>
    <w:rsid w:val="008322F3"/>
    <w:rsid w:val="00834654"/>
    <w:rsid w:val="00837B0F"/>
    <w:rsid w:val="00841D60"/>
    <w:rsid w:val="00852205"/>
    <w:rsid w:val="00852910"/>
    <w:rsid w:val="00856259"/>
    <w:rsid w:val="00860FD7"/>
    <w:rsid w:val="0086367B"/>
    <w:rsid w:val="00863A5F"/>
    <w:rsid w:val="0087317C"/>
    <w:rsid w:val="00874F0B"/>
    <w:rsid w:val="008819C8"/>
    <w:rsid w:val="00885E59"/>
    <w:rsid w:val="00887787"/>
    <w:rsid w:val="0088787F"/>
    <w:rsid w:val="008A26FC"/>
    <w:rsid w:val="008B0F8B"/>
    <w:rsid w:val="008B2621"/>
    <w:rsid w:val="008C593C"/>
    <w:rsid w:val="008C6E8F"/>
    <w:rsid w:val="008C713B"/>
    <w:rsid w:val="008D0D38"/>
    <w:rsid w:val="008D3E93"/>
    <w:rsid w:val="008D4BB4"/>
    <w:rsid w:val="008D5A3F"/>
    <w:rsid w:val="008D6A83"/>
    <w:rsid w:val="008E041C"/>
    <w:rsid w:val="008E1D9B"/>
    <w:rsid w:val="008E2DD0"/>
    <w:rsid w:val="0090245E"/>
    <w:rsid w:val="009048B0"/>
    <w:rsid w:val="00906304"/>
    <w:rsid w:val="00906958"/>
    <w:rsid w:val="00907FB8"/>
    <w:rsid w:val="00910797"/>
    <w:rsid w:val="009156FA"/>
    <w:rsid w:val="00925C20"/>
    <w:rsid w:val="009262E2"/>
    <w:rsid w:val="00927AD4"/>
    <w:rsid w:val="009400D0"/>
    <w:rsid w:val="0095393A"/>
    <w:rsid w:val="00955739"/>
    <w:rsid w:val="00963A08"/>
    <w:rsid w:val="00964085"/>
    <w:rsid w:val="00964E52"/>
    <w:rsid w:val="00967F5A"/>
    <w:rsid w:val="00975793"/>
    <w:rsid w:val="0098157D"/>
    <w:rsid w:val="00991CC5"/>
    <w:rsid w:val="00992454"/>
    <w:rsid w:val="009929EE"/>
    <w:rsid w:val="009B2AA5"/>
    <w:rsid w:val="009B52D3"/>
    <w:rsid w:val="009C198C"/>
    <w:rsid w:val="009C206A"/>
    <w:rsid w:val="009C30DB"/>
    <w:rsid w:val="009D022B"/>
    <w:rsid w:val="009D035C"/>
    <w:rsid w:val="009D171A"/>
    <w:rsid w:val="009E3632"/>
    <w:rsid w:val="009F0A8F"/>
    <w:rsid w:val="009F21C2"/>
    <w:rsid w:val="009F7A6F"/>
    <w:rsid w:val="009F7BCD"/>
    <w:rsid w:val="00A032F6"/>
    <w:rsid w:val="00A123A1"/>
    <w:rsid w:val="00A12750"/>
    <w:rsid w:val="00A2289D"/>
    <w:rsid w:val="00A2435A"/>
    <w:rsid w:val="00A247CE"/>
    <w:rsid w:val="00A32F80"/>
    <w:rsid w:val="00A35FA1"/>
    <w:rsid w:val="00A44D71"/>
    <w:rsid w:val="00A52F90"/>
    <w:rsid w:val="00A60A19"/>
    <w:rsid w:val="00A64409"/>
    <w:rsid w:val="00A6722E"/>
    <w:rsid w:val="00A70356"/>
    <w:rsid w:val="00A71B03"/>
    <w:rsid w:val="00A7477B"/>
    <w:rsid w:val="00A762DB"/>
    <w:rsid w:val="00A8285C"/>
    <w:rsid w:val="00A8472C"/>
    <w:rsid w:val="00A94324"/>
    <w:rsid w:val="00A947A2"/>
    <w:rsid w:val="00A968C3"/>
    <w:rsid w:val="00AA06DC"/>
    <w:rsid w:val="00AA2916"/>
    <w:rsid w:val="00AB07E9"/>
    <w:rsid w:val="00AD26F5"/>
    <w:rsid w:val="00AD2FAF"/>
    <w:rsid w:val="00AD4A1D"/>
    <w:rsid w:val="00AE3769"/>
    <w:rsid w:val="00AE6229"/>
    <w:rsid w:val="00AF1DF9"/>
    <w:rsid w:val="00B057D1"/>
    <w:rsid w:val="00B07B62"/>
    <w:rsid w:val="00B10CDB"/>
    <w:rsid w:val="00B23DD7"/>
    <w:rsid w:val="00B31DF3"/>
    <w:rsid w:val="00B32AA2"/>
    <w:rsid w:val="00B33505"/>
    <w:rsid w:val="00B33975"/>
    <w:rsid w:val="00B404DF"/>
    <w:rsid w:val="00B4180C"/>
    <w:rsid w:val="00B5009A"/>
    <w:rsid w:val="00B556D6"/>
    <w:rsid w:val="00B560F3"/>
    <w:rsid w:val="00B56F9D"/>
    <w:rsid w:val="00B57D0F"/>
    <w:rsid w:val="00B60DCE"/>
    <w:rsid w:val="00B6126C"/>
    <w:rsid w:val="00B6613A"/>
    <w:rsid w:val="00B67F6D"/>
    <w:rsid w:val="00B71660"/>
    <w:rsid w:val="00B7361E"/>
    <w:rsid w:val="00B75A14"/>
    <w:rsid w:val="00B76EF6"/>
    <w:rsid w:val="00B82FD6"/>
    <w:rsid w:val="00B87457"/>
    <w:rsid w:val="00B919B7"/>
    <w:rsid w:val="00B925D5"/>
    <w:rsid w:val="00B9429F"/>
    <w:rsid w:val="00B9508F"/>
    <w:rsid w:val="00B950E8"/>
    <w:rsid w:val="00BA3ADF"/>
    <w:rsid w:val="00BA5D9A"/>
    <w:rsid w:val="00BC0A70"/>
    <w:rsid w:val="00BC13BD"/>
    <w:rsid w:val="00BD2344"/>
    <w:rsid w:val="00BE4C55"/>
    <w:rsid w:val="00BF1DDC"/>
    <w:rsid w:val="00BF39B8"/>
    <w:rsid w:val="00BF756B"/>
    <w:rsid w:val="00C023E1"/>
    <w:rsid w:val="00C06337"/>
    <w:rsid w:val="00C06D6C"/>
    <w:rsid w:val="00C1305B"/>
    <w:rsid w:val="00C14157"/>
    <w:rsid w:val="00C2187D"/>
    <w:rsid w:val="00C24A5C"/>
    <w:rsid w:val="00C322D1"/>
    <w:rsid w:val="00C35037"/>
    <w:rsid w:val="00C35DB5"/>
    <w:rsid w:val="00C37CCE"/>
    <w:rsid w:val="00C42080"/>
    <w:rsid w:val="00C54221"/>
    <w:rsid w:val="00C71D2E"/>
    <w:rsid w:val="00C72F23"/>
    <w:rsid w:val="00C731D7"/>
    <w:rsid w:val="00C8581F"/>
    <w:rsid w:val="00C91A56"/>
    <w:rsid w:val="00C93AA4"/>
    <w:rsid w:val="00CA44B1"/>
    <w:rsid w:val="00CA4B42"/>
    <w:rsid w:val="00CA596D"/>
    <w:rsid w:val="00CA641E"/>
    <w:rsid w:val="00CA7316"/>
    <w:rsid w:val="00CB0AC0"/>
    <w:rsid w:val="00CB7F3B"/>
    <w:rsid w:val="00CC08AC"/>
    <w:rsid w:val="00CC5B6C"/>
    <w:rsid w:val="00CC7044"/>
    <w:rsid w:val="00CC7643"/>
    <w:rsid w:val="00CD3E83"/>
    <w:rsid w:val="00CE08E9"/>
    <w:rsid w:val="00CF4D32"/>
    <w:rsid w:val="00CF77BC"/>
    <w:rsid w:val="00D05C66"/>
    <w:rsid w:val="00D05E35"/>
    <w:rsid w:val="00D12572"/>
    <w:rsid w:val="00D22FD0"/>
    <w:rsid w:val="00D250E7"/>
    <w:rsid w:val="00D30BF9"/>
    <w:rsid w:val="00D339FA"/>
    <w:rsid w:val="00D50D2B"/>
    <w:rsid w:val="00D55ACE"/>
    <w:rsid w:val="00D57E94"/>
    <w:rsid w:val="00D73A20"/>
    <w:rsid w:val="00D779F6"/>
    <w:rsid w:val="00D87510"/>
    <w:rsid w:val="00D87956"/>
    <w:rsid w:val="00D92077"/>
    <w:rsid w:val="00DA789D"/>
    <w:rsid w:val="00DB04A8"/>
    <w:rsid w:val="00DB1BF6"/>
    <w:rsid w:val="00DB7D69"/>
    <w:rsid w:val="00DC019E"/>
    <w:rsid w:val="00DC1FC1"/>
    <w:rsid w:val="00DC2CB9"/>
    <w:rsid w:val="00DC2CBC"/>
    <w:rsid w:val="00DC3933"/>
    <w:rsid w:val="00DC500D"/>
    <w:rsid w:val="00DD53A4"/>
    <w:rsid w:val="00DD7A4A"/>
    <w:rsid w:val="00DE0064"/>
    <w:rsid w:val="00DE5982"/>
    <w:rsid w:val="00DE77B2"/>
    <w:rsid w:val="00DF383C"/>
    <w:rsid w:val="00DF6C04"/>
    <w:rsid w:val="00DF76A7"/>
    <w:rsid w:val="00E11C8E"/>
    <w:rsid w:val="00E12BBD"/>
    <w:rsid w:val="00E2424B"/>
    <w:rsid w:val="00E328FA"/>
    <w:rsid w:val="00E34592"/>
    <w:rsid w:val="00E36674"/>
    <w:rsid w:val="00E3773E"/>
    <w:rsid w:val="00E41DD4"/>
    <w:rsid w:val="00E46EC7"/>
    <w:rsid w:val="00E50121"/>
    <w:rsid w:val="00E505EF"/>
    <w:rsid w:val="00E628D2"/>
    <w:rsid w:val="00E71E71"/>
    <w:rsid w:val="00E775CE"/>
    <w:rsid w:val="00E800D0"/>
    <w:rsid w:val="00E81D3B"/>
    <w:rsid w:val="00E82EEF"/>
    <w:rsid w:val="00E907BA"/>
    <w:rsid w:val="00E93250"/>
    <w:rsid w:val="00E95250"/>
    <w:rsid w:val="00E97D5C"/>
    <w:rsid w:val="00EA73DB"/>
    <w:rsid w:val="00EB1998"/>
    <w:rsid w:val="00EB2ADE"/>
    <w:rsid w:val="00EB5492"/>
    <w:rsid w:val="00EB7799"/>
    <w:rsid w:val="00EC263C"/>
    <w:rsid w:val="00EC58E0"/>
    <w:rsid w:val="00EC61B2"/>
    <w:rsid w:val="00EC621F"/>
    <w:rsid w:val="00EC6519"/>
    <w:rsid w:val="00ED1E88"/>
    <w:rsid w:val="00EE4312"/>
    <w:rsid w:val="00EF00A6"/>
    <w:rsid w:val="00EF3CBF"/>
    <w:rsid w:val="00EF57F1"/>
    <w:rsid w:val="00F15D03"/>
    <w:rsid w:val="00F17960"/>
    <w:rsid w:val="00F25A94"/>
    <w:rsid w:val="00F30798"/>
    <w:rsid w:val="00F321B4"/>
    <w:rsid w:val="00F37F4B"/>
    <w:rsid w:val="00F5139B"/>
    <w:rsid w:val="00F52A93"/>
    <w:rsid w:val="00F72EE6"/>
    <w:rsid w:val="00F835DC"/>
    <w:rsid w:val="00F9735F"/>
    <w:rsid w:val="00FA1425"/>
    <w:rsid w:val="00FB0D0A"/>
    <w:rsid w:val="00FB23B8"/>
    <w:rsid w:val="00FC0538"/>
    <w:rsid w:val="00FC5402"/>
    <w:rsid w:val="00FD007D"/>
    <w:rsid w:val="00FD08F5"/>
    <w:rsid w:val="00FD21F5"/>
    <w:rsid w:val="00FD2536"/>
    <w:rsid w:val="00FD440F"/>
    <w:rsid w:val="00FD4D11"/>
    <w:rsid w:val="00FD7CDD"/>
    <w:rsid w:val="00FE690E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8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83C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DF383C"/>
    <w:pPr>
      <w:ind w:left="720" w:firstLine="709"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F383C"/>
    <w:rPr>
      <w:rFonts w:ascii="Times New Roman" w:hAnsi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F3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F383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78DC"/>
    <w:pPr>
      <w:spacing w:after="120"/>
      <w:ind w:firstLine="567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1178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2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852A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52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B75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9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1005</TotalTime>
  <Pages>8</Pages>
  <Words>1800</Words>
  <Characters>10262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148</cp:revision>
  <cp:lastPrinted>2019-02-25T07:19:00Z</cp:lastPrinted>
  <dcterms:created xsi:type="dcterms:W3CDTF">2014-02-20T06:05:00Z</dcterms:created>
  <dcterms:modified xsi:type="dcterms:W3CDTF">2021-05-04T07:43:00Z</dcterms:modified>
</cp:coreProperties>
</file>