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CF" w:rsidRDefault="00E74FCF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FCF" w:rsidRPr="0035545A" w:rsidRDefault="00E74FCF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5A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E74FCF" w:rsidRPr="0035545A" w:rsidRDefault="00E74FCF" w:rsidP="0035545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 «Устойчивое 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Калитинского сельского поселения</w:t>
      </w:r>
      <w:r w:rsidRPr="0035545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4FCF" w:rsidRPr="00F07DAC" w:rsidRDefault="00E74FCF" w:rsidP="003554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7983"/>
      </w:tblGrid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983" w:type="dxa"/>
          </w:tcPr>
          <w:p w:rsidR="00E74FCF" w:rsidRPr="00527C3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территории Калитинско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исполнительподпрограммы</w:t>
            </w:r>
          </w:p>
        </w:tc>
        <w:tc>
          <w:tcPr>
            <w:tcW w:w="7983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83" w:type="dxa"/>
          </w:tcPr>
          <w:p w:rsidR="00E74FCF" w:rsidRDefault="00E74FCF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Калитинское сельское поселение 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Волосовск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E74FCF" w:rsidRPr="00491C4E" w:rsidRDefault="00E74FCF" w:rsidP="00DC22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>По мероприятию предоставления социальных выплат на строительство (приобретение) жилья: - граждане, признанные нуждающимися в улучшении жилищных условий, в том числе специалисты, молодые граждане, молодые семьи и молодые специалисты.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983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23625">
              <w:rPr>
                <w:rFonts w:ascii="Times New Roman" w:hAnsi="Times New Roman" w:cs="Times New Roman"/>
                <w:sz w:val="24"/>
                <w:szCs w:val="24"/>
              </w:rPr>
              <w:t>олговременное, экономически эффективное развитие сельских территорий и сохранение окружающей среды для будущих поколений;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социально-демографической ситуации в сельской местности;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закрепления кадров на селе, предотвращения оттока трудоспособного населения, </w:t>
            </w:r>
          </w:p>
          <w:p w:rsidR="00E74FCF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Повышение престижности проживания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FCF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поддержка решения жилищной проблемы граждан, признанных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 на территории </w:t>
            </w:r>
            <w:r w:rsidRPr="00491C4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Калитинское</w:t>
            </w:r>
            <w:r w:rsidRPr="00491C4E">
              <w:rPr>
                <w:rFonts w:ascii="Times New Roman" w:hAnsi="Times New Roman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>, в том числе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83" w:type="dxa"/>
          </w:tcPr>
          <w:p w:rsidR="00E74FCF" w:rsidRPr="00043ED1" w:rsidRDefault="00E74FCF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FCF" w:rsidRPr="00043ED1" w:rsidRDefault="00E74FCF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акрепление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учебных и средних профессиональных заведений, молодых специалистов, 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>молодых семей;</w:t>
            </w:r>
          </w:p>
          <w:p w:rsidR="00E74FCF" w:rsidRDefault="00E74FCF" w:rsidP="00966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43ED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и качества инженерного обустройства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 сельского поселения;</w:t>
            </w:r>
          </w:p>
          <w:p w:rsidR="00E74FCF" w:rsidRPr="00491C4E" w:rsidRDefault="00E74FCF" w:rsidP="004E00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муниципальной поддержки на приобретение (строительство) жилья.</w:t>
            </w:r>
          </w:p>
          <w:p w:rsidR="00E74FCF" w:rsidRDefault="00E74FCF" w:rsidP="004E0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между органами местного самоуправления и иными организациями механизма взаимодействия, обеспечивающего для граждан строительство (приобре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тение) жилья</w:t>
            </w:r>
            <w:r w:rsidRPr="00491C4E">
              <w:rPr>
                <w:rFonts w:ascii="Times New Roman" w:hAnsi="Times New Roman" w:cs="Times New Roman"/>
                <w:sz w:val="24"/>
                <w:szCs w:val="24"/>
              </w:rPr>
              <w:t xml:space="preserve"> на доступных условиях.</w:t>
            </w:r>
          </w:p>
          <w:p w:rsidR="00E74FCF" w:rsidRPr="00D3272A" w:rsidRDefault="00E74FCF" w:rsidP="004E0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восстановление земельных ресурсов;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Сохранение сбалансированной экосистемы антропогенных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природных ландшафтов</w:t>
            </w: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E74FCF" w:rsidRPr="00285BD5" w:rsidRDefault="00E74FCF" w:rsidP="00966CE7">
            <w:pPr>
              <w:pStyle w:val="ConsPlusCell"/>
              <w:jc w:val="both"/>
              <w:rPr>
                <w:color w:val="000000"/>
              </w:rPr>
            </w:pPr>
            <w:r w:rsidRPr="00285BD5">
              <w:rPr>
                <w:color w:val="000000"/>
              </w:rPr>
              <w:t>- Количество учреждений культурно-досугового типа, в которых проводится капитальный ремонт</w:t>
            </w:r>
            <w:r>
              <w:rPr>
                <w:color w:val="000000"/>
              </w:rPr>
              <w:t>;</w:t>
            </w:r>
          </w:p>
          <w:p w:rsidR="00E74FCF" w:rsidRDefault="00E74FCF" w:rsidP="00966CE7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- Строительство газопровода;</w:t>
            </w:r>
          </w:p>
          <w:p w:rsidR="00E74FCF" w:rsidRDefault="00E74FCF" w:rsidP="00966CE7">
            <w:pPr>
              <w:pStyle w:val="ConsPlusCell"/>
              <w:jc w:val="both"/>
              <w:rPr>
                <w:color w:val="000000"/>
              </w:rPr>
            </w:pPr>
            <w:r>
              <w:t>-мероприятия по развитию общественной инфраструктуры.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2021 – 2023</w:t>
            </w: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983" w:type="dxa"/>
          </w:tcPr>
          <w:p w:rsidR="00E74FCF" w:rsidRDefault="00E74FCF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(прогнозная оценка)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8 445,0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 реализации:</w:t>
            </w:r>
          </w:p>
          <w:p w:rsidR="00E74FCF" w:rsidRPr="00166016" w:rsidRDefault="00E74FCF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8445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,0 тыс.рублей,</w:t>
            </w:r>
          </w:p>
          <w:p w:rsidR="00E74FCF" w:rsidRPr="00166016" w:rsidRDefault="00E74FCF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E74FCF" w:rsidRPr="00166016" w:rsidRDefault="00E74FCF" w:rsidP="00166016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601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E74FCF" w:rsidRPr="00166016" w:rsidRDefault="00E74FCF" w:rsidP="0016601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CF" w:rsidRPr="00D3272A">
        <w:tc>
          <w:tcPr>
            <w:tcW w:w="1940" w:type="dxa"/>
          </w:tcPr>
          <w:p w:rsidR="00E74FCF" w:rsidRPr="00D3272A" w:rsidRDefault="00E74FCF" w:rsidP="00966C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83" w:type="dxa"/>
          </w:tcPr>
          <w:p w:rsidR="00E74FCF" w:rsidRPr="00285BD5" w:rsidRDefault="00E74FCF" w:rsidP="00966CE7">
            <w:pPr>
              <w:pStyle w:val="ConsPlusCell"/>
              <w:jc w:val="both"/>
            </w:pPr>
            <w:r w:rsidRPr="00285BD5">
              <w:t>- учреждения культурно-досугового типа, в которых проведен капитальный ремонт – 100% от общего количества;</w:t>
            </w:r>
          </w:p>
          <w:p w:rsidR="00E74FCF" w:rsidRDefault="00E74FCF" w:rsidP="00966CE7">
            <w:pPr>
              <w:pStyle w:val="ConsPlusCell"/>
              <w:jc w:val="both"/>
            </w:pPr>
            <w:r>
              <w:t>- строительство газопровода – 1 единица;</w:t>
            </w:r>
          </w:p>
          <w:p w:rsidR="00E74FCF" w:rsidRPr="00FB72D9" w:rsidRDefault="00E74FCF" w:rsidP="0006323E">
            <w:pPr>
              <w:pStyle w:val="ConsPlusCell"/>
              <w:jc w:val="both"/>
            </w:pPr>
            <w:r>
              <w:t>-мероприятия по развитию общественной инфраструктуры- 5.</w:t>
            </w:r>
          </w:p>
        </w:tc>
      </w:tr>
    </w:tbl>
    <w:p w:rsidR="00E74FCF" w:rsidRDefault="00E74FCF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FCF" w:rsidRDefault="00E74FCF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FCF" w:rsidRPr="00782F08" w:rsidRDefault="00E74FCF" w:rsidP="00782F08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0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82F08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характеристика, основные проблемы развития сферы реализации подпрограммы</w:t>
      </w:r>
    </w:p>
    <w:p w:rsidR="00E74FCF" w:rsidRDefault="00E74FCF" w:rsidP="008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08398E" w:rsidRDefault="00E74FCF" w:rsidP="0084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98E">
        <w:rPr>
          <w:rFonts w:ascii="Times New Roman" w:hAnsi="Times New Roman" w:cs="Times New Roman"/>
          <w:sz w:val="24"/>
          <w:szCs w:val="24"/>
        </w:rPr>
        <w:t xml:space="preserve">Калитинское сельское поселение входит в состав муниципального образования Волосовский муниципальный район Ленинградской области и расположено в его восточной части. На севере поселение граничит с </w:t>
      </w:r>
      <w:r>
        <w:rPr>
          <w:rFonts w:ascii="Times New Roman" w:hAnsi="Times New Roman" w:cs="Times New Roman"/>
          <w:sz w:val="24"/>
          <w:szCs w:val="24"/>
        </w:rPr>
        <w:t>Клопицким</w:t>
      </w:r>
      <w:r w:rsidRPr="0008398E">
        <w:rPr>
          <w:rFonts w:ascii="Times New Roman" w:hAnsi="Times New Roman" w:cs="Times New Roman"/>
          <w:sz w:val="24"/>
          <w:szCs w:val="24"/>
        </w:rPr>
        <w:t xml:space="preserve"> сельским поселением Волосовского муниципального района; на северо-востоке – с Волосовским городским поселением Волосовского муниципального района; на востоке – с Гатчинским муниципальным районом; на западе</w:t>
      </w:r>
      <w:r>
        <w:rPr>
          <w:rFonts w:ascii="Times New Roman" w:hAnsi="Times New Roman" w:cs="Times New Roman"/>
          <w:sz w:val="24"/>
          <w:szCs w:val="24"/>
        </w:rPr>
        <w:t xml:space="preserve"> и юге</w:t>
      </w:r>
      <w:r w:rsidRPr="0008398E">
        <w:rPr>
          <w:rFonts w:ascii="Times New Roman" w:hAnsi="Times New Roman" w:cs="Times New Roman"/>
          <w:sz w:val="24"/>
          <w:szCs w:val="24"/>
        </w:rPr>
        <w:t xml:space="preserve"> – с Рабитицким сельским поселением Воло</w:t>
      </w:r>
      <w:r>
        <w:rPr>
          <w:rFonts w:ascii="Times New Roman" w:hAnsi="Times New Roman" w:cs="Times New Roman"/>
          <w:sz w:val="24"/>
          <w:szCs w:val="24"/>
        </w:rPr>
        <w:t>совского муниципального района.</w:t>
      </w:r>
    </w:p>
    <w:p w:rsidR="00E74FCF" w:rsidRPr="00847601" w:rsidRDefault="00E74FCF" w:rsidP="0008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Административ</w:t>
      </w:r>
      <w:r w:rsidRPr="00847601">
        <w:rPr>
          <w:rFonts w:ascii="Times New Roman" w:hAnsi="Times New Roman" w:cs="Times New Roman"/>
          <w:sz w:val="24"/>
          <w:szCs w:val="24"/>
        </w:rPr>
        <w:t xml:space="preserve">ным центром является </w:t>
      </w:r>
      <w:r>
        <w:rPr>
          <w:rFonts w:ascii="Times New Roman" w:hAnsi="Times New Roman" w:cs="Times New Roman"/>
          <w:sz w:val="24"/>
          <w:szCs w:val="24"/>
        </w:rPr>
        <w:t xml:space="preserve">поселок Калитино. </w:t>
      </w:r>
      <w:r w:rsidRPr="0008398E">
        <w:rPr>
          <w:rFonts w:ascii="Times New Roman" w:hAnsi="Times New Roman" w:cs="Times New Roman"/>
          <w:sz w:val="24"/>
          <w:szCs w:val="24"/>
        </w:rPr>
        <w:t xml:space="preserve">Расстояние от административного центра поселения – поселка Калитино по автомобильной дороге до города Волосово составляет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13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Санкт-Петербурга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города Гатчина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32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 xml:space="preserve">, до города Ивангород и границы с Эстонией – </w:t>
      </w:r>
      <w:smartTag w:uri="urn:schemas-microsoft-com:office:smarttags" w:element="metricconverter">
        <w:smartTagPr>
          <w:attr w:name="ProductID" w:val="110 км"/>
        </w:smartTagPr>
        <w:r w:rsidRPr="0008398E">
          <w:rPr>
            <w:rFonts w:ascii="Times New Roman" w:hAnsi="Times New Roman" w:cs="Times New Roman"/>
            <w:sz w:val="24"/>
            <w:szCs w:val="24"/>
          </w:rPr>
          <w:t>110 км</w:t>
        </w:r>
      </w:smartTag>
      <w:r w:rsidRPr="0008398E">
        <w:rPr>
          <w:rFonts w:ascii="Times New Roman" w:hAnsi="Times New Roman" w:cs="Times New Roman"/>
          <w:sz w:val="24"/>
          <w:szCs w:val="24"/>
        </w:rPr>
        <w:t>. Поселение не имеет выхода к государственной границе и выхода к морю.</w:t>
      </w:r>
    </w:p>
    <w:p w:rsidR="00E74FCF" w:rsidRDefault="00E74FCF" w:rsidP="004A0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7601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847601">
        <w:rPr>
          <w:rFonts w:ascii="Times New Roman" w:hAnsi="Times New Roman" w:cs="Times New Roman"/>
          <w:sz w:val="24"/>
          <w:szCs w:val="24"/>
        </w:rPr>
        <w:t xml:space="preserve"> входят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деревни. </w:t>
      </w:r>
      <w:r w:rsidRPr="004A08AA">
        <w:rPr>
          <w:rFonts w:ascii="Times New Roman" w:hAnsi="Times New Roman" w:cs="Times New Roman"/>
          <w:sz w:val="24"/>
          <w:szCs w:val="24"/>
        </w:rPr>
        <w:t xml:space="preserve">Площадь поселения по (по результатам обмера цифровых карт в границах, установленных областным законом)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19 750</w:t>
      </w:r>
      <w:r w:rsidRPr="004A08AA">
        <w:rPr>
          <w:rFonts w:ascii="Times New Roman" w:hAnsi="Times New Roman" w:cs="Times New Roman"/>
          <w:sz w:val="24"/>
          <w:szCs w:val="24"/>
        </w:rPr>
        <w:t xml:space="preserve">  тыс. га, численность населения – </w:t>
      </w:r>
      <w:r>
        <w:rPr>
          <w:rFonts w:ascii="Times New Roman" w:hAnsi="Times New Roman" w:cs="Times New Roman"/>
          <w:sz w:val="24"/>
          <w:szCs w:val="24"/>
        </w:rPr>
        <w:t>6900</w:t>
      </w:r>
      <w:r w:rsidRPr="004A08AA">
        <w:rPr>
          <w:rFonts w:ascii="Times New Roman" w:hAnsi="Times New Roman" w:cs="Times New Roman"/>
          <w:sz w:val="24"/>
          <w:szCs w:val="24"/>
        </w:rPr>
        <w:t xml:space="preserve"> жителей. </w:t>
      </w:r>
    </w:p>
    <w:p w:rsidR="00E74FCF" w:rsidRPr="00593A21" w:rsidRDefault="00E74FCF" w:rsidP="00F412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3A2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93A21">
        <w:rPr>
          <w:rFonts w:ascii="Times New Roman" w:hAnsi="Times New Roman" w:cs="Times New Roman"/>
          <w:sz w:val="24"/>
          <w:szCs w:val="24"/>
        </w:rPr>
        <w:t xml:space="preserve"> имеется региональный комплексный памятник природы Истоки реки Оредеж в урочище «Донцо», который 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 с целью охраны выходов артезианских вод, дающих начало реке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Оредеж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 целью сохранения мест обитания речной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форели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A21">
        <w:rPr>
          <w:rFonts w:ascii="Times New Roman" w:hAnsi="Times New Roman" w:cs="Times New Roman"/>
          <w:sz w:val="24"/>
          <w:szCs w:val="24"/>
          <w:shd w:val="clear" w:color="auto" w:fill="FFFFFF"/>
        </w:rPr>
        <w:t>альваров</w:t>
      </w:r>
      <w:r w:rsidRPr="0059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лугов на известковой плите с редкими видами степных растений. </w:t>
      </w:r>
    </w:p>
    <w:p w:rsidR="00E74FCF" w:rsidRPr="00930EA1" w:rsidRDefault="00E74FCF" w:rsidP="0093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A1">
        <w:rPr>
          <w:rFonts w:ascii="Times New Roman" w:hAnsi="Times New Roman" w:cs="Times New Roman"/>
          <w:sz w:val="24"/>
          <w:szCs w:val="24"/>
        </w:rPr>
        <w:t xml:space="preserve">Природные богатства и </w:t>
      </w:r>
      <w:r>
        <w:rPr>
          <w:rFonts w:ascii="Times New Roman" w:hAnsi="Times New Roman" w:cs="Times New Roman"/>
          <w:sz w:val="24"/>
          <w:szCs w:val="24"/>
        </w:rPr>
        <w:t xml:space="preserve">сохранившиеся памятники истории и искусства </w:t>
      </w:r>
      <w:r w:rsidRPr="00930EA1">
        <w:rPr>
          <w:rFonts w:ascii="Times New Roman" w:hAnsi="Times New Roman" w:cs="Times New Roman"/>
          <w:sz w:val="24"/>
          <w:szCs w:val="24"/>
        </w:rPr>
        <w:t xml:space="preserve">делают </w:t>
      </w:r>
      <w:r>
        <w:rPr>
          <w:rFonts w:ascii="Times New Roman" w:hAnsi="Times New Roman" w:cs="Times New Roman"/>
          <w:sz w:val="24"/>
          <w:szCs w:val="24"/>
        </w:rPr>
        <w:t>Калитинское сельское поселение</w:t>
      </w:r>
      <w:r w:rsidRPr="00930EA1">
        <w:rPr>
          <w:rFonts w:ascii="Times New Roman" w:hAnsi="Times New Roman" w:cs="Times New Roman"/>
          <w:sz w:val="24"/>
          <w:szCs w:val="24"/>
        </w:rPr>
        <w:t xml:space="preserve"> привлекательным для отдыха жителей Санкт-Петербурга и других районов Ленинградской области, развития рекреационных видов деятельности и создания на этой основе новых рабочих мест. </w:t>
      </w:r>
    </w:p>
    <w:p w:rsidR="00E74FCF" w:rsidRPr="00A92284" w:rsidRDefault="00E74FCF" w:rsidP="00A9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284">
        <w:rPr>
          <w:rFonts w:ascii="Times New Roman" w:hAnsi="Times New Roman" w:cs="Times New Roman"/>
          <w:sz w:val="24"/>
          <w:szCs w:val="24"/>
        </w:rPr>
        <w:t xml:space="preserve">Общая площадь жилищного фонда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A92284">
        <w:rPr>
          <w:rFonts w:ascii="Times New Roman" w:hAnsi="Times New Roman" w:cs="Times New Roman"/>
          <w:sz w:val="24"/>
          <w:szCs w:val="24"/>
        </w:rPr>
        <w:t xml:space="preserve">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92284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>
        <w:rPr>
          <w:rFonts w:ascii="Times New Roman" w:hAnsi="Times New Roman" w:cs="Times New Roman"/>
          <w:sz w:val="24"/>
          <w:szCs w:val="24"/>
        </w:rPr>
        <w:t>226,6</w:t>
      </w:r>
      <w:r w:rsidRPr="00A92284">
        <w:rPr>
          <w:rFonts w:ascii="Times New Roman" w:hAnsi="Times New Roman" w:cs="Times New Roman"/>
          <w:sz w:val="24"/>
          <w:szCs w:val="24"/>
        </w:rPr>
        <w:t xml:space="preserve"> тыс.кв.м. </w:t>
      </w:r>
    </w:p>
    <w:p w:rsidR="00E74FCF" w:rsidRDefault="00E74FCF" w:rsidP="001F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284">
        <w:rPr>
          <w:rFonts w:ascii="Times New Roman" w:hAnsi="Times New Roman" w:cs="Times New Roman"/>
          <w:sz w:val="24"/>
          <w:szCs w:val="24"/>
        </w:rPr>
        <w:t xml:space="preserve">Низкий уровень комфортности проживания в сельской местности влияет на </w:t>
      </w:r>
      <w:r w:rsidRPr="00084853">
        <w:rPr>
          <w:rFonts w:ascii="Times New Roman" w:hAnsi="Times New Roman" w:cs="Times New Roman"/>
          <w:sz w:val="24"/>
          <w:szCs w:val="24"/>
        </w:rPr>
        <w:t>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сельских территорий.</w:t>
      </w:r>
    </w:p>
    <w:p w:rsidR="00E74FCF" w:rsidRPr="001F60FB" w:rsidRDefault="00E74FCF" w:rsidP="001F60F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0FB">
        <w:rPr>
          <w:rFonts w:ascii="Times New Roman" w:hAnsi="Times New Roman" w:cs="Times New Roman"/>
          <w:snapToGrid w:val="0"/>
          <w:sz w:val="24"/>
          <w:szCs w:val="24"/>
        </w:rPr>
        <w:t xml:space="preserve">Жилищная проблема была и остается одной из наиболее сложных проблем на территории муниципального образования Калитинское сельское поселение. </w:t>
      </w:r>
    </w:p>
    <w:p w:rsidR="00E74FCF" w:rsidRDefault="00E74FCF" w:rsidP="001F60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0FB">
        <w:rPr>
          <w:rFonts w:ascii="Times New Roman" w:hAnsi="Times New Roman" w:cs="Times New Roman"/>
          <w:snapToGrid w:val="0"/>
          <w:sz w:val="24"/>
          <w:szCs w:val="24"/>
        </w:rPr>
        <w:t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</w:t>
      </w:r>
      <w:r w:rsidRPr="001F60FB">
        <w:rPr>
          <w:rFonts w:ascii="Times New Roman" w:hAnsi="Times New Roman" w:cs="Times New Roman"/>
          <w:sz w:val="24"/>
          <w:szCs w:val="24"/>
        </w:rPr>
        <w:t>.</w:t>
      </w:r>
    </w:p>
    <w:p w:rsidR="00E74FCF" w:rsidRPr="00084853" w:rsidRDefault="00E74FCF" w:rsidP="001F60FB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F60F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поддержка молодежи в рамках реализации мероприятий настоящей  муниципальной программы содействует решению жилищной проблемы молодежи на территории муниципального образования, что </w:t>
      </w:r>
      <w:r w:rsidRPr="001F60FB">
        <w:rPr>
          <w:rFonts w:ascii="Times New Roman" w:hAnsi="Times New Roman" w:cs="Times New Roman"/>
          <w:sz w:val="24"/>
          <w:szCs w:val="24"/>
        </w:rPr>
        <w:t>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E74FCF" w:rsidRPr="00084853" w:rsidRDefault="00E74FCF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485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 xml:space="preserve">Калитинском </w:t>
      </w:r>
      <w:r w:rsidRPr="00084853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485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4853">
        <w:rPr>
          <w:rFonts w:ascii="Times New Roman" w:hAnsi="Times New Roman" w:cs="Times New Roman"/>
          <w:sz w:val="24"/>
          <w:szCs w:val="24"/>
        </w:rPr>
        <w:t xml:space="preserve"> функционировало:</w:t>
      </w:r>
    </w:p>
    <w:p w:rsidR="00E74FCF" w:rsidRPr="00084853" w:rsidRDefault="00E74FCF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85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485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4853">
        <w:rPr>
          <w:rFonts w:ascii="Times New Roman" w:hAnsi="Times New Roman" w:cs="Times New Roman"/>
          <w:sz w:val="24"/>
          <w:szCs w:val="24"/>
        </w:rPr>
        <w:t>,</w:t>
      </w:r>
    </w:p>
    <w:p w:rsidR="00E74FCF" w:rsidRDefault="00E74FCF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- 3детских дошкольных учреждения</w:t>
      </w:r>
      <w:r w:rsidRPr="000848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FCF" w:rsidRDefault="00E74FCF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амбулатории</w:t>
      </w:r>
      <w:r w:rsidRPr="000848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4853">
        <w:rPr>
          <w:rFonts w:ascii="Times New Roman" w:hAnsi="Times New Roman" w:cs="Times New Roman"/>
          <w:sz w:val="24"/>
          <w:szCs w:val="24"/>
        </w:rPr>
        <w:t xml:space="preserve"> фельдшерско-акушерски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4853">
        <w:rPr>
          <w:rFonts w:ascii="Times New Roman" w:hAnsi="Times New Roman" w:cs="Times New Roman"/>
          <w:sz w:val="24"/>
          <w:szCs w:val="24"/>
        </w:rPr>
        <w:t xml:space="preserve"> пункт;</w:t>
      </w:r>
    </w:p>
    <w:p w:rsidR="00E74FCF" w:rsidRPr="00084853" w:rsidRDefault="00E74FCF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619">
        <w:rPr>
          <w:rFonts w:ascii="Times New Roman" w:hAnsi="Times New Roman" w:cs="Times New Roman"/>
          <w:sz w:val="24"/>
          <w:szCs w:val="24"/>
        </w:rPr>
        <w:t xml:space="preserve"> спортивных сооружени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E74FCF" w:rsidRPr="00B17619" w:rsidRDefault="00E74FCF" w:rsidP="00084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учреждения</w:t>
      </w:r>
      <w:r w:rsidRPr="007904DB">
        <w:rPr>
          <w:rFonts w:ascii="Times New Roman" w:hAnsi="Times New Roman" w:cs="Times New Roman"/>
          <w:sz w:val="24"/>
          <w:szCs w:val="24"/>
        </w:rPr>
        <w:t xml:space="preserve"> культурно-досугового типа </w:t>
      </w:r>
    </w:p>
    <w:p w:rsidR="00E74FCF" w:rsidRDefault="00E74FCF" w:rsidP="00084853">
      <w:pPr>
        <w:pStyle w:val="BodyTextIndent3"/>
        <w:tabs>
          <w:tab w:val="left" w:pos="8080"/>
        </w:tabs>
        <w:spacing w:after="0"/>
        <w:ind w:left="0" w:firstLine="709"/>
        <w:jc w:val="both"/>
        <w:rPr>
          <w:sz w:val="24"/>
          <w:szCs w:val="24"/>
        </w:rPr>
      </w:pPr>
      <w:r w:rsidRPr="00B17619">
        <w:rPr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н</w:t>
      </w:r>
      <w:r w:rsidRPr="00084853">
        <w:rPr>
          <w:sz w:val="24"/>
          <w:szCs w:val="24"/>
        </w:rPr>
        <w:t xml:space="preserve">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E74FCF" w:rsidRPr="00585655" w:rsidRDefault="00E74FCF" w:rsidP="00E969D0">
      <w:pPr>
        <w:pStyle w:val="NormalWeb"/>
        <w:spacing w:before="0" w:beforeAutospacing="0" w:after="0" w:afterAutospacing="0"/>
        <w:ind w:firstLine="540"/>
        <w:jc w:val="both"/>
      </w:pPr>
      <w:r>
        <w:t>Ц</w:t>
      </w:r>
      <w:r w:rsidRPr="00585655">
        <w:t>елесообразность разработки подпрограммы обусловлена:</w:t>
      </w:r>
    </w:p>
    <w:p w:rsidR="00E74FCF" w:rsidRPr="00585655" w:rsidRDefault="00E74FCF" w:rsidP="00E96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E74FCF" w:rsidRPr="00585655" w:rsidRDefault="00E74FCF" w:rsidP="00E96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межотраслевым и межведомственным характером проблемы, необходимостью привлечения к ее решению органов законодательной и исполнительной власти, органов местного самоуправления, общественных объединений, сельских жителей;</w:t>
      </w:r>
    </w:p>
    <w:p w:rsidR="00E74FCF" w:rsidRDefault="00E74FCF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55">
        <w:rPr>
          <w:rFonts w:ascii="Times New Roman" w:hAnsi="Times New Roman" w:cs="Times New Roman"/>
          <w:sz w:val="24"/>
          <w:szCs w:val="24"/>
        </w:rPr>
        <w:t>-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E74FCF" w:rsidRDefault="00E74FCF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E969D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986773" w:rsidRDefault="00E74FCF" w:rsidP="00986773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77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86773">
        <w:rPr>
          <w:rFonts w:ascii="Times New Roman" w:hAnsi="Times New Roman" w:cs="Times New Roman"/>
          <w:b/>
          <w:bCs/>
          <w:sz w:val="24"/>
          <w:szCs w:val="24"/>
        </w:rPr>
        <w:t>. Цели, задачи, показатели (индикаторы), конечные результаты и сроки реализации</w:t>
      </w:r>
    </w:p>
    <w:p w:rsidR="00E74FCF" w:rsidRDefault="00E74FCF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является долговременное, экономически эффективное развитие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при обеспечении повышения уровня и качества жизни населения и сохранении окружающей среды для будущих поколений, которое предполагает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FCF" w:rsidRPr="00F07DAC" w:rsidRDefault="00E74FCF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AC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</w:r>
    </w:p>
    <w:p w:rsidR="00E74FCF" w:rsidRPr="00F07DAC" w:rsidRDefault="00E74FCF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DAC">
        <w:rPr>
          <w:rFonts w:ascii="Times New Roman" w:hAnsi="Times New Roman" w:cs="Times New Roman"/>
          <w:sz w:val="24"/>
          <w:szCs w:val="24"/>
        </w:rPr>
        <w:t>оздание условий для улучшения социально-демографической ситуации в сельско</w:t>
      </w:r>
      <w:r>
        <w:rPr>
          <w:rFonts w:ascii="Times New Roman" w:hAnsi="Times New Roman" w:cs="Times New Roman"/>
          <w:sz w:val="24"/>
          <w:szCs w:val="24"/>
        </w:rPr>
        <w:t>й местности;</w:t>
      </w:r>
    </w:p>
    <w:p w:rsidR="00E74FCF" w:rsidRPr="00F07DAC" w:rsidRDefault="00E74FCF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DAC">
        <w:rPr>
          <w:rFonts w:ascii="Times New Roman" w:hAnsi="Times New Roman" w:cs="Times New Roman"/>
          <w:sz w:val="24"/>
          <w:szCs w:val="24"/>
        </w:rPr>
        <w:t xml:space="preserve">оздание условий для закрепления кадров на селе, предотвращения оттока трудоспособного населения, </w:t>
      </w:r>
    </w:p>
    <w:p w:rsidR="00E74FCF" w:rsidRPr="00986773" w:rsidRDefault="00E74FCF" w:rsidP="00986773">
      <w:pPr>
        <w:pStyle w:val="ListParagraph"/>
        <w:numPr>
          <w:ilvl w:val="0"/>
          <w:numId w:val="3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повышение престижности проживания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FCF" w:rsidRPr="00043ED1" w:rsidRDefault="00E74FCF" w:rsidP="00043E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предусматривается решение следующих </w:t>
      </w:r>
      <w:r w:rsidRPr="00043ED1">
        <w:rPr>
          <w:rFonts w:ascii="Times New Roman" w:hAnsi="Times New Roman" w:cs="Times New Roman"/>
          <w:sz w:val="24"/>
          <w:szCs w:val="24"/>
        </w:rPr>
        <w:t xml:space="preserve">задач, направленных на улучшение социально-экономической и 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043ED1">
        <w:rPr>
          <w:rFonts w:ascii="Times New Roman" w:hAnsi="Times New Roman" w:cs="Times New Roman"/>
          <w:sz w:val="24"/>
          <w:szCs w:val="24"/>
        </w:rPr>
        <w:t>:</w:t>
      </w:r>
    </w:p>
    <w:p w:rsidR="00E74FCF" w:rsidRPr="00043ED1" w:rsidRDefault="00E74FCF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становление благоприятной социальной среды и повышение уровня жизни населения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043ED1">
        <w:rPr>
          <w:rFonts w:ascii="Times New Roman" w:hAnsi="Times New Roman" w:cs="Times New Roman"/>
          <w:sz w:val="24"/>
          <w:szCs w:val="24"/>
        </w:rPr>
        <w:t>;</w:t>
      </w:r>
    </w:p>
    <w:p w:rsidR="00E74FCF" w:rsidRPr="00043ED1" w:rsidRDefault="00E74FCF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закрепление 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04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043ED1">
        <w:rPr>
          <w:rFonts w:ascii="Times New Roman" w:hAnsi="Times New Roman" w:cs="Times New Roman"/>
          <w:sz w:val="24"/>
          <w:szCs w:val="24"/>
        </w:rPr>
        <w:t xml:space="preserve"> выпускников высших учебных и средних профессиональных заведений, молодых специалистов, молодых семей;</w:t>
      </w:r>
    </w:p>
    <w:p w:rsidR="00E74FCF" w:rsidRPr="00043ED1" w:rsidRDefault="00E74FCF" w:rsidP="00043E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D1">
        <w:rPr>
          <w:rFonts w:ascii="Times New Roman" w:hAnsi="Times New Roman" w:cs="Times New Roman"/>
          <w:sz w:val="24"/>
          <w:szCs w:val="24"/>
        </w:rPr>
        <w:t xml:space="preserve">повышение уровня и качества инженерного обустройства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поселения.</w:t>
      </w:r>
    </w:p>
    <w:p w:rsidR="00E74FCF" w:rsidRPr="00986773" w:rsidRDefault="00E74FCF" w:rsidP="00D236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Решение основных задач Подпрограммы предполагает:</w:t>
      </w:r>
    </w:p>
    <w:p w:rsidR="00E74FCF" w:rsidRPr="00986773" w:rsidRDefault="00E74FCF" w:rsidP="00D236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развитие сельского туризма, несельскохозяйственной деятельности (в сферах сельской торговли, народных промыслов и ремесел, заготовки и переработки дикорастущих плодов и ягод и др.), отраслей сельского хозяйства не представленных или слабо представленных в крупномасштабном производстве (пчеловодство, кролиководство, товарное коневодство и др.);</w:t>
      </w:r>
    </w:p>
    <w:p w:rsidR="00E74FCF" w:rsidRPr="00986773" w:rsidRDefault="00E74FCF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активизацию культурно-досуговой деятельности в сельской местности;</w:t>
      </w:r>
    </w:p>
    <w:p w:rsidR="00E74FCF" w:rsidRPr="00986773" w:rsidRDefault="00E74FCF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совершенствование системы целевой контрактной подготовки специалистов в соответствии с потребностями предприятий и организаций области;</w:t>
      </w:r>
    </w:p>
    <w:p w:rsidR="00E74FCF" w:rsidRPr="00986773" w:rsidRDefault="00E74FCF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- создание условий по повышению инициативности сельских жителей.</w:t>
      </w:r>
    </w:p>
    <w:p w:rsidR="00E74FCF" w:rsidRPr="00986773" w:rsidRDefault="00E74FCF" w:rsidP="009867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Подпрограмма реализуется в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этап: </w:t>
      </w:r>
      <w:r w:rsidRPr="009867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773">
        <w:rPr>
          <w:rFonts w:ascii="Times New Roman" w:hAnsi="Times New Roman" w:cs="Times New Roman"/>
          <w:sz w:val="24"/>
          <w:szCs w:val="24"/>
        </w:rPr>
        <w:t xml:space="preserve"> этап – 20</w:t>
      </w:r>
      <w:r>
        <w:rPr>
          <w:rFonts w:ascii="Times New Roman" w:hAnsi="Times New Roman" w:cs="Times New Roman"/>
          <w:sz w:val="24"/>
          <w:szCs w:val="24"/>
        </w:rPr>
        <w:t>21-2023 годы.</w:t>
      </w:r>
    </w:p>
    <w:p w:rsidR="00E74FCF" w:rsidRPr="00986773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Достижение целей и задач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 предусматривается осуществлять с учетом:</w:t>
      </w:r>
    </w:p>
    <w:p w:rsidR="00E74FCF" w:rsidRPr="00986773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а) размещения объектов социальной и инженерной инфраструкту</w:t>
      </w:r>
      <w:r>
        <w:rPr>
          <w:rFonts w:ascii="Times New Roman" w:hAnsi="Times New Roman" w:cs="Times New Roman"/>
          <w:sz w:val="24"/>
          <w:szCs w:val="24"/>
        </w:rPr>
        <w:t>ры в соответствии с генеральным</w:t>
      </w:r>
      <w:r w:rsidRPr="0098677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8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9867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4FCF" w:rsidRPr="00986773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E74FCF" w:rsidRPr="00986773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в) 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>одпрограммы, включая средства населения и организаций.</w:t>
      </w:r>
    </w:p>
    <w:p w:rsidR="00E74FCF" w:rsidRPr="00986773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>Для оценки достижения поставленных целей и задач предусмотрена система целевых индикаторов и показателей.</w:t>
      </w:r>
    </w:p>
    <w:p w:rsidR="00E74FCF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773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 и показателей по годам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6773">
        <w:rPr>
          <w:rFonts w:ascii="Times New Roman" w:hAnsi="Times New Roman" w:cs="Times New Roman"/>
          <w:sz w:val="24"/>
          <w:szCs w:val="24"/>
        </w:rPr>
        <w:t xml:space="preserve">одпрограммы приведены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986773">
        <w:rPr>
          <w:rFonts w:ascii="Times New Roman" w:hAnsi="Times New Roman" w:cs="Times New Roman"/>
          <w:sz w:val="24"/>
          <w:szCs w:val="24"/>
        </w:rPr>
        <w:t xml:space="preserve"> 1</w:t>
      </w:r>
      <w:r w:rsidRPr="000D6437">
        <w:rPr>
          <w:rFonts w:ascii="Times New Roman" w:hAnsi="Times New Roman" w:cs="Times New Roman"/>
          <w:sz w:val="24"/>
          <w:szCs w:val="24"/>
        </w:rPr>
        <w:t>«Сведения о показателях (индикаторах) и их значениях»</w:t>
      </w:r>
      <w:r w:rsidRPr="00986773">
        <w:rPr>
          <w:rFonts w:ascii="Times New Roman" w:hAnsi="Times New Roman" w:cs="Times New Roman"/>
          <w:sz w:val="24"/>
          <w:szCs w:val="24"/>
        </w:rPr>
        <w:t>.</w:t>
      </w:r>
    </w:p>
    <w:p w:rsidR="00E74FCF" w:rsidRPr="00986773" w:rsidRDefault="00E74FCF" w:rsidP="0098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842B58" w:rsidRDefault="00E74FCF" w:rsidP="00842B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B5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42B58">
        <w:rPr>
          <w:rFonts w:ascii="Times New Roman" w:hAnsi="Times New Roman" w:cs="Times New Roman"/>
          <w:b/>
          <w:bCs/>
          <w:sz w:val="24"/>
          <w:szCs w:val="24"/>
        </w:rPr>
        <w:t>. Характеристика основных мероприятий</w:t>
      </w:r>
    </w:p>
    <w:p w:rsidR="00E74FCF" w:rsidRPr="00027612" w:rsidRDefault="00E74FCF" w:rsidP="00842B58">
      <w:pPr>
        <w:pStyle w:val="BodyTextIndent"/>
        <w:ind w:firstLine="709"/>
      </w:pPr>
      <w:r w:rsidRPr="00027612">
        <w:t>В рамках подпрограммы планируется осуществить комплекс долгосрочных мероприятий, разработанных на основе анализа современного состояния территори</w:t>
      </w:r>
      <w:r>
        <w:t>и</w:t>
      </w:r>
      <w:r w:rsidRPr="00027612">
        <w:t xml:space="preserve"> </w:t>
      </w:r>
      <w:r>
        <w:t>Калитинского сельского поселения</w:t>
      </w:r>
      <w:r w:rsidRPr="00027612">
        <w:t xml:space="preserve"> и определения потребности в объектах социальной сферы в сельской местности.</w:t>
      </w:r>
    </w:p>
    <w:p w:rsidR="00E74FCF" w:rsidRPr="00160B33" w:rsidRDefault="00E74FCF" w:rsidP="006574DE">
      <w:pPr>
        <w:pStyle w:val="BodyTextIndent"/>
        <w:ind w:firstLine="709"/>
      </w:pPr>
      <w:r w:rsidRPr="00027612">
        <w:t>Достижение целей и реализация задач</w:t>
      </w:r>
      <w:r>
        <w:t xml:space="preserve"> </w:t>
      </w:r>
      <w:r w:rsidRPr="00027612">
        <w:t xml:space="preserve">подпрограммы обеспечивается посредством </w:t>
      </w:r>
      <w:r>
        <w:t>следующих основных мероприятий, ц</w:t>
      </w:r>
      <w:r w:rsidRPr="00160B33">
        <w:t xml:space="preserve">елями </w:t>
      </w:r>
      <w:r>
        <w:t>которых</w:t>
      </w:r>
      <w:r w:rsidRPr="00160B33">
        <w:t xml:space="preserve"> являются:</w:t>
      </w:r>
    </w:p>
    <w:p w:rsidR="00E74FCF" w:rsidRPr="00160B33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33">
        <w:rPr>
          <w:rFonts w:ascii="Times New Roman" w:hAnsi="Times New Roman" w:cs="Times New Roman"/>
          <w:sz w:val="24"/>
          <w:szCs w:val="24"/>
        </w:rPr>
        <w:t xml:space="preserve">создание условий для улучшения социально-демографической ситуации в </w:t>
      </w:r>
      <w:r>
        <w:rPr>
          <w:rFonts w:ascii="Times New Roman" w:hAnsi="Times New Roman" w:cs="Times New Roman"/>
          <w:sz w:val="24"/>
          <w:szCs w:val="24"/>
        </w:rPr>
        <w:t>Калитинском сельском поселении</w:t>
      </w:r>
      <w:r w:rsidRPr="00160B33">
        <w:rPr>
          <w:rFonts w:ascii="Times New Roman" w:hAnsi="Times New Roman" w:cs="Times New Roman"/>
          <w:sz w:val="24"/>
          <w:szCs w:val="24"/>
        </w:rPr>
        <w:t>;</w:t>
      </w:r>
    </w:p>
    <w:p w:rsidR="00E74FCF" w:rsidRPr="00160B33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0B33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населения, комфортных условий жизнедеятельности на сельских территориях.</w:t>
      </w:r>
    </w:p>
    <w:p w:rsidR="00E74FCF" w:rsidRPr="00094FBD" w:rsidRDefault="00E74FCF" w:rsidP="00094FBD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94FBD">
        <w:rPr>
          <w:b/>
          <w:bCs/>
        </w:rPr>
        <w:t>Основное мероприятие 1. «Развитие сети учреждений культурно-досуговой деятельности в сельской местности».</w:t>
      </w:r>
    </w:p>
    <w:p w:rsidR="00E74FCF" w:rsidRPr="00EF66C1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предусматривает:</w:t>
      </w:r>
    </w:p>
    <w:p w:rsidR="00E74FCF" w:rsidRPr="00EF66C1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- капитальный ремонт учреждени</w:t>
      </w:r>
      <w:r>
        <w:rPr>
          <w:rFonts w:ascii="Times New Roman" w:hAnsi="Times New Roman" w:cs="Times New Roman"/>
          <w:sz w:val="24"/>
          <w:szCs w:val="24"/>
        </w:rPr>
        <w:t>й и объектов культуры.</w:t>
      </w:r>
    </w:p>
    <w:p w:rsidR="00E74FCF" w:rsidRPr="00EF66C1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Выполнение мероприятия позволит расширить культурно-досуговую деятельность в сельской местности и приобщить население к культурно-историческому наследию. </w:t>
      </w:r>
    </w:p>
    <w:p w:rsidR="00E74FCF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период 2021 – 2023</w:t>
      </w:r>
      <w:r w:rsidRPr="00EF66C1">
        <w:rPr>
          <w:rFonts w:ascii="Times New Roman" w:hAnsi="Times New Roman" w:cs="Times New Roman"/>
          <w:sz w:val="24"/>
          <w:szCs w:val="24"/>
        </w:rPr>
        <w:t xml:space="preserve"> годов предусматривается проведе</w:t>
      </w:r>
      <w:r>
        <w:rPr>
          <w:rFonts w:ascii="Times New Roman" w:hAnsi="Times New Roman" w:cs="Times New Roman"/>
          <w:sz w:val="24"/>
          <w:szCs w:val="24"/>
        </w:rPr>
        <w:t>ние капитального ремонта в домах</w:t>
      </w:r>
      <w:r w:rsidRPr="00EF66C1">
        <w:rPr>
          <w:rFonts w:ascii="Times New Roman" w:hAnsi="Times New Roman" w:cs="Times New Roman"/>
          <w:sz w:val="24"/>
          <w:szCs w:val="24"/>
        </w:rPr>
        <w:t xml:space="preserve"> культуры п. Калитино</w:t>
      </w:r>
      <w:r>
        <w:rPr>
          <w:rFonts w:ascii="Times New Roman" w:hAnsi="Times New Roman" w:cs="Times New Roman"/>
          <w:sz w:val="24"/>
          <w:szCs w:val="24"/>
        </w:rPr>
        <w:t xml:space="preserve"> и п.Кикерино.</w:t>
      </w:r>
    </w:p>
    <w:p w:rsidR="00E74FCF" w:rsidRPr="00EF66C1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</w:rPr>
        <w:t>Газификация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населенных пунктов поселения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4FCF" w:rsidRPr="00EF66C1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6C1">
        <w:rPr>
          <w:rFonts w:ascii="Times New Roman" w:hAnsi="Times New Roman" w:cs="Times New Roman"/>
          <w:sz w:val="24"/>
          <w:szCs w:val="24"/>
        </w:rPr>
        <w:t>Выполнение мероприятия позволит повысить уровень снабжения сетевым и природным газом сельского населения, создать комфортные условия труда, улучшить экологическую обстановку, повысить уровень газификации.</w:t>
      </w:r>
    </w:p>
    <w:p w:rsidR="00E74FCF" w:rsidRPr="00094FBD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ероприятие</w:t>
      </w:r>
      <w:r w:rsidRPr="00F4120B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>3. «Развитие систем водоснабжения в сельской местности»</w:t>
      </w:r>
    </w:p>
    <w:p w:rsidR="00E74FCF" w:rsidRPr="00094FBD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E74FCF" w:rsidRPr="00094FBD" w:rsidRDefault="00E74FCF" w:rsidP="00842B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сетей водоснабжения</w:t>
      </w:r>
      <w:r w:rsidRPr="00094FBD">
        <w:rPr>
          <w:rFonts w:ascii="Times New Roman" w:hAnsi="Times New Roman" w:cs="Times New Roman"/>
          <w:sz w:val="24"/>
          <w:szCs w:val="24"/>
        </w:rPr>
        <w:t xml:space="preserve"> в Калитинском сельском поселении;</w:t>
      </w:r>
    </w:p>
    <w:p w:rsidR="00E74FCF" w:rsidRDefault="00E74FCF" w:rsidP="00EC4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Выполнение мероприятия позволит обеспечить сельское население качественной питьевой водой.</w:t>
      </w:r>
    </w:p>
    <w:p w:rsidR="00E74FCF" w:rsidRPr="00094FBD" w:rsidRDefault="00E74FCF" w:rsidP="00DF79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ероприятие</w:t>
      </w:r>
      <w:r w:rsidRPr="00F4120B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DF798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F7980">
        <w:rPr>
          <w:rFonts w:ascii="Times New Roman" w:hAnsi="Times New Roman" w:cs="Times New Roman"/>
          <w:b/>
          <w:sz w:val="24"/>
          <w:szCs w:val="24"/>
        </w:rPr>
        <w:t xml:space="preserve">Поддержка граждан, </w:t>
      </w:r>
      <w:r w:rsidRPr="00DF7980">
        <w:rPr>
          <w:rFonts w:ascii="Times New Roman" w:hAnsi="Times New Roman"/>
          <w:b/>
          <w:sz w:val="24"/>
          <w:szCs w:val="24"/>
        </w:rPr>
        <w:t xml:space="preserve">проживающих на территории МО Калитинское сельское поселение Волосовского муниципального района Ленинградской области и </w:t>
      </w:r>
      <w:r w:rsidRPr="00DF7980">
        <w:rPr>
          <w:rFonts w:ascii="Times New Roman" w:hAnsi="Times New Roman" w:cs="Times New Roman"/>
          <w:b/>
          <w:sz w:val="24"/>
          <w:szCs w:val="24"/>
        </w:rPr>
        <w:t>нуждающихся в улучшении жилищных условий, в том числе молодежи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4FCF" w:rsidRPr="00094FBD" w:rsidRDefault="00E74FCF" w:rsidP="00DF79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E74FCF" w:rsidRPr="00FB38BD" w:rsidRDefault="00E74FCF" w:rsidP="00FB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муниципальную</w:t>
      </w:r>
      <w:r w:rsidRPr="00FB38BD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38BD">
        <w:rPr>
          <w:rFonts w:ascii="Times New Roman" w:hAnsi="Times New Roman" w:cs="Times New Roman"/>
          <w:sz w:val="24"/>
          <w:szCs w:val="24"/>
        </w:rPr>
        <w:t xml:space="preserve"> решения жилищной проблемы граждан, признанных в установленном порядке нуждающимися в улучшении жилищных условий на территории </w:t>
      </w:r>
      <w:r w:rsidRPr="00FB38BD">
        <w:rPr>
          <w:rFonts w:ascii="Times New Roman" w:hAnsi="Times New Roman"/>
          <w:sz w:val="24"/>
          <w:szCs w:val="24"/>
        </w:rPr>
        <w:t>МО Калитинское сельское поселение Волосовского муниципального района Ленинградской области</w:t>
      </w:r>
      <w:r w:rsidRPr="00FB38BD">
        <w:rPr>
          <w:rFonts w:ascii="Times New Roman" w:hAnsi="Times New Roman" w:cs="Times New Roman"/>
          <w:sz w:val="24"/>
          <w:szCs w:val="24"/>
        </w:rPr>
        <w:t xml:space="preserve">, в том числе специалистов, молодых граждан (молодых семей и молодых специалистов). </w:t>
      </w:r>
    </w:p>
    <w:p w:rsidR="00E74FCF" w:rsidRPr="00FB38BD" w:rsidRDefault="00E74FCF" w:rsidP="00FB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8BD">
        <w:rPr>
          <w:rFonts w:ascii="Times New Roman" w:hAnsi="Times New Roman" w:cs="Times New Roman"/>
          <w:sz w:val="24"/>
          <w:szCs w:val="24"/>
        </w:rPr>
        <w:t xml:space="preserve"> Применительно к настоящей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B38BD">
        <w:rPr>
          <w:rFonts w:ascii="Times New Roman" w:hAnsi="Times New Roman" w:cs="Times New Roman"/>
          <w:sz w:val="24"/>
          <w:szCs w:val="24"/>
        </w:rPr>
        <w:t>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E74FCF" w:rsidRDefault="00E74FCF" w:rsidP="00FB3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38B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B38BD">
        <w:rPr>
          <w:rFonts w:ascii="Times New Roman" w:hAnsi="Times New Roman" w:cs="Times New Roman"/>
          <w:sz w:val="24"/>
          <w:szCs w:val="24"/>
        </w:rPr>
        <w:t>рограммой предусмотрено предоставление социальных выплат на строительство (приобретение) жилья гражданам, нуждающимся в улучшении жилищных условий на территории муниципального образования, в том числе молодежи.</w:t>
      </w:r>
    </w:p>
    <w:p w:rsidR="00E74FCF" w:rsidRPr="00094FBD" w:rsidRDefault="00E74FCF" w:rsidP="007801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F66C1">
        <w:rPr>
          <w:rFonts w:ascii="Times New Roman" w:hAnsi="Times New Roman" w:cs="Times New Roman"/>
          <w:b/>
          <w:bCs/>
          <w:sz w:val="24"/>
          <w:szCs w:val="24"/>
        </w:rPr>
        <w:t>ероприятие</w:t>
      </w:r>
      <w:r w:rsidRPr="00F4120B">
        <w:rPr>
          <w:rFonts w:ascii="Times New Roman" w:hAnsi="Times New Roman" w:cs="Times New Roman"/>
          <w:b/>
          <w:bCs/>
          <w:color w:val="FF6600"/>
          <w:sz w:val="24"/>
          <w:szCs w:val="24"/>
        </w:rPr>
        <w:t xml:space="preserve"> </w:t>
      </w:r>
      <w:r w:rsidRPr="007801E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DF7980">
        <w:rPr>
          <w:rFonts w:ascii="Times New Roman" w:hAnsi="Times New Roman" w:cs="Times New Roman"/>
          <w:b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b/>
          <w:sz w:val="24"/>
          <w:szCs w:val="24"/>
        </w:rPr>
        <w:t>развития общественной инфраструктуры муниципального значения</w:t>
      </w:r>
      <w:r w:rsidRPr="00094FB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74FCF" w:rsidRDefault="00E74FCF" w:rsidP="00780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Мероприятие направлено на:</w:t>
      </w:r>
    </w:p>
    <w:p w:rsidR="00E74FCF" w:rsidRPr="007801EA" w:rsidRDefault="00E74FCF" w:rsidP="00780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-муниципальную</w:t>
      </w:r>
      <w:r w:rsidRPr="00FB38BD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80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EA">
        <w:rPr>
          <w:rFonts w:ascii="Times New Roman" w:hAnsi="Times New Roman" w:cs="Times New Roman"/>
          <w:sz w:val="24"/>
          <w:szCs w:val="24"/>
        </w:rPr>
        <w:t>развития общественной инфраструктуры муниципального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FCF" w:rsidRPr="00FB38BD" w:rsidRDefault="00E74FCF" w:rsidP="00FB3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4FBD">
        <w:rPr>
          <w:rFonts w:ascii="Times New Roman" w:hAnsi="Times New Roman" w:cs="Times New Roman"/>
          <w:sz w:val="24"/>
          <w:szCs w:val="24"/>
        </w:rPr>
        <w:t>Выполнение мероприятия позволит</w:t>
      </w:r>
      <w:r>
        <w:rPr>
          <w:rFonts w:ascii="Times New Roman" w:hAnsi="Times New Roman" w:cs="Times New Roman"/>
          <w:sz w:val="24"/>
          <w:szCs w:val="24"/>
        </w:rPr>
        <w:t xml:space="preserve"> повысить благоустроенность муниципального образования.</w:t>
      </w:r>
    </w:p>
    <w:p w:rsidR="00E74FCF" w:rsidRPr="00094FBD" w:rsidRDefault="00E74FCF" w:rsidP="00EC4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435AD4" w:rsidRDefault="00E74FCF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435AD4" w:rsidRDefault="00E74FCF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A47825" w:rsidRDefault="00E74FCF" w:rsidP="005674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82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47825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подпрограммы</w:t>
      </w:r>
    </w:p>
    <w:p w:rsidR="00E74FCF" w:rsidRPr="00A47825" w:rsidRDefault="00E74FCF" w:rsidP="00A4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Подпрограмма реализуется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Калитинского сельского поселения</w:t>
      </w:r>
      <w:r w:rsidRPr="00A47825">
        <w:rPr>
          <w:rFonts w:ascii="Times New Roman" w:hAnsi="Times New Roman" w:cs="Times New Roman"/>
          <w:sz w:val="24"/>
          <w:szCs w:val="24"/>
        </w:rPr>
        <w:t>.</w:t>
      </w:r>
    </w:p>
    <w:p w:rsidR="00E74FCF" w:rsidRPr="00EC4514" w:rsidRDefault="00E74FCF" w:rsidP="009114A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51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(прогнозная оценка) – </w:t>
      </w:r>
      <w:r>
        <w:rPr>
          <w:rFonts w:ascii="Times New Roman" w:hAnsi="Times New Roman" w:cs="Times New Roman"/>
          <w:sz w:val="24"/>
          <w:szCs w:val="24"/>
        </w:rPr>
        <w:t>8 445,0</w:t>
      </w:r>
      <w:r w:rsidRPr="00094FBD">
        <w:rPr>
          <w:rFonts w:ascii="Times New Roman" w:hAnsi="Times New Roman" w:cs="Times New Roman"/>
          <w:sz w:val="24"/>
          <w:szCs w:val="24"/>
        </w:rPr>
        <w:t xml:space="preserve"> тыс</w:t>
      </w:r>
      <w:r w:rsidRPr="00EC4514">
        <w:rPr>
          <w:rFonts w:ascii="Times New Roman" w:hAnsi="Times New Roman" w:cs="Times New Roman"/>
          <w:sz w:val="24"/>
          <w:szCs w:val="24"/>
        </w:rPr>
        <w:t>. рубл</w:t>
      </w:r>
      <w:r>
        <w:rPr>
          <w:rFonts w:ascii="Times New Roman" w:hAnsi="Times New Roman" w:cs="Times New Roman"/>
          <w:sz w:val="24"/>
          <w:szCs w:val="24"/>
        </w:rPr>
        <w:t>я.</w:t>
      </w:r>
      <w:r w:rsidRPr="00EC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FCF" w:rsidRPr="00A47825" w:rsidRDefault="00E74FCF" w:rsidP="0084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D5">
        <w:rPr>
          <w:rFonts w:ascii="Times New Roman" w:hAnsi="Times New Roman" w:cs="Times New Roman"/>
          <w:sz w:val="24"/>
          <w:szCs w:val="24"/>
        </w:rPr>
        <w:t>Объемы финансирования подпрограммы по источникам финансирования и</w:t>
      </w:r>
      <w:r w:rsidRPr="00A47825">
        <w:rPr>
          <w:rFonts w:ascii="Times New Roman" w:hAnsi="Times New Roman" w:cs="Times New Roman"/>
          <w:sz w:val="24"/>
          <w:szCs w:val="24"/>
        </w:rPr>
        <w:t xml:space="preserve"> направлениям расходования денежных средств приведены в таблице 2.</w:t>
      </w:r>
    </w:p>
    <w:p w:rsidR="00E74FCF" w:rsidRPr="00A47825" w:rsidRDefault="00E74FCF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 xml:space="preserve">Предоставление средств бюджета субъекта Российской Федерации на реализацию мероприятий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7825">
        <w:rPr>
          <w:rFonts w:ascii="Times New Roman" w:hAnsi="Times New Roman" w:cs="Times New Roman"/>
          <w:sz w:val="24"/>
          <w:szCs w:val="24"/>
        </w:rPr>
        <w:t>одпрограммы осуществляется на основании соглашений, заключаемых органом исполнительной власти субъекта Российской Федерации с органом местного самоуправления.</w:t>
      </w:r>
    </w:p>
    <w:p w:rsidR="00E74FCF" w:rsidRPr="00A47825" w:rsidRDefault="00E74FCF" w:rsidP="00842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ерации, представляет</w:t>
      </w:r>
      <w:r w:rsidRPr="00A47825">
        <w:rPr>
          <w:rFonts w:ascii="Times New Roman" w:hAnsi="Times New Roman" w:cs="Times New Roman"/>
          <w:sz w:val="24"/>
          <w:szCs w:val="24"/>
        </w:rPr>
        <w:t xml:space="preserve">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A47825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E74FCF" w:rsidRDefault="00E74FCF" w:rsidP="00CC321A">
      <w:pPr>
        <w:rPr>
          <w:rFonts w:ascii="Times New Roman" w:hAnsi="Times New Roman" w:cs="Times New Roman"/>
          <w:sz w:val="24"/>
          <w:szCs w:val="24"/>
        </w:rPr>
        <w:sectPr w:rsidR="00E74FCF" w:rsidSect="00DF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8B731F" w:rsidRDefault="00E74FCF" w:rsidP="00F412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31F">
        <w:rPr>
          <w:rFonts w:ascii="Times New Roman" w:hAnsi="Times New Roman" w:cs="Times New Roman"/>
          <w:sz w:val="24"/>
          <w:szCs w:val="24"/>
        </w:rPr>
        <w:t>Таблица 1</w:t>
      </w:r>
    </w:p>
    <w:p w:rsidR="00E74FCF" w:rsidRPr="008B731F" w:rsidRDefault="00E74FCF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31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74FCF" w:rsidRPr="008B731F" w:rsidRDefault="00E74FCF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подпрограммы </w:t>
      </w:r>
      <w:bookmarkStart w:id="1" w:name="OLE_LINK1"/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B73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Pr="00CC36A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территории</w:t>
      </w:r>
      <w:r w:rsidRPr="00CC36AD">
        <w:rPr>
          <w:rFonts w:ascii="Times New Roman" w:hAnsi="Times New Roman" w:cs="Times New Roman"/>
          <w:b/>
          <w:bCs/>
          <w:sz w:val="24"/>
          <w:szCs w:val="24"/>
        </w:rPr>
        <w:t xml:space="preserve"> Калитинского сельского поселения»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31F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E74FCF" w:rsidRPr="008B731F" w:rsidRDefault="00E74FCF" w:rsidP="00F4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106" w:type="dxa"/>
        <w:tblLook w:val="00A0"/>
      </w:tblPr>
      <w:tblGrid>
        <w:gridCol w:w="540"/>
        <w:gridCol w:w="4954"/>
        <w:gridCol w:w="1210"/>
        <w:gridCol w:w="880"/>
        <w:gridCol w:w="990"/>
        <w:gridCol w:w="1100"/>
        <w:gridCol w:w="1090"/>
        <w:gridCol w:w="10"/>
      </w:tblGrid>
      <w:tr w:rsidR="00E74FCF" w:rsidRPr="008B731F" w:rsidTr="00562C3F">
        <w:trPr>
          <w:gridAfter w:val="1"/>
          <w:wAfter w:w="10" w:type="dxa"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731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Ед. изме-рения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74FCF" w:rsidRPr="008B731F" w:rsidTr="00562C3F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4FCF" w:rsidRPr="008B731F" w:rsidTr="00562C3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4FCF" w:rsidRPr="008B731F" w:rsidTr="00562C3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4120B" w:rsidRDefault="00E74FCF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культурно-досугового типа, в которых проводится капитальный ремонт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FCF" w:rsidRPr="008B731F" w:rsidTr="00562C3F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B731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Pr="00F4120B" w:rsidRDefault="00E74FCF" w:rsidP="007D6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газопровода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FCF" w:rsidRPr="008B731F" w:rsidTr="00562C3F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1624" w:rsidRDefault="00E74FCF" w:rsidP="007D6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0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62C3F">
              <w:rPr>
                <w:rFonts w:ascii="Times New Roman" w:hAnsi="Times New Roman" w:cs="Times New Roman"/>
                <w:sz w:val="24"/>
                <w:szCs w:val="24"/>
              </w:rPr>
              <w:t>мероприятий по развитию общественной инфраструктуры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7D6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5" w:type="dxa"/>
        <w:tblInd w:w="-106" w:type="dxa"/>
        <w:tblLook w:val="00A0"/>
      </w:tblPr>
      <w:tblGrid>
        <w:gridCol w:w="3039"/>
        <w:gridCol w:w="2038"/>
        <w:gridCol w:w="1190"/>
        <w:gridCol w:w="1190"/>
        <w:gridCol w:w="935"/>
        <w:gridCol w:w="1347"/>
        <w:gridCol w:w="1382"/>
        <w:gridCol w:w="1528"/>
        <w:gridCol w:w="1045"/>
        <w:gridCol w:w="1641"/>
      </w:tblGrid>
      <w:tr w:rsidR="00E74FCF" w:rsidRPr="00D3272A">
        <w:trPr>
          <w:trHeight w:val="315"/>
        </w:trPr>
        <w:tc>
          <w:tcPr>
            <w:tcW w:w="15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E74FCF" w:rsidRPr="00D3272A">
        <w:trPr>
          <w:trHeight w:val="300"/>
        </w:trPr>
        <w:tc>
          <w:tcPr>
            <w:tcW w:w="153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FCF" w:rsidRPr="00285BD5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</w:t>
            </w:r>
            <w:r w:rsidRPr="008B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подпрограммы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B7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 территории</w:t>
            </w:r>
            <w:r w:rsidRPr="00CC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Калитинского сельского поселения»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4FCF" w:rsidRPr="00F61E84" w:rsidRDefault="00E74FCF" w:rsidP="00285BD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74FCF" w:rsidRPr="00D3272A">
        <w:trPr>
          <w:trHeight w:val="30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основного мероприятия 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реализа-ции</w:t>
            </w:r>
          </w:p>
        </w:tc>
        <w:tc>
          <w:tcPr>
            <w:tcW w:w="6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E74FCF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финансирования</w:t>
            </w:r>
          </w:p>
        </w:tc>
      </w:tr>
      <w:tr w:rsidR="00E74FCF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FCF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FCF" w:rsidRPr="00D3272A">
        <w:trPr>
          <w:trHeight w:val="23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FCF" w:rsidRPr="00D3272A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"Устойчивое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Калитинского сельского поселения</w:t>
            </w: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Калитинское сельское поселение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Default="00E74FCF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Default="00E74FCF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Default="00E74FCF" w:rsidP="00FC3967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1F0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CF" w:rsidRDefault="00E74FCF" w:rsidP="001F09A2">
            <w:pPr>
              <w:jc w:val="center"/>
            </w:pPr>
            <w:r w:rsidRPr="0043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1. Развитие учреждений культурно-досуговой деятельности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313B84">
        <w:trPr>
          <w:trHeight w:val="489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Капитальный ремонт Дома культуры п. Калитино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Газификация населенных пунктов поселения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7234,5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.2.1</w:t>
            </w: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Газификация населенных пунктов (д. Калитино, д. Лисино). Проектирование и строительство газовых сетей.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7234,5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F61E84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1E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3. Развитие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 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водоснабжения в сельской местности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B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B11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3.1.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сетей водоснабжения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53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61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FC3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CA3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граждан, </w:t>
            </w:r>
            <w:r w:rsidRPr="00CA34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проживающих на территории МО Калитинское сельское поселение Волосовского муниципального района Ленинградской области и </w:t>
            </w:r>
            <w:r w:rsidRPr="00CA34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нуждающихся в улучшении жилищных условий, в том числе молодежи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0ACA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3475C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475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1C306F">
        <w:trPr>
          <w:trHeight w:val="300"/>
        </w:trPr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.1. </w:t>
            </w:r>
            <w:r w:rsidRPr="00CA34AA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Калитинское сельское поселение МО ВМР ЛО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1C306F">
        <w:trPr>
          <w:trHeight w:val="300"/>
        </w:trPr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4958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4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5.</w:t>
            </w:r>
          </w:p>
          <w:p w:rsidR="00E74FCF" w:rsidRPr="008E4958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4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Поддержка развития общественной инфраструктуры общественного значения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1210,5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8E4958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4958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5.1</w:t>
            </w:r>
          </w:p>
          <w:p w:rsidR="00E74FCF" w:rsidRPr="006B2AB2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 памятных знаков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6B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Калитинское сельское поселение МО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2AB2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2AB2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2AB2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2AB2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2AB2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6B2AB2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4FCF" w:rsidRPr="00D3272A" w:rsidTr="008E4958">
        <w:trPr>
          <w:trHeight w:val="3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5.2. Приобретение детских игровых комплексов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6B2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C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МО Калитинское сельское поселение МО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Pr="00193C03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FCF" w:rsidRDefault="00E74FCF" w:rsidP="001C3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E74FCF" w:rsidRPr="00CC321A" w:rsidRDefault="00E74FCF" w:rsidP="00CA3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FCF" w:rsidRPr="00CC321A" w:rsidRDefault="00E74FCF" w:rsidP="00CC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FCF" w:rsidRPr="00CC321A" w:rsidSect="00CC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FCF" w:rsidRDefault="00E74FCF" w:rsidP="00EC6226">
      <w:pPr>
        <w:spacing w:after="0" w:line="240" w:lineRule="auto"/>
      </w:pPr>
      <w:r>
        <w:separator/>
      </w:r>
    </w:p>
  </w:endnote>
  <w:endnote w:type="continuationSeparator" w:id="1">
    <w:p w:rsidR="00E74FCF" w:rsidRDefault="00E74FCF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FCF" w:rsidRDefault="00E74FCF" w:rsidP="00EC6226">
      <w:pPr>
        <w:spacing w:after="0" w:line="240" w:lineRule="auto"/>
      </w:pPr>
      <w:r>
        <w:separator/>
      </w:r>
    </w:p>
  </w:footnote>
  <w:footnote w:type="continuationSeparator" w:id="1">
    <w:p w:rsidR="00E74FCF" w:rsidRDefault="00E74FCF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FA1029"/>
    <w:multiLevelType w:val="hybridMultilevel"/>
    <w:tmpl w:val="5A6EB8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26"/>
    <w:rsid w:val="000054B1"/>
    <w:rsid w:val="00005EB0"/>
    <w:rsid w:val="00006ED7"/>
    <w:rsid w:val="000231A2"/>
    <w:rsid w:val="00027612"/>
    <w:rsid w:val="00032656"/>
    <w:rsid w:val="00035B9B"/>
    <w:rsid w:val="00043ED1"/>
    <w:rsid w:val="00046261"/>
    <w:rsid w:val="000465A3"/>
    <w:rsid w:val="00050B7F"/>
    <w:rsid w:val="0006323E"/>
    <w:rsid w:val="00064543"/>
    <w:rsid w:val="000827CF"/>
    <w:rsid w:val="00083083"/>
    <w:rsid w:val="0008398E"/>
    <w:rsid w:val="00084853"/>
    <w:rsid w:val="00087D03"/>
    <w:rsid w:val="00091885"/>
    <w:rsid w:val="00092D9E"/>
    <w:rsid w:val="00094860"/>
    <w:rsid w:val="00094FBD"/>
    <w:rsid w:val="000B084D"/>
    <w:rsid w:val="000B337D"/>
    <w:rsid w:val="000C65D4"/>
    <w:rsid w:val="000C7E75"/>
    <w:rsid w:val="000D6437"/>
    <w:rsid w:val="000F2634"/>
    <w:rsid w:val="00102780"/>
    <w:rsid w:val="00103C48"/>
    <w:rsid w:val="00103FDE"/>
    <w:rsid w:val="001120B6"/>
    <w:rsid w:val="001269FF"/>
    <w:rsid w:val="0013343B"/>
    <w:rsid w:val="00150133"/>
    <w:rsid w:val="001523F6"/>
    <w:rsid w:val="00155FFD"/>
    <w:rsid w:val="00157797"/>
    <w:rsid w:val="0016025F"/>
    <w:rsid w:val="00160B33"/>
    <w:rsid w:val="00166016"/>
    <w:rsid w:val="001708B2"/>
    <w:rsid w:val="0017094D"/>
    <w:rsid w:val="00172456"/>
    <w:rsid w:val="0017380A"/>
    <w:rsid w:val="00190CB8"/>
    <w:rsid w:val="00193C03"/>
    <w:rsid w:val="0019446E"/>
    <w:rsid w:val="00194846"/>
    <w:rsid w:val="001A227F"/>
    <w:rsid w:val="001A7FC8"/>
    <w:rsid w:val="001C0927"/>
    <w:rsid w:val="001C306F"/>
    <w:rsid w:val="001C65D1"/>
    <w:rsid w:val="001C7669"/>
    <w:rsid w:val="001C7E79"/>
    <w:rsid w:val="001D1794"/>
    <w:rsid w:val="001E2191"/>
    <w:rsid w:val="001E3DC8"/>
    <w:rsid w:val="001E4989"/>
    <w:rsid w:val="001F0101"/>
    <w:rsid w:val="001F09A2"/>
    <w:rsid w:val="001F14F4"/>
    <w:rsid w:val="001F2123"/>
    <w:rsid w:val="001F60FB"/>
    <w:rsid w:val="001F7CE9"/>
    <w:rsid w:val="001F7DB6"/>
    <w:rsid w:val="00202A1B"/>
    <w:rsid w:val="00220667"/>
    <w:rsid w:val="00226968"/>
    <w:rsid w:val="00244233"/>
    <w:rsid w:val="00245105"/>
    <w:rsid w:val="00245376"/>
    <w:rsid w:val="00254A6D"/>
    <w:rsid w:val="00254CBE"/>
    <w:rsid w:val="0026312F"/>
    <w:rsid w:val="00283D49"/>
    <w:rsid w:val="00283FE7"/>
    <w:rsid w:val="00285BD5"/>
    <w:rsid w:val="0029158E"/>
    <w:rsid w:val="00292119"/>
    <w:rsid w:val="002A51E1"/>
    <w:rsid w:val="002B42CF"/>
    <w:rsid w:val="002D434E"/>
    <w:rsid w:val="002D4844"/>
    <w:rsid w:val="002D6D76"/>
    <w:rsid w:val="002F63E0"/>
    <w:rsid w:val="00305531"/>
    <w:rsid w:val="003118DB"/>
    <w:rsid w:val="00313341"/>
    <w:rsid w:val="00313B84"/>
    <w:rsid w:val="00314361"/>
    <w:rsid w:val="003154FF"/>
    <w:rsid w:val="00315ED4"/>
    <w:rsid w:val="00317254"/>
    <w:rsid w:val="00322013"/>
    <w:rsid w:val="003333B0"/>
    <w:rsid w:val="003449F8"/>
    <w:rsid w:val="00345DAA"/>
    <w:rsid w:val="00346911"/>
    <w:rsid w:val="003475C3"/>
    <w:rsid w:val="0035545A"/>
    <w:rsid w:val="003620D8"/>
    <w:rsid w:val="00374B8E"/>
    <w:rsid w:val="0037557F"/>
    <w:rsid w:val="0037746B"/>
    <w:rsid w:val="00383463"/>
    <w:rsid w:val="00384A2D"/>
    <w:rsid w:val="00385B8E"/>
    <w:rsid w:val="003916EF"/>
    <w:rsid w:val="00392B41"/>
    <w:rsid w:val="003A3C65"/>
    <w:rsid w:val="003A3C6A"/>
    <w:rsid w:val="003B350D"/>
    <w:rsid w:val="003C4DB8"/>
    <w:rsid w:val="003C7BE4"/>
    <w:rsid w:val="003D2BB9"/>
    <w:rsid w:val="003D3003"/>
    <w:rsid w:val="003D7C74"/>
    <w:rsid w:val="003E257C"/>
    <w:rsid w:val="003E38F7"/>
    <w:rsid w:val="003E5281"/>
    <w:rsid w:val="003F106C"/>
    <w:rsid w:val="0040267B"/>
    <w:rsid w:val="0041587C"/>
    <w:rsid w:val="00430159"/>
    <w:rsid w:val="00430AF9"/>
    <w:rsid w:val="004315D0"/>
    <w:rsid w:val="0043505C"/>
    <w:rsid w:val="004355C9"/>
    <w:rsid w:val="00435AD4"/>
    <w:rsid w:val="00446F93"/>
    <w:rsid w:val="004559CE"/>
    <w:rsid w:val="004579F6"/>
    <w:rsid w:val="00470158"/>
    <w:rsid w:val="004831A9"/>
    <w:rsid w:val="00491C4E"/>
    <w:rsid w:val="00494FEF"/>
    <w:rsid w:val="004966B9"/>
    <w:rsid w:val="004A08AA"/>
    <w:rsid w:val="004A48C5"/>
    <w:rsid w:val="004A4C47"/>
    <w:rsid w:val="004C368B"/>
    <w:rsid w:val="004C3E74"/>
    <w:rsid w:val="004C4738"/>
    <w:rsid w:val="004C4FF8"/>
    <w:rsid w:val="004C5F84"/>
    <w:rsid w:val="004D07C8"/>
    <w:rsid w:val="004E0052"/>
    <w:rsid w:val="004E6E2B"/>
    <w:rsid w:val="004F149E"/>
    <w:rsid w:val="005006F4"/>
    <w:rsid w:val="00506B37"/>
    <w:rsid w:val="00511522"/>
    <w:rsid w:val="005134C2"/>
    <w:rsid w:val="00520CEB"/>
    <w:rsid w:val="00526159"/>
    <w:rsid w:val="00527C3A"/>
    <w:rsid w:val="00534F71"/>
    <w:rsid w:val="005501E3"/>
    <w:rsid w:val="00555AA2"/>
    <w:rsid w:val="005562A4"/>
    <w:rsid w:val="00562C3F"/>
    <w:rsid w:val="005654D4"/>
    <w:rsid w:val="005674FA"/>
    <w:rsid w:val="00567AEC"/>
    <w:rsid w:val="00582845"/>
    <w:rsid w:val="00585655"/>
    <w:rsid w:val="00592D82"/>
    <w:rsid w:val="00593A21"/>
    <w:rsid w:val="0059489C"/>
    <w:rsid w:val="0059777F"/>
    <w:rsid w:val="005A5343"/>
    <w:rsid w:val="005B468C"/>
    <w:rsid w:val="005C3BAD"/>
    <w:rsid w:val="005D12F2"/>
    <w:rsid w:val="005D6609"/>
    <w:rsid w:val="005D765C"/>
    <w:rsid w:val="005F4961"/>
    <w:rsid w:val="005F5AE8"/>
    <w:rsid w:val="00612545"/>
    <w:rsid w:val="00613517"/>
    <w:rsid w:val="0062477B"/>
    <w:rsid w:val="00633C0F"/>
    <w:rsid w:val="0065248B"/>
    <w:rsid w:val="00656FD3"/>
    <w:rsid w:val="00657334"/>
    <w:rsid w:val="006574DE"/>
    <w:rsid w:val="00662EEB"/>
    <w:rsid w:val="006655D0"/>
    <w:rsid w:val="006660B2"/>
    <w:rsid w:val="00695402"/>
    <w:rsid w:val="006A3AAC"/>
    <w:rsid w:val="006A68AB"/>
    <w:rsid w:val="006A71C8"/>
    <w:rsid w:val="006B1624"/>
    <w:rsid w:val="006B2AB2"/>
    <w:rsid w:val="006D6F1C"/>
    <w:rsid w:val="006D7E1B"/>
    <w:rsid w:val="006E0DB1"/>
    <w:rsid w:val="006E1B1A"/>
    <w:rsid w:val="006E33E0"/>
    <w:rsid w:val="006F7770"/>
    <w:rsid w:val="00704CCB"/>
    <w:rsid w:val="0072085F"/>
    <w:rsid w:val="0073335C"/>
    <w:rsid w:val="00737B81"/>
    <w:rsid w:val="0075481F"/>
    <w:rsid w:val="00766C2C"/>
    <w:rsid w:val="007801EA"/>
    <w:rsid w:val="00782F08"/>
    <w:rsid w:val="00784EFF"/>
    <w:rsid w:val="007904DB"/>
    <w:rsid w:val="00797813"/>
    <w:rsid w:val="007A5F32"/>
    <w:rsid w:val="007B7B79"/>
    <w:rsid w:val="007C1798"/>
    <w:rsid w:val="007D36C4"/>
    <w:rsid w:val="007D6754"/>
    <w:rsid w:val="007D6F53"/>
    <w:rsid w:val="007E0D40"/>
    <w:rsid w:val="007E3BD6"/>
    <w:rsid w:val="007F221E"/>
    <w:rsid w:val="007F2670"/>
    <w:rsid w:val="007F5947"/>
    <w:rsid w:val="007F6A5D"/>
    <w:rsid w:val="008009F0"/>
    <w:rsid w:val="00807F45"/>
    <w:rsid w:val="00813E07"/>
    <w:rsid w:val="00823251"/>
    <w:rsid w:val="00833174"/>
    <w:rsid w:val="00833FD4"/>
    <w:rsid w:val="008351DE"/>
    <w:rsid w:val="008363C4"/>
    <w:rsid w:val="00842B58"/>
    <w:rsid w:val="00847601"/>
    <w:rsid w:val="00851182"/>
    <w:rsid w:val="008600F1"/>
    <w:rsid w:val="0086347D"/>
    <w:rsid w:val="00864D00"/>
    <w:rsid w:val="008737B7"/>
    <w:rsid w:val="008755BF"/>
    <w:rsid w:val="00881F5A"/>
    <w:rsid w:val="00892034"/>
    <w:rsid w:val="008B0092"/>
    <w:rsid w:val="008B13FB"/>
    <w:rsid w:val="008B2FD1"/>
    <w:rsid w:val="008B731F"/>
    <w:rsid w:val="008C2519"/>
    <w:rsid w:val="008E06EB"/>
    <w:rsid w:val="008E0ACA"/>
    <w:rsid w:val="008E1C13"/>
    <w:rsid w:val="008E2081"/>
    <w:rsid w:val="008E4958"/>
    <w:rsid w:val="008E6685"/>
    <w:rsid w:val="0090707B"/>
    <w:rsid w:val="009114A5"/>
    <w:rsid w:val="00925AFA"/>
    <w:rsid w:val="00930EA1"/>
    <w:rsid w:val="0093602D"/>
    <w:rsid w:val="0094192B"/>
    <w:rsid w:val="00945E1B"/>
    <w:rsid w:val="00953D0B"/>
    <w:rsid w:val="00966CE7"/>
    <w:rsid w:val="00972576"/>
    <w:rsid w:val="00986773"/>
    <w:rsid w:val="009A4C55"/>
    <w:rsid w:val="009A5443"/>
    <w:rsid w:val="009C23B3"/>
    <w:rsid w:val="009C25A6"/>
    <w:rsid w:val="009C61F1"/>
    <w:rsid w:val="009C79DD"/>
    <w:rsid w:val="009D0194"/>
    <w:rsid w:val="009D3DBC"/>
    <w:rsid w:val="009E54DC"/>
    <w:rsid w:val="009F47A6"/>
    <w:rsid w:val="00A22303"/>
    <w:rsid w:val="00A311CA"/>
    <w:rsid w:val="00A3129D"/>
    <w:rsid w:val="00A33FA8"/>
    <w:rsid w:val="00A35C24"/>
    <w:rsid w:val="00A4107E"/>
    <w:rsid w:val="00A42C37"/>
    <w:rsid w:val="00A44EA7"/>
    <w:rsid w:val="00A47825"/>
    <w:rsid w:val="00A51F53"/>
    <w:rsid w:val="00A5222C"/>
    <w:rsid w:val="00A548F5"/>
    <w:rsid w:val="00A614F3"/>
    <w:rsid w:val="00A725A0"/>
    <w:rsid w:val="00A751A5"/>
    <w:rsid w:val="00A81994"/>
    <w:rsid w:val="00A85E94"/>
    <w:rsid w:val="00A86042"/>
    <w:rsid w:val="00A92284"/>
    <w:rsid w:val="00A97415"/>
    <w:rsid w:val="00A97975"/>
    <w:rsid w:val="00AA2AC8"/>
    <w:rsid w:val="00AA5BD7"/>
    <w:rsid w:val="00AB4348"/>
    <w:rsid w:val="00AC0D67"/>
    <w:rsid w:val="00AC3542"/>
    <w:rsid w:val="00AC4163"/>
    <w:rsid w:val="00AD0A5B"/>
    <w:rsid w:val="00AD2B86"/>
    <w:rsid w:val="00AE24A9"/>
    <w:rsid w:val="00AE6D11"/>
    <w:rsid w:val="00AF599C"/>
    <w:rsid w:val="00B1085C"/>
    <w:rsid w:val="00B117A2"/>
    <w:rsid w:val="00B16BC7"/>
    <w:rsid w:val="00B17619"/>
    <w:rsid w:val="00B23922"/>
    <w:rsid w:val="00B23CA1"/>
    <w:rsid w:val="00B25735"/>
    <w:rsid w:val="00B3684C"/>
    <w:rsid w:val="00B3712B"/>
    <w:rsid w:val="00B42566"/>
    <w:rsid w:val="00B4663B"/>
    <w:rsid w:val="00B501AE"/>
    <w:rsid w:val="00B50877"/>
    <w:rsid w:val="00B6090D"/>
    <w:rsid w:val="00B616F3"/>
    <w:rsid w:val="00B72B11"/>
    <w:rsid w:val="00B73CA9"/>
    <w:rsid w:val="00B848F9"/>
    <w:rsid w:val="00B917E7"/>
    <w:rsid w:val="00B92123"/>
    <w:rsid w:val="00B938E5"/>
    <w:rsid w:val="00BA6D9A"/>
    <w:rsid w:val="00BB1C76"/>
    <w:rsid w:val="00BB6731"/>
    <w:rsid w:val="00BC1759"/>
    <w:rsid w:val="00BC4F3A"/>
    <w:rsid w:val="00BE687A"/>
    <w:rsid w:val="00BE7DEC"/>
    <w:rsid w:val="00C02CE4"/>
    <w:rsid w:val="00C22DD7"/>
    <w:rsid w:val="00C247D3"/>
    <w:rsid w:val="00C2684F"/>
    <w:rsid w:val="00C4265D"/>
    <w:rsid w:val="00C5290B"/>
    <w:rsid w:val="00C71B56"/>
    <w:rsid w:val="00C73756"/>
    <w:rsid w:val="00C740C2"/>
    <w:rsid w:val="00C77286"/>
    <w:rsid w:val="00C910A5"/>
    <w:rsid w:val="00C94D11"/>
    <w:rsid w:val="00CA1867"/>
    <w:rsid w:val="00CA34AA"/>
    <w:rsid w:val="00CA5EEB"/>
    <w:rsid w:val="00CB03B1"/>
    <w:rsid w:val="00CC321A"/>
    <w:rsid w:val="00CC36AD"/>
    <w:rsid w:val="00CC47F2"/>
    <w:rsid w:val="00CC6FB3"/>
    <w:rsid w:val="00CE425B"/>
    <w:rsid w:val="00D0299A"/>
    <w:rsid w:val="00D03BBD"/>
    <w:rsid w:val="00D0437B"/>
    <w:rsid w:val="00D07F4F"/>
    <w:rsid w:val="00D15600"/>
    <w:rsid w:val="00D171AD"/>
    <w:rsid w:val="00D17E8B"/>
    <w:rsid w:val="00D23625"/>
    <w:rsid w:val="00D3272A"/>
    <w:rsid w:val="00D47A09"/>
    <w:rsid w:val="00D614B3"/>
    <w:rsid w:val="00D63190"/>
    <w:rsid w:val="00D75AA8"/>
    <w:rsid w:val="00D76BB0"/>
    <w:rsid w:val="00D77E10"/>
    <w:rsid w:val="00D80D01"/>
    <w:rsid w:val="00D93123"/>
    <w:rsid w:val="00DA0266"/>
    <w:rsid w:val="00DA2180"/>
    <w:rsid w:val="00DA3E54"/>
    <w:rsid w:val="00DA5A10"/>
    <w:rsid w:val="00DA7ED4"/>
    <w:rsid w:val="00DB0A45"/>
    <w:rsid w:val="00DB397D"/>
    <w:rsid w:val="00DC01DF"/>
    <w:rsid w:val="00DC2210"/>
    <w:rsid w:val="00DC5639"/>
    <w:rsid w:val="00DD0BC1"/>
    <w:rsid w:val="00DE0AD7"/>
    <w:rsid w:val="00DE0B11"/>
    <w:rsid w:val="00DE0BE4"/>
    <w:rsid w:val="00DE79A7"/>
    <w:rsid w:val="00DF002C"/>
    <w:rsid w:val="00DF101F"/>
    <w:rsid w:val="00DF7980"/>
    <w:rsid w:val="00E0188A"/>
    <w:rsid w:val="00E050C8"/>
    <w:rsid w:val="00E11637"/>
    <w:rsid w:val="00E22077"/>
    <w:rsid w:val="00E31577"/>
    <w:rsid w:val="00E34764"/>
    <w:rsid w:val="00E41553"/>
    <w:rsid w:val="00E42B80"/>
    <w:rsid w:val="00E4644F"/>
    <w:rsid w:val="00E54E27"/>
    <w:rsid w:val="00E550C7"/>
    <w:rsid w:val="00E6011B"/>
    <w:rsid w:val="00E66653"/>
    <w:rsid w:val="00E70A57"/>
    <w:rsid w:val="00E74AB6"/>
    <w:rsid w:val="00E74FCF"/>
    <w:rsid w:val="00E76943"/>
    <w:rsid w:val="00E85FD2"/>
    <w:rsid w:val="00E90659"/>
    <w:rsid w:val="00E92ADB"/>
    <w:rsid w:val="00E92F03"/>
    <w:rsid w:val="00E9491C"/>
    <w:rsid w:val="00E96900"/>
    <w:rsid w:val="00E969D0"/>
    <w:rsid w:val="00E96F30"/>
    <w:rsid w:val="00EA13B6"/>
    <w:rsid w:val="00EA3701"/>
    <w:rsid w:val="00EB42B5"/>
    <w:rsid w:val="00EB55F7"/>
    <w:rsid w:val="00EC4514"/>
    <w:rsid w:val="00EC6226"/>
    <w:rsid w:val="00EE4637"/>
    <w:rsid w:val="00EF2B58"/>
    <w:rsid w:val="00EF66C1"/>
    <w:rsid w:val="00F00AE6"/>
    <w:rsid w:val="00F012AB"/>
    <w:rsid w:val="00F03AF9"/>
    <w:rsid w:val="00F05B94"/>
    <w:rsid w:val="00F05E6C"/>
    <w:rsid w:val="00F07DAC"/>
    <w:rsid w:val="00F11E00"/>
    <w:rsid w:val="00F14943"/>
    <w:rsid w:val="00F15E23"/>
    <w:rsid w:val="00F178F2"/>
    <w:rsid w:val="00F20071"/>
    <w:rsid w:val="00F27512"/>
    <w:rsid w:val="00F353D1"/>
    <w:rsid w:val="00F4120B"/>
    <w:rsid w:val="00F41E71"/>
    <w:rsid w:val="00F46FBF"/>
    <w:rsid w:val="00F476D2"/>
    <w:rsid w:val="00F54BDC"/>
    <w:rsid w:val="00F61E84"/>
    <w:rsid w:val="00F621FC"/>
    <w:rsid w:val="00F8601B"/>
    <w:rsid w:val="00F902FA"/>
    <w:rsid w:val="00FA107D"/>
    <w:rsid w:val="00FB029A"/>
    <w:rsid w:val="00FB38BD"/>
    <w:rsid w:val="00FB3E74"/>
    <w:rsid w:val="00FB72D9"/>
    <w:rsid w:val="00FC3967"/>
    <w:rsid w:val="00FC417C"/>
    <w:rsid w:val="00FC4B99"/>
    <w:rsid w:val="00FC5C1F"/>
    <w:rsid w:val="00FD3C9D"/>
    <w:rsid w:val="00FD46A2"/>
    <w:rsid w:val="00FD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C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B5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42B58"/>
    <w:rPr>
      <w:rFonts w:ascii="Cambria" w:hAnsi="Cambria" w:cs="Cambria"/>
      <w:b/>
      <w:b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2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226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A97975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986773"/>
  </w:style>
  <w:style w:type="table" w:styleId="TableGrid">
    <w:name w:val="Table Grid"/>
    <w:basedOn w:val="TableNormal"/>
    <w:uiPriority w:val="99"/>
    <w:rsid w:val="00A9797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6539"/>
    <w:rPr>
      <w:rFonts w:cs="Times New Roman"/>
      <w:b/>
      <w:bCs/>
    </w:rPr>
  </w:style>
  <w:style w:type="paragraph" w:customStyle="1" w:styleId="ConsPlusCell">
    <w:name w:val="ConsPlusCell"/>
    <w:uiPriority w:val="99"/>
    <w:rsid w:val="001C0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C09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275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751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93A2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3A21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22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2284"/>
    <w:rPr>
      <w:rFonts w:ascii="Times New Roman" w:hAnsi="Times New Roman" w:cs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064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454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17619"/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17619"/>
    <w:pPr>
      <w:shd w:val="clear" w:color="auto" w:fill="FFFFFF"/>
      <w:spacing w:after="120" w:line="456" w:lineRule="exact"/>
      <w:jc w:val="center"/>
    </w:pPr>
    <w:rPr>
      <w:sz w:val="27"/>
      <w:szCs w:val="27"/>
    </w:rPr>
  </w:style>
  <w:style w:type="character" w:customStyle="1" w:styleId="1">
    <w:name w:val="Основной текст1"/>
    <w:basedOn w:val="a"/>
    <w:uiPriority w:val="99"/>
    <w:rsid w:val="00B17619"/>
    <w:rPr>
      <w:u w:val="single"/>
    </w:rPr>
  </w:style>
  <w:style w:type="paragraph" w:customStyle="1" w:styleId="ConsPlusNormal">
    <w:name w:val="ConsPlusNormal"/>
    <w:uiPriority w:val="99"/>
    <w:rsid w:val="00E969D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rsid w:val="00842B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42B58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72456"/>
    <w:rPr>
      <w:rFonts w:cs="Times New Roman"/>
      <w:color w:val="800080"/>
      <w:u w:val="single"/>
    </w:rPr>
  </w:style>
  <w:style w:type="paragraph" w:customStyle="1" w:styleId="xl79">
    <w:name w:val="xl79"/>
    <w:basedOn w:val="Normal"/>
    <w:uiPriority w:val="99"/>
    <w:rsid w:val="001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1724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17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17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1724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Normal"/>
    <w:uiPriority w:val="99"/>
    <w:rsid w:val="00D17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D17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D1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D171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D1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8">
    <w:name w:val="xl108"/>
    <w:basedOn w:val="Normal"/>
    <w:uiPriority w:val="99"/>
    <w:rsid w:val="00F61E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Normal"/>
    <w:uiPriority w:val="99"/>
    <w:rsid w:val="00F61E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Normal"/>
    <w:uiPriority w:val="99"/>
    <w:rsid w:val="00F61E8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Normal"/>
    <w:uiPriority w:val="99"/>
    <w:rsid w:val="00F61E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08398E"/>
    <w:pPr>
      <w:spacing w:before="60" w:after="180" w:line="240" w:lineRule="auto"/>
      <w:jc w:val="both"/>
    </w:pPr>
    <w:rPr>
      <w:rFonts w:cs="Times New Roman"/>
      <w:szCs w:val="20"/>
    </w:rPr>
  </w:style>
  <w:style w:type="character" w:customStyle="1" w:styleId="NoSpacingChar">
    <w:name w:val="No Spacing Char"/>
    <w:link w:val="NoSpacing"/>
    <w:uiPriority w:val="99"/>
    <w:locked/>
    <w:rsid w:val="0008398E"/>
    <w:rPr>
      <w:rFonts w:ascii="Calibri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FA1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348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1933</TotalTime>
  <Pages>9</Pages>
  <Words>2688</Words>
  <Characters>15328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BUX</cp:lastModifiedBy>
  <cp:revision>175</cp:revision>
  <cp:lastPrinted>2020-02-14T06:44:00Z</cp:lastPrinted>
  <dcterms:created xsi:type="dcterms:W3CDTF">2013-07-25T12:00:00Z</dcterms:created>
  <dcterms:modified xsi:type="dcterms:W3CDTF">2021-05-04T09:36:00Z</dcterms:modified>
</cp:coreProperties>
</file>