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AE" w:rsidRPr="00B1230B" w:rsidRDefault="00077BAE" w:rsidP="00B123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230B">
        <w:rPr>
          <w:rFonts w:ascii="Times New Roman" w:hAnsi="Times New Roman" w:cs="Times New Roman"/>
          <w:bCs/>
          <w:sz w:val="24"/>
          <w:szCs w:val="24"/>
        </w:rPr>
        <w:t>В редакции постановления от 14.02.2020 г. №38</w:t>
      </w:r>
    </w:p>
    <w:p w:rsidR="00077BAE" w:rsidRPr="0035545A" w:rsidRDefault="00077BAE" w:rsidP="0035545A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45A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077BAE" w:rsidRPr="0035545A" w:rsidRDefault="00077BAE" w:rsidP="0035545A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45A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5545A">
        <w:rPr>
          <w:rFonts w:ascii="Times New Roman" w:hAnsi="Times New Roman" w:cs="Times New Roman"/>
          <w:b/>
          <w:bCs/>
          <w:sz w:val="24"/>
          <w:szCs w:val="24"/>
        </w:rPr>
        <w:t xml:space="preserve"> «Устойчивое развитие </w:t>
      </w:r>
      <w:r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 w:rsidRPr="003554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Калитинского сельского поселения</w:t>
      </w:r>
      <w:r w:rsidRPr="0035545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77BAE" w:rsidRPr="00F07DAC" w:rsidRDefault="00077BAE" w:rsidP="003554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0"/>
        <w:gridCol w:w="7983"/>
      </w:tblGrid>
      <w:tr w:rsidR="00077BAE" w:rsidRPr="00D3272A">
        <w:tc>
          <w:tcPr>
            <w:tcW w:w="1940" w:type="dxa"/>
          </w:tcPr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983" w:type="dxa"/>
          </w:tcPr>
          <w:p w:rsidR="00077BAE" w:rsidRPr="00527C3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3A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территории Калитинско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27C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27C3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7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7BAE" w:rsidRPr="00D3272A">
        <w:tc>
          <w:tcPr>
            <w:tcW w:w="1940" w:type="dxa"/>
          </w:tcPr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исполнительподпрограммы</w:t>
            </w:r>
          </w:p>
        </w:tc>
        <w:tc>
          <w:tcPr>
            <w:tcW w:w="7983" w:type="dxa"/>
          </w:tcPr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Калитинское сельское поселение 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Волосовск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077BAE" w:rsidRPr="00D3272A">
        <w:tc>
          <w:tcPr>
            <w:tcW w:w="1940" w:type="dxa"/>
          </w:tcPr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83" w:type="dxa"/>
          </w:tcPr>
          <w:p w:rsidR="00077BAE" w:rsidRDefault="00077BAE" w:rsidP="0096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Калитинское сельское поселение 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Волосовск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077BAE" w:rsidRPr="00491C4E" w:rsidRDefault="00077BAE" w:rsidP="00DC22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4E">
              <w:rPr>
                <w:rFonts w:ascii="Times New Roman" w:hAnsi="Times New Roman" w:cs="Times New Roman"/>
                <w:sz w:val="24"/>
                <w:szCs w:val="24"/>
              </w:rPr>
              <w:t>По мероприятию предоставления социальных выплат на строительство (приобретение) жилья: - граждане, признанные нуждающимися в улучшении жилищных условий, в том числе специалисты, молодые граждане, молодые семьи и молодые специалисты.</w:t>
            </w:r>
          </w:p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AE" w:rsidRPr="00D3272A">
        <w:tc>
          <w:tcPr>
            <w:tcW w:w="1940" w:type="dxa"/>
          </w:tcPr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983" w:type="dxa"/>
          </w:tcPr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D23625">
              <w:rPr>
                <w:rFonts w:ascii="Times New Roman" w:hAnsi="Times New Roman" w:cs="Times New Roman"/>
                <w:sz w:val="24"/>
                <w:szCs w:val="24"/>
              </w:rPr>
              <w:t>олговременное, экономически эффективное развитие сельских территорий и сохранение окружающей среды для будущих поколений;</w:t>
            </w:r>
          </w:p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      </w:r>
          </w:p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улучшения социально-демографической ситуации в сельской местности;</w:t>
            </w:r>
          </w:p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закрепления кадров на селе, предотвращения оттока трудоспособного населения, </w:t>
            </w:r>
          </w:p>
          <w:p w:rsidR="00077BAE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Повышение престижности проживания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BAE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1C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поддержка решения жилищной проблемы граждан, признанных в установленном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491C4E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улучшении жилищных условий на территории </w:t>
            </w:r>
            <w:r w:rsidRPr="00491C4E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r w:rsidRPr="00491C4E">
              <w:rPr>
                <w:rFonts w:ascii="Times New Roman" w:hAnsi="Times New Roman"/>
                <w:sz w:val="24"/>
                <w:szCs w:val="24"/>
              </w:rPr>
              <w:t xml:space="preserve"> сельское поселение Волосовского муниципального района Ленинградской области</w:t>
            </w:r>
            <w:r w:rsidRPr="00491C4E">
              <w:rPr>
                <w:rFonts w:ascii="Times New Roman" w:hAnsi="Times New Roman" w:cs="Times New Roman"/>
                <w:sz w:val="24"/>
                <w:szCs w:val="24"/>
              </w:rPr>
              <w:t>, в том числе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AE" w:rsidRPr="00D3272A">
        <w:tc>
          <w:tcPr>
            <w:tcW w:w="1940" w:type="dxa"/>
          </w:tcPr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83" w:type="dxa"/>
          </w:tcPr>
          <w:p w:rsidR="00077BAE" w:rsidRPr="00043ED1" w:rsidRDefault="00077BAE" w:rsidP="0096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тановление благоприятной социальной среды и повышение уровня жизни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BAE" w:rsidRPr="00043ED1" w:rsidRDefault="00077BAE" w:rsidP="0096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акрепление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высших учебных и средних профессиональных заведений, молодых специалистов, 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молодых семей;</w:t>
            </w:r>
          </w:p>
          <w:p w:rsidR="00077BAE" w:rsidRDefault="00077BAE" w:rsidP="0096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и качества инженерного обустройства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поселения;</w:t>
            </w:r>
          </w:p>
          <w:p w:rsidR="00077BAE" w:rsidRPr="00491C4E" w:rsidRDefault="00077BAE" w:rsidP="004E00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1C4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участникам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91C4E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муниципальной поддержки на приобретение (строительство) жилья.</w:t>
            </w:r>
          </w:p>
          <w:p w:rsidR="00077BAE" w:rsidRDefault="00077BAE" w:rsidP="004E0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1C4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между органами местного самоуправления и иными организациями механизма взаимодействия, обеспечивающего для граждан строительство (приобре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тение) жилья</w:t>
            </w:r>
            <w:r w:rsidRPr="00491C4E">
              <w:rPr>
                <w:rFonts w:ascii="Times New Roman" w:hAnsi="Times New Roman" w:cs="Times New Roman"/>
                <w:sz w:val="24"/>
                <w:szCs w:val="24"/>
              </w:rPr>
              <w:t xml:space="preserve"> на доступных условиях.</w:t>
            </w:r>
          </w:p>
          <w:p w:rsidR="00077BAE" w:rsidRPr="00D3272A" w:rsidRDefault="00077BAE" w:rsidP="004E0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восстановление земельных ресурсов;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Сохранение сбалансированной экосистемы антропогенных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природных ландшафтов</w:t>
            </w:r>
          </w:p>
        </w:tc>
      </w:tr>
      <w:tr w:rsidR="00077BAE" w:rsidRPr="00D3272A">
        <w:tc>
          <w:tcPr>
            <w:tcW w:w="1940" w:type="dxa"/>
          </w:tcPr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983" w:type="dxa"/>
          </w:tcPr>
          <w:p w:rsidR="00077BAE" w:rsidRPr="00285BD5" w:rsidRDefault="00077BAE" w:rsidP="00966CE7">
            <w:pPr>
              <w:pStyle w:val="ConsPlusCell"/>
              <w:jc w:val="both"/>
              <w:rPr>
                <w:color w:val="000000"/>
              </w:rPr>
            </w:pPr>
            <w:r w:rsidRPr="00285BD5">
              <w:rPr>
                <w:color w:val="000000"/>
              </w:rPr>
              <w:t>- Количество учреждений культурно-досугового типа, в которых проводится капитальный ремонт</w:t>
            </w:r>
            <w:r>
              <w:rPr>
                <w:color w:val="000000"/>
              </w:rPr>
              <w:t>;</w:t>
            </w:r>
          </w:p>
          <w:p w:rsidR="00077BAE" w:rsidRDefault="00077BAE" w:rsidP="00966CE7">
            <w:pPr>
              <w:pStyle w:val="ConsPlusCell"/>
              <w:jc w:val="both"/>
              <w:rPr>
                <w:color w:val="000000"/>
              </w:rPr>
            </w:pPr>
            <w:r w:rsidRPr="00285BD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Разработанная проектная документация по газификации;</w:t>
            </w:r>
          </w:p>
          <w:p w:rsidR="00077BAE" w:rsidRDefault="00077BAE" w:rsidP="00966CE7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- Строительство газопровода;</w:t>
            </w:r>
          </w:p>
          <w:p w:rsidR="00077BAE" w:rsidRPr="00285BD5" w:rsidRDefault="00077BAE" w:rsidP="00966CE7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- Разработанная проектная документация по КОС;</w:t>
            </w:r>
          </w:p>
          <w:p w:rsidR="00077BAE" w:rsidRDefault="00077BAE" w:rsidP="00966CE7">
            <w:pPr>
              <w:pStyle w:val="ConsPlusCell"/>
              <w:jc w:val="both"/>
            </w:pPr>
            <w:r w:rsidRPr="00FB72D9">
              <w:t>- Строительство канализационных очистных сооружений</w:t>
            </w:r>
            <w:r>
              <w:t>;</w:t>
            </w:r>
          </w:p>
          <w:p w:rsidR="00077BAE" w:rsidRDefault="00077BAE" w:rsidP="004E0052">
            <w:pPr>
              <w:pStyle w:val="ConsPlusNormal"/>
              <w:ind w:firstLine="0"/>
              <w:jc w:val="both"/>
            </w:pPr>
            <w:r w:rsidRPr="004E0052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программы, улучшивших жилищные условия при оказании поддержки за счет средств местного бюджета</w:t>
            </w:r>
            <w:r>
              <w:t>;</w:t>
            </w:r>
          </w:p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Количественные значения целевых индикаторов приведены в таблице 1.</w:t>
            </w:r>
          </w:p>
        </w:tc>
      </w:tr>
      <w:tr w:rsidR="00077BAE" w:rsidRPr="00D3272A">
        <w:tc>
          <w:tcPr>
            <w:tcW w:w="1940" w:type="dxa"/>
          </w:tcPr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983" w:type="dxa"/>
          </w:tcPr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2014 – 2020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AE" w:rsidRPr="00D3272A">
        <w:tc>
          <w:tcPr>
            <w:tcW w:w="1940" w:type="dxa"/>
          </w:tcPr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7983" w:type="dxa"/>
          </w:tcPr>
          <w:p w:rsidR="00077BAE" w:rsidRDefault="00077BAE" w:rsidP="00166016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(прогнозная оценка)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45 652,4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 реализации:</w:t>
            </w:r>
          </w:p>
          <w:p w:rsidR="00077BAE" w:rsidRPr="00166016" w:rsidRDefault="00077BAE" w:rsidP="00166016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>2014 год – 4483 тыс. руб., в том числе из областного бюджета 4150,0 тыс.рублей, из местного бюджета 333,0 тыс.рублей,</w:t>
            </w:r>
          </w:p>
          <w:p w:rsidR="00077BAE" w:rsidRPr="00166016" w:rsidRDefault="00077BAE" w:rsidP="00166016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19 863,3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из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18 201,4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из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1 661,9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</w:t>
            </w:r>
          </w:p>
          <w:p w:rsidR="00077BAE" w:rsidRPr="00166016" w:rsidRDefault="00077BAE" w:rsidP="00166016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>2016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из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из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1 100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</w:t>
            </w:r>
          </w:p>
          <w:p w:rsidR="00077BAE" w:rsidRPr="00166016" w:rsidRDefault="00077BAE" w:rsidP="00166016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7131,5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из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из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1131,5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  <w:p w:rsidR="00077BAE" w:rsidRPr="00166016" w:rsidRDefault="00077BAE" w:rsidP="00166016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0 тыс.рублей, в том числе из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из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530 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  <w:p w:rsidR="00077BAE" w:rsidRPr="00166016" w:rsidRDefault="00077BAE" w:rsidP="00F11E0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3514,6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в том числе из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3293,0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из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221,6 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  <w:p w:rsidR="00077BAE" w:rsidRPr="00166016" w:rsidRDefault="00077BAE" w:rsidP="001660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8942,7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в том числе из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8467,0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из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475,7 тыс.рублей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7BAE" w:rsidRPr="00D3272A">
        <w:tc>
          <w:tcPr>
            <w:tcW w:w="1940" w:type="dxa"/>
          </w:tcPr>
          <w:p w:rsidR="00077BAE" w:rsidRPr="00D3272A" w:rsidRDefault="00077BAE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983" w:type="dxa"/>
          </w:tcPr>
          <w:p w:rsidR="00077BAE" w:rsidRPr="00285BD5" w:rsidRDefault="00077BAE" w:rsidP="00966CE7">
            <w:pPr>
              <w:pStyle w:val="ConsPlusCell"/>
              <w:jc w:val="both"/>
            </w:pPr>
            <w:r w:rsidRPr="00285BD5">
              <w:t>- учреждения культурно-досугового типа, в которых проведен капитальный ремонт – 100% от общего количества;</w:t>
            </w:r>
          </w:p>
          <w:p w:rsidR="00077BAE" w:rsidRDefault="00077BAE" w:rsidP="00966CE7">
            <w:pPr>
              <w:pStyle w:val="ConsPlusCell"/>
              <w:jc w:val="both"/>
            </w:pPr>
            <w:r w:rsidRPr="00285BD5">
              <w:t xml:space="preserve">- </w:t>
            </w:r>
            <w:r>
              <w:t xml:space="preserve">разработанная проектная документация по газификации </w:t>
            </w:r>
            <w:r w:rsidRPr="00285BD5">
              <w:t xml:space="preserve"> - </w:t>
            </w:r>
            <w:r>
              <w:t>10</w:t>
            </w:r>
            <w:r w:rsidRPr="00285BD5">
              <w:t>0% ;</w:t>
            </w:r>
          </w:p>
          <w:p w:rsidR="00077BAE" w:rsidRPr="00285BD5" w:rsidRDefault="00077BAE" w:rsidP="00966CE7">
            <w:pPr>
              <w:pStyle w:val="ConsPlusCell"/>
              <w:jc w:val="both"/>
            </w:pPr>
            <w:r w:rsidRPr="00285BD5">
              <w:t xml:space="preserve">- </w:t>
            </w:r>
            <w:r>
              <w:t xml:space="preserve">разработанная проектная документация по КОС </w:t>
            </w:r>
            <w:r w:rsidRPr="00285BD5">
              <w:t xml:space="preserve"> - </w:t>
            </w:r>
            <w:r>
              <w:t>10</w:t>
            </w:r>
            <w:r w:rsidRPr="00285BD5">
              <w:t>0% ;</w:t>
            </w:r>
          </w:p>
          <w:p w:rsidR="00077BAE" w:rsidRDefault="00077BAE" w:rsidP="00966CE7">
            <w:pPr>
              <w:pStyle w:val="ConsPlusCell"/>
              <w:jc w:val="both"/>
            </w:pPr>
            <w:r w:rsidRPr="00FB72D9">
              <w:t>- строительство канализационных очистных сооружений – 1 единиц</w:t>
            </w:r>
            <w:r>
              <w:t>а;</w:t>
            </w:r>
          </w:p>
          <w:p w:rsidR="00077BAE" w:rsidRDefault="00077BAE" w:rsidP="00966CE7">
            <w:pPr>
              <w:pStyle w:val="ConsPlusCell"/>
              <w:jc w:val="both"/>
            </w:pPr>
            <w:r>
              <w:t>- строительство газопровода – 1 единица;</w:t>
            </w:r>
          </w:p>
          <w:p w:rsidR="00077BAE" w:rsidRDefault="00077BAE" w:rsidP="00966CE7">
            <w:pPr>
              <w:pStyle w:val="ConsPlusCell"/>
              <w:jc w:val="both"/>
            </w:pPr>
            <w:r>
              <w:t>- к</w:t>
            </w:r>
            <w:r w:rsidRPr="004E0052">
              <w:t>оличество участников программы, улучшивших жилищные условия при оказании поддержки за счет средств местного бюджета</w:t>
            </w:r>
            <w:r>
              <w:t xml:space="preserve"> – 3 семьи;</w:t>
            </w:r>
          </w:p>
          <w:p w:rsidR="00077BAE" w:rsidRPr="00FB72D9" w:rsidRDefault="00077BAE" w:rsidP="00F20071">
            <w:pPr>
              <w:pStyle w:val="ConsPlusNormal"/>
              <w:ind w:firstLine="0"/>
              <w:jc w:val="both"/>
            </w:pPr>
          </w:p>
        </w:tc>
      </w:tr>
    </w:tbl>
    <w:p w:rsidR="00077BAE" w:rsidRDefault="00077BAE" w:rsidP="00782F08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BAE" w:rsidRDefault="00077BAE" w:rsidP="00782F08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BAE" w:rsidRPr="00782F08" w:rsidRDefault="00077BAE" w:rsidP="00782F08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F0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82F08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характеристика, основные проблемы развития сферы реализации подпрограммы</w:t>
      </w:r>
    </w:p>
    <w:p w:rsidR="00077BAE" w:rsidRDefault="00077BAE" w:rsidP="0084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BAE" w:rsidRPr="0008398E" w:rsidRDefault="00077BAE" w:rsidP="0084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8E">
        <w:rPr>
          <w:rFonts w:ascii="Times New Roman" w:hAnsi="Times New Roman" w:cs="Times New Roman"/>
          <w:sz w:val="24"/>
          <w:szCs w:val="24"/>
        </w:rPr>
        <w:t>Калитинское сельское поселение входит в состав муниципального образования Волосовский муниципальный район Ленинградской области и расположено в его восточной части. На севере поселение граничит с Кикеринским сельским поселением Волосовского муниципального района; на северо-востоке – с Волосовским городским поселением Волосовского муниципального района; на востоке – с Гатчинским муниципальным районом; на западе – с Рабитицким сельским поселением Волосовского муниципального района; на юге – с Изварским сельским поселением Волосовского муниципального района</w:t>
      </w:r>
      <w:r w:rsidRPr="0008398E">
        <w:rPr>
          <w:sz w:val="24"/>
          <w:szCs w:val="24"/>
        </w:rPr>
        <w:t>.</w:t>
      </w:r>
    </w:p>
    <w:p w:rsidR="00077BAE" w:rsidRPr="00847601" w:rsidRDefault="00077BAE" w:rsidP="00083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Административ</w:t>
      </w:r>
      <w:r w:rsidRPr="00847601">
        <w:rPr>
          <w:rFonts w:ascii="Times New Roman" w:hAnsi="Times New Roman" w:cs="Times New Roman"/>
          <w:sz w:val="24"/>
          <w:szCs w:val="24"/>
        </w:rPr>
        <w:t xml:space="preserve">ным центром является </w:t>
      </w:r>
      <w:r>
        <w:rPr>
          <w:rFonts w:ascii="Times New Roman" w:hAnsi="Times New Roman" w:cs="Times New Roman"/>
          <w:sz w:val="24"/>
          <w:szCs w:val="24"/>
        </w:rPr>
        <w:t xml:space="preserve">поселок Калитино. </w:t>
      </w:r>
      <w:r w:rsidRPr="0008398E">
        <w:rPr>
          <w:rFonts w:ascii="Times New Roman" w:hAnsi="Times New Roman" w:cs="Times New Roman"/>
          <w:sz w:val="24"/>
          <w:szCs w:val="24"/>
        </w:rPr>
        <w:t xml:space="preserve">Расстояние от административного центра поселения – поселка Калитино по автомобильной дороге до города Волосово составляет </w:t>
      </w:r>
      <w:smartTag w:uri="urn:schemas-microsoft-com:office:smarttags" w:element="metricconverter">
        <w:smartTagPr>
          <w:attr w:name="ProductID" w:val="110 км"/>
        </w:smartTagPr>
        <w:r w:rsidRPr="0008398E">
          <w:rPr>
            <w:rFonts w:ascii="Times New Roman" w:hAnsi="Times New Roman" w:cs="Times New Roman"/>
            <w:sz w:val="24"/>
            <w:szCs w:val="24"/>
          </w:rPr>
          <w:t>13 км</w:t>
        </w:r>
      </w:smartTag>
      <w:r w:rsidRPr="0008398E">
        <w:rPr>
          <w:rFonts w:ascii="Times New Roman" w:hAnsi="Times New Roman" w:cs="Times New Roman"/>
          <w:sz w:val="24"/>
          <w:szCs w:val="24"/>
        </w:rPr>
        <w:t xml:space="preserve">, до Санкт-Петербурга – </w:t>
      </w:r>
      <w:smartTag w:uri="urn:schemas-microsoft-com:office:smarttags" w:element="metricconverter">
        <w:smartTagPr>
          <w:attr w:name="ProductID" w:val="110 км"/>
        </w:smartTagPr>
        <w:r w:rsidRPr="0008398E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08398E">
        <w:rPr>
          <w:rFonts w:ascii="Times New Roman" w:hAnsi="Times New Roman" w:cs="Times New Roman"/>
          <w:sz w:val="24"/>
          <w:szCs w:val="24"/>
        </w:rPr>
        <w:t xml:space="preserve">, до города Гатчина – </w:t>
      </w:r>
      <w:smartTag w:uri="urn:schemas-microsoft-com:office:smarttags" w:element="metricconverter">
        <w:smartTagPr>
          <w:attr w:name="ProductID" w:val="110 км"/>
        </w:smartTagPr>
        <w:r w:rsidRPr="0008398E">
          <w:rPr>
            <w:rFonts w:ascii="Times New Roman" w:hAnsi="Times New Roman" w:cs="Times New Roman"/>
            <w:sz w:val="24"/>
            <w:szCs w:val="24"/>
          </w:rPr>
          <w:t>32 км</w:t>
        </w:r>
      </w:smartTag>
      <w:r w:rsidRPr="0008398E">
        <w:rPr>
          <w:rFonts w:ascii="Times New Roman" w:hAnsi="Times New Roman" w:cs="Times New Roman"/>
          <w:sz w:val="24"/>
          <w:szCs w:val="24"/>
        </w:rPr>
        <w:t xml:space="preserve">, до города Ивангород и границы с Эстонией – </w:t>
      </w:r>
      <w:smartTag w:uri="urn:schemas-microsoft-com:office:smarttags" w:element="metricconverter">
        <w:smartTagPr>
          <w:attr w:name="ProductID" w:val="110 км"/>
        </w:smartTagPr>
        <w:r w:rsidRPr="0008398E">
          <w:rPr>
            <w:rFonts w:ascii="Times New Roman" w:hAnsi="Times New Roman" w:cs="Times New Roman"/>
            <w:sz w:val="24"/>
            <w:szCs w:val="24"/>
          </w:rPr>
          <w:t>110 км</w:t>
        </w:r>
      </w:smartTag>
      <w:r w:rsidRPr="0008398E">
        <w:rPr>
          <w:rFonts w:ascii="Times New Roman" w:hAnsi="Times New Roman" w:cs="Times New Roman"/>
          <w:sz w:val="24"/>
          <w:szCs w:val="24"/>
        </w:rPr>
        <w:t>. Поселение не имеет выхода к государственной границе и выхода к морю.</w:t>
      </w:r>
    </w:p>
    <w:p w:rsidR="00077BAE" w:rsidRDefault="00077BAE" w:rsidP="004A0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7601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Pr="00847601">
        <w:rPr>
          <w:rFonts w:ascii="Times New Roman" w:hAnsi="Times New Roman" w:cs="Times New Roman"/>
          <w:sz w:val="24"/>
          <w:szCs w:val="24"/>
        </w:rPr>
        <w:t xml:space="preserve"> входят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7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деревень. </w:t>
      </w:r>
      <w:r w:rsidRPr="004A08AA">
        <w:rPr>
          <w:rFonts w:ascii="Times New Roman" w:hAnsi="Times New Roman" w:cs="Times New Roman"/>
          <w:sz w:val="24"/>
          <w:szCs w:val="24"/>
        </w:rPr>
        <w:t xml:space="preserve">Площадь поселения по (по результатам обмера цифровых карт в границах, установленных областным законом) составляет </w:t>
      </w:r>
      <w:r w:rsidRPr="004A08AA">
        <w:rPr>
          <w:rFonts w:ascii="Times New Roman" w:hAnsi="Times New Roman" w:cs="Times New Roman"/>
          <w:color w:val="000000"/>
          <w:sz w:val="24"/>
          <w:szCs w:val="24"/>
        </w:rPr>
        <w:t>16683,5</w:t>
      </w:r>
      <w:r w:rsidRPr="004A08AA">
        <w:rPr>
          <w:rFonts w:ascii="Times New Roman" w:hAnsi="Times New Roman" w:cs="Times New Roman"/>
          <w:sz w:val="24"/>
          <w:szCs w:val="24"/>
        </w:rPr>
        <w:t xml:space="preserve">  тыс. га (6,2 % от площади муниципального района)., численность населения – 3609 жителей (8,2 % от населения муниципального района). По численности населения Калитинское сельское поселение является четвертым среди наиболее крупных поселений Волосовского муниципального района, а административный центр поселения – поселок Калитино – седьмым среди населенных пунктов муниципального района.</w:t>
      </w:r>
    </w:p>
    <w:p w:rsidR="00077BAE" w:rsidRPr="00593A21" w:rsidRDefault="00077BAE" w:rsidP="00F412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3A2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93A21">
        <w:rPr>
          <w:rFonts w:ascii="Times New Roman" w:hAnsi="Times New Roman" w:cs="Times New Roman"/>
          <w:sz w:val="24"/>
          <w:szCs w:val="24"/>
        </w:rPr>
        <w:t xml:space="preserve"> имеется региональный комплексный памятник природы Истоки реки Оредеж в урочище «Донцо», который </w:t>
      </w:r>
      <w:r w:rsidRPr="0059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 с целью охраны выходов артезианских вод, дающих начало реке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A21">
        <w:rPr>
          <w:rFonts w:ascii="Times New Roman" w:hAnsi="Times New Roman" w:cs="Times New Roman"/>
          <w:sz w:val="24"/>
          <w:szCs w:val="24"/>
          <w:shd w:val="clear" w:color="auto" w:fill="FFFFFF"/>
        </w:rPr>
        <w:t>Оредеж</w:t>
      </w:r>
      <w:r w:rsidRPr="0059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с целью сохранения мест обитания речной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A21">
        <w:rPr>
          <w:rFonts w:ascii="Times New Roman" w:hAnsi="Times New Roman" w:cs="Times New Roman"/>
          <w:sz w:val="24"/>
          <w:szCs w:val="24"/>
          <w:shd w:val="clear" w:color="auto" w:fill="FFFFFF"/>
        </w:rPr>
        <w:t>форели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A21">
        <w:rPr>
          <w:rFonts w:ascii="Times New Roman" w:hAnsi="Times New Roman" w:cs="Times New Roman"/>
          <w:sz w:val="24"/>
          <w:szCs w:val="24"/>
          <w:shd w:val="clear" w:color="auto" w:fill="FFFFFF"/>
        </w:rPr>
        <w:t>альваров</w:t>
      </w:r>
      <w:r w:rsidRPr="0059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лугов на известковой плите с редкими видами степных растений. </w:t>
      </w:r>
    </w:p>
    <w:p w:rsidR="00077BAE" w:rsidRPr="00930EA1" w:rsidRDefault="00077BAE" w:rsidP="0093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EA1">
        <w:rPr>
          <w:rFonts w:ascii="Times New Roman" w:hAnsi="Times New Roman" w:cs="Times New Roman"/>
          <w:sz w:val="24"/>
          <w:szCs w:val="24"/>
        </w:rPr>
        <w:t xml:space="preserve">Природные богатства и </w:t>
      </w:r>
      <w:r>
        <w:rPr>
          <w:rFonts w:ascii="Times New Roman" w:hAnsi="Times New Roman" w:cs="Times New Roman"/>
          <w:sz w:val="24"/>
          <w:szCs w:val="24"/>
        </w:rPr>
        <w:t xml:space="preserve">сохранившиеся памятники истории и искусства </w:t>
      </w:r>
      <w:r w:rsidRPr="00930EA1">
        <w:rPr>
          <w:rFonts w:ascii="Times New Roman" w:hAnsi="Times New Roman" w:cs="Times New Roman"/>
          <w:sz w:val="24"/>
          <w:szCs w:val="24"/>
        </w:rPr>
        <w:t xml:space="preserve">делают </w:t>
      </w:r>
      <w:r>
        <w:rPr>
          <w:rFonts w:ascii="Times New Roman" w:hAnsi="Times New Roman" w:cs="Times New Roman"/>
          <w:sz w:val="24"/>
          <w:szCs w:val="24"/>
        </w:rPr>
        <w:t>Калитинское сельское поселение</w:t>
      </w:r>
      <w:r w:rsidRPr="00930EA1">
        <w:rPr>
          <w:rFonts w:ascii="Times New Roman" w:hAnsi="Times New Roman" w:cs="Times New Roman"/>
          <w:sz w:val="24"/>
          <w:szCs w:val="24"/>
        </w:rPr>
        <w:t xml:space="preserve"> привлекательным для отдыха жителей Санкт-Петербурга и других районов Ленинградской области, развития рекреационных видов деятельности и создания на этой основе новых рабочих мест. </w:t>
      </w:r>
    </w:p>
    <w:p w:rsidR="00077BAE" w:rsidRPr="00D0437B" w:rsidRDefault="00077BAE" w:rsidP="00D04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21">
        <w:rPr>
          <w:rFonts w:ascii="Times New Roman" w:hAnsi="Times New Roman" w:cs="Times New Roman"/>
          <w:sz w:val="24"/>
          <w:szCs w:val="24"/>
        </w:rPr>
        <w:t xml:space="preserve">Уровень зарегистрированной безработицы </w:t>
      </w:r>
      <w:r>
        <w:rPr>
          <w:rFonts w:ascii="Times New Roman" w:hAnsi="Times New Roman" w:cs="Times New Roman"/>
          <w:sz w:val="24"/>
          <w:szCs w:val="24"/>
        </w:rPr>
        <w:t xml:space="preserve">по сравнению с прошлым годом на 8,5% и </w:t>
      </w:r>
      <w:r w:rsidRPr="00D0437B">
        <w:rPr>
          <w:rFonts w:ascii="Times New Roman" w:hAnsi="Times New Roman" w:cs="Times New Roman"/>
          <w:sz w:val="24"/>
          <w:szCs w:val="24"/>
        </w:rPr>
        <w:t>составил на 01.12.2013 г. 0,86%. В целом по Волосовскому району, спрос на рабочую силу превышает предложение и составляет 1,8 вакансии на 1 безработного. Наибольшая потребность в кадрах наблюдается в сельскохозяйственных предприятиях.</w:t>
      </w:r>
    </w:p>
    <w:p w:rsidR="00077BAE" w:rsidRDefault="00077BAE" w:rsidP="00314361">
      <w:pPr>
        <w:pStyle w:val="BodyTextIndent"/>
        <w:ind w:firstLine="709"/>
        <w:rPr>
          <w:sz w:val="26"/>
          <w:szCs w:val="26"/>
        </w:rPr>
      </w:pPr>
      <w:r w:rsidRPr="00314361">
        <w:t xml:space="preserve">Сельское хозяйство является </w:t>
      </w:r>
      <w:r>
        <w:t>основой</w:t>
      </w:r>
      <w:r w:rsidRPr="00314361">
        <w:t xml:space="preserve"> экономики </w:t>
      </w:r>
      <w:r>
        <w:t>Калитинского сельского поселения</w:t>
      </w:r>
      <w:r w:rsidRPr="00314361">
        <w:t xml:space="preserve">. </w:t>
      </w:r>
      <w:r w:rsidRPr="004A08AA">
        <w:t>Этим видом деятельности напрямую занимается одно сельскохозяйственное предприятие – ЗАО «Кикерино» и 4 из 13 крестьянско-фермерских хозяйств, а также в рамках сопутствующей деятельности – ФГБУ «Северо-Западная государственная зональная машиноиспытательная станция».</w:t>
      </w:r>
    </w:p>
    <w:p w:rsidR="00077BAE" w:rsidRDefault="00077BAE" w:rsidP="0031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361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сельхозпредприятий является </w:t>
      </w:r>
      <w:r>
        <w:rPr>
          <w:rFonts w:ascii="Times New Roman" w:hAnsi="Times New Roman" w:cs="Times New Roman"/>
          <w:sz w:val="24"/>
          <w:szCs w:val="24"/>
        </w:rPr>
        <w:t>растениеводство и разведение скота</w:t>
      </w:r>
      <w:r w:rsidRPr="00314361">
        <w:rPr>
          <w:rFonts w:ascii="Times New Roman" w:hAnsi="Times New Roman" w:cs="Times New Roman"/>
          <w:sz w:val="24"/>
          <w:szCs w:val="24"/>
        </w:rPr>
        <w:t>.</w:t>
      </w:r>
      <w:r w:rsidRPr="00AC0D67">
        <w:rPr>
          <w:sz w:val="26"/>
          <w:szCs w:val="26"/>
        </w:rPr>
        <w:t xml:space="preserve"> </w:t>
      </w:r>
      <w:r w:rsidRPr="00AC0D67">
        <w:rPr>
          <w:rFonts w:ascii="Times New Roman" w:hAnsi="Times New Roman" w:cs="Times New Roman"/>
          <w:sz w:val="24"/>
          <w:szCs w:val="24"/>
        </w:rPr>
        <w:t xml:space="preserve">Предприятие (ЗАО «Кикерино») не играет значимой роли в сельскохозяйственном производстве ни области, ни района: на долю предприятия приходится не более 3 % выпускаемой в муниципальном районе продукции. Численность работников и величина их заработной платы постепенно сокращается. </w:t>
      </w:r>
    </w:p>
    <w:p w:rsidR="00077BAE" w:rsidRPr="00AC0D67" w:rsidRDefault="00077BAE" w:rsidP="00AC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D67">
        <w:rPr>
          <w:rFonts w:ascii="Times New Roman" w:hAnsi="Times New Roman" w:cs="Times New Roman"/>
          <w:sz w:val="24"/>
          <w:szCs w:val="24"/>
        </w:rPr>
        <w:t>Также на территории Калитинского сельского поселения ведет свою деятельность ФГБУ «Северо-Западная государственная зональная машиноиспытательная станция». Предприятие нельзя отнести лишь к сельскохозяйственному производству, к видам его деятельности относятся следующие:</w:t>
      </w:r>
    </w:p>
    <w:p w:rsidR="00077BAE" w:rsidRPr="00AC0D67" w:rsidRDefault="00077BAE" w:rsidP="00AC0D6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0D67">
        <w:rPr>
          <w:rFonts w:ascii="Times New Roman" w:hAnsi="Times New Roman" w:cs="Times New Roman"/>
          <w:sz w:val="24"/>
          <w:szCs w:val="24"/>
        </w:rPr>
        <w:t xml:space="preserve">Испытания тракторов, сельскохозяйственной техники и механизированных технологий для сельского хозяйства и переработки сельскохозяйственной продукции. </w:t>
      </w:r>
    </w:p>
    <w:p w:rsidR="00077BAE" w:rsidRPr="00AC0D67" w:rsidRDefault="00077BAE" w:rsidP="00AC0D6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0D67">
        <w:rPr>
          <w:rFonts w:ascii="Times New Roman" w:hAnsi="Times New Roman" w:cs="Times New Roman"/>
          <w:sz w:val="24"/>
          <w:szCs w:val="24"/>
        </w:rPr>
        <w:t xml:space="preserve">Сертификация тракторов, сельскохозяйственной техники, средств малой механизации с выдачей сертификатов соответствия. </w:t>
      </w:r>
    </w:p>
    <w:p w:rsidR="00077BAE" w:rsidRPr="00AC0D67" w:rsidRDefault="00077BAE" w:rsidP="00AC0D6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0D67">
        <w:rPr>
          <w:rFonts w:ascii="Times New Roman" w:hAnsi="Times New Roman" w:cs="Times New Roman"/>
          <w:sz w:val="24"/>
          <w:szCs w:val="24"/>
        </w:rPr>
        <w:t xml:space="preserve">Определение качества горюче-смазочных материалов, анализ молока, почвы, удобрений, кормов (силос, сено, сенаж, зерносенаж). </w:t>
      </w:r>
    </w:p>
    <w:p w:rsidR="00077BAE" w:rsidRPr="00AC0D67" w:rsidRDefault="00077BAE" w:rsidP="00AC0D6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0D67">
        <w:rPr>
          <w:rFonts w:ascii="Times New Roman" w:hAnsi="Times New Roman" w:cs="Times New Roman"/>
          <w:sz w:val="24"/>
          <w:szCs w:val="24"/>
        </w:rPr>
        <w:t xml:space="preserve">Анализ эффективности применения сельскохозяйственной техники в условиях Северо-Западной зоны. </w:t>
      </w:r>
    </w:p>
    <w:p w:rsidR="00077BAE" w:rsidRPr="00AC0D67" w:rsidRDefault="00077BAE" w:rsidP="00AC0D6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0D67">
        <w:rPr>
          <w:rFonts w:ascii="Times New Roman" w:hAnsi="Times New Roman" w:cs="Times New Roman"/>
          <w:sz w:val="24"/>
          <w:szCs w:val="24"/>
        </w:rPr>
        <w:t xml:space="preserve">Оценка окружающей среды, условий труда на рабочих местах. </w:t>
      </w:r>
    </w:p>
    <w:p w:rsidR="00077BAE" w:rsidRPr="00AC0D67" w:rsidRDefault="00077BAE" w:rsidP="00AC0D6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C0D67">
        <w:rPr>
          <w:rFonts w:ascii="Times New Roman" w:hAnsi="Times New Roman" w:cs="Times New Roman"/>
          <w:sz w:val="24"/>
          <w:szCs w:val="24"/>
        </w:rPr>
        <w:t>Осуществление деятельности племенного репродуктора по разведению крупного рогатого скота черно-пестрой породы.</w:t>
      </w:r>
    </w:p>
    <w:p w:rsidR="00077BAE" w:rsidRDefault="00077BAE" w:rsidP="00AC0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0D67">
        <w:rPr>
          <w:rFonts w:ascii="Times New Roman" w:hAnsi="Times New Roman" w:cs="Times New Roman"/>
          <w:sz w:val="24"/>
          <w:szCs w:val="24"/>
        </w:rPr>
        <w:t>ФГБУ «Северо-Западная государственная зональная машиноиспытательная станция» была организована в 1948 году на базе картофелеселекционного пункта Северо-Западного научно-исследовательского института сельского хозяйства в деревне (ныне поселке) Калитино Волосовского муниципального района Ленинградской области и является одной из ведущих машиноиспытательных станций системы государственных испытаний сельскохозяйственной техники и технологий: станция является единственной в системе Машиноиспытательных станций в России по испытаниям техники и технологий для уборки и утилизации камней из пахотного горизонта; по испытаниям техники и технологий для возделывания сельскохозяйственных культур на почвах, засоренных камнями. Наличие аккредитации ГОСТ в качестве органа сертификации также обеспечивает постоянный спрос на продукцию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BAE" w:rsidRPr="000827CF" w:rsidRDefault="00077BAE" w:rsidP="00082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27CF">
        <w:rPr>
          <w:rFonts w:ascii="Times New Roman" w:hAnsi="Times New Roman" w:cs="Times New Roman"/>
          <w:sz w:val="24"/>
          <w:szCs w:val="24"/>
        </w:rPr>
        <w:t xml:space="preserve">Помимо сельскохозяйственных предприятий, на территории поселения зарегистрировано 13 </w:t>
      </w:r>
      <w:r>
        <w:rPr>
          <w:rFonts w:ascii="Times New Roman" w:hAnsi="Times New Roman" w:cs="Times New Roman"/>
          <w:sz w:val="24"/>
          <w:szCs w:val="24"/>
        </w:rPr>
        <w:t>крестьянско-фермерских хозяйств</w:t>
      </w:r>
      <w:r w:rsidRPr="000827CF">
        <w:rPr>
          <w:rFonts w:ascii="Times New Roman" w:hAnsi="Times New Roman" w:cs="Times New Roman"/>
          <w:sz w:val="24"/>
          <w:szCs w:val="24"/>
        </w:rPr>
        <w:t>. Непосредственно сельскохозяйственным производством занимается лишь 4 хозяйства, 2 из которых занимается разведением крупного рогатого скота, одно – пчеловодством и одно – картофелеводством. Объемы выпускаемой продукции невысоки и указывают на ориентацию хозяйств на собственное потребление либо местный рынок сбыта. Число занятых по каждому крестьянско-фермерскому хозяйству не превышает 2 работников. Остальные 9 крестьянско-фермерских хозяйств фактически сельскохозяйственным производством не занимаются – располагаемые ими площади засеяны многолетними травами.</w:t>
      </w:r>
    </w:p>
    <w:p w:rsidR="00077BAE" w:rsidRPr="008B13FB" w:rsidRDefault="00077BAE" w:rsidP="008B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B13FB">
        <w:rPr>
          <w:rFonts w:ascii="Times New Roman" w:hAnsi="Times New Roman" w:cs="Times New Roman"/>
          <w:sz w:val="24"/>
          <w:szCs w:val="24"/>
        </w:rPr>
        <w:t>рестьянск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3FB">
        <w:rPr>
          <w:rFonts w:ascii="Times New Roman" w:hAnsi="Times New Roman" w:cs="Times New Roman"/>
          <w:sz w:val="24"/>
          <w:szCs w:val="24"/>
        </w:rPr>
        <w:t>е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13FB">
        <w:rPr>
          <w:rFonts w:ascii="Times New Roman" w:hAnsi="Times New Roman" w:cs="Times New Roman"/>
          <w:sz w:val="24"/>
          <w:szCs w:val="24"/>
        </w:rPr>
        <w:t xml:space="preserve"> Кузьмина С.В. </w:t>
      </w:r>
      <w:r>
        <w:rPr>
          <w:rFonts w:ascii="Times New Roman" w:hAnsi="Times New Roman" w:cs="Times New Roman"/>
          <w:sz w:val="24"/>
          <w:szCs w:val="24"/>
        </w:rPr>
        <w:t>широко известно</w:t>
      </w:r>
      <w:r w:rsidRPr="008B13FB">
        <w:rPr>
          <w:rFonts w:ascii="Times New Roman" w:hAnsi="Times New Roman" w:cs="Times New Roman"/>
          <w:sz w:val="24"/>
          <w:szCs w:val="24"/>
        </w:rPr>
        <w:t xml:space="preserve"> не только в районе, но и во всей Ленинградской области.</w:t>
      </w:r>
    </w:p>
    <w:p w:rsidR="00077BAE" w:rsidRPr="004D07C8" w:rsidRDefault="00077BAE" w:rsidP="004C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7C8">
        <w:rPr>
          <w:rFonts w:ascii="Times New Roman" w:hAnsi="Times New Roman" w:cs="Times New Roman"/>
          <w:sz w:val="24"/>
          <w:szCs w:val="24"/>
        </w:rPr>
        <w:t>В сельскохо</w:t>
      </w:r>
      <w:r>
        <w:rPr>
          <w:rFonts w:ascii="Times New Roman" w:hAnsi="Times New Roman" w:cs="Times New Roman"/>
          <w:sz w:val="24"/>
          <w:szCs w:val="24"/>
        </w:rPr>
        <w:t>зяйственных организациях на 01.01</w:t>
      </w:r>
      <w:r w:rsidRPr="004D07C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07C8">
        <w:rPr>
          <w:rFonts w:ascii="Times New Roman" w:hAnsi="Times New Roman" w:cs="Times New Roman"/>
          <w:sz w:val="24"/>
          <w:szCs w:val="24"/>
        </w:rPr>
        <w:t xml:space="preserve"> г. труд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07C8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D07C8">
        <w:rPr>
          <w:rFonts w:ascii="Times New Roman" w:hAnsi="Times New Roman" w:cs="Times New Roman"/>
          <w:sz w:val="24"/>
          <w:szCs w:val="24"/>
        </w:rPr>
        <w:t xml:space="preserve"> чел., что на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D07C8">
        <w:rPr>
          <w:rFonts w:ascii="Times New Roman" w:hAnsi="Times New Roman" w:cs="Times New Roman"/>
          <w:sz w:val="24"/>
          <w:szCs w:val="24"/>
        </w:rPr>
        <w:t xml:space="preserve">% меньше уровня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4D07C8">
        <w:rPr>
          <w:rFonts w:ascii="Times New Roman" w:hAnsi="Times New Roman" w:cs="Times New Roman"/>
          <w:sz w:val="24"/>
          <w:szCs w:val="24"/>
        </w:rPr>
        <w:t xml:space="preserve"> года. Сокращение численности занятых связано с наймом сельскохозяйственными предприятиями временных работников.</w:t>
      </w:r>
    </w:p>
    <w:p w:rsidR="00077BAE" w:rsidRPr="00A92284" w:rsidRDefault="00077BAE" w:rsidP="00A9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FB">
        <w:rPr>
          <w:rFonts w:ascii="Times New Roman" w:hAnsi="Times New Roman" w:cs="Times New Roman"/>
          <w:sz w:val="24"/>
          <w:szCs w:val="24"/>
        </w:rPr>
        <w:t xml:space="preserve">Средняя заработная плата одного сотрудника в сельском хозяйстве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B13FB">
        <w:rPr>
          <w:rFonts w:ascii="Times New Roman" w:hAnsi="Times New Roman" w:cs="Times New Roman"/>
          <w:sz w:val="24"/>
          <w:szCs w:val="24"/>
        </w:rPr>
        <w:t xml:space="preserve"> 2013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1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8B13FB">
        <w:rPr>
          <w:rFonts w:ascii="Times New Roman" w:hAnsi="Times New Roman" w:cs="Times New Roman"/>
          <w:sz w:val="24"/>
          <w:szCs w:val="24"/>
        </w:rPr>
        <w:t xml:space="preserve">превысила </w:t>
      </w:r>
      <w:r w:rsidRPr="00A92284">
        <w:rPr>
          <w:rFonts w:ascii="Times New Roman" w:hAnsi="Times New Roman" w:cs="Times New Roman"/>
          <w:sz w:val="24"/>
          <w:szCs w:val="24"/>
        </w:rPr>
        <w:t xml:space="preserve">уровень прошлого года и составила </w:t>
      </w:r>
      <w:r>
        <w:rPr>
          <w:rFonts w:ascii="Times New Roman" w:hAnsi="Times New Roman" w:cs="Times New Roman"/>
          <w:sz w:val="24"/>
          <w:szCs w:val="24"/>
        </w:rPr>
        <w:t>7380</w:t>
      </w:r>
      <w:r w:rsidRPr="00A92284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077BAE" w:rsidRPr="00A92284" w:rsidRDefault="00077BAE" w:rsidP="00A9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284">
        <w:rPr>
          <w:rFonts w:ascii="Times New Roman" w:hAnsi="Times New Roman" w:cs="Times New Roman"/>
          <w:sz w:val="24"/>
          <w:szCs w:val="24"/>
        </w:rPr>
        <w:t xml:space="preserve">Общая площадь жилищного фонда в </w:t>
      </w:r>
      <w:r>
        <w:rPr>
          <w:rFonts w:ascii="Times New Roman" w:hAnsi="Times New Roman" w:cs="Times New Roman"/>
          <w:sz w:val="24"/>
          <w:szCs w:val="24"/>
        </w:rPr>
        <w:t>Калитинском сельском поселении</w:t>
      </w:r>
      <w:r w:rsidRPr="00A92284">
        <w:rPr>
          <w:rFonts w:ascii="Times New Roman" w:hAnsi="Times New Roman" w:cs="Times New Roman"/>
          <w:sz w:val="24"/>
          <w:szCs w:val="24"/>
        </w:rPr>
        <w:t xml:space="preserve"> на 01.01.2013г. составила </w:t>
      </w:r>
      <w:r>
        <w:rPr>
          <w:rFonts w:ascii="Times New Roman" w:hAnsi="Times New Roman" w:cs="Times New Roman"/>
          <w:sz w:val="24"/>
          <w:szCs w:val="24"/>
        </w:rPr>
        <w:t>100,3</w:t>
      </w:r>
      <w:r w:rsidRPr="00A92284">
        <w:rPr>
          <w:rFonts w:ascii="Times New Roman" w:hAnsi="Times New Roman" w:cs="Times New Roman"/>
          <w:sz w:val="24"/>
          <w:szCs w:val="24"/>
        </w:rPr>
        <w:t xml:space="preserve"> тыс.кв.м. Средняя обеспеченность жильем - 28 кв.м. на человека. </w:t>
      </w:r>
    </w:p>
    <w:p w:rsidR="00077BAE" w:rsidRDefault="00077BAE" w:rsidP="001F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Калитинском сельском поселении мероприятия по улучшению жилищных условий граждан, проживающих в сельской местности, в том числе молодых семей и молодых специалистов, в рамках ДЦП «Социальное развитие села на 2009 – 2013 годы» не реализовывались. </w:t>
      </w:r>
      <w:r w:rsidRPr="00A92284">
        <w:rPr>
          <w:rFonts w:ascii="Times New Roman" w:hAnsi="Times New Roman" w:cs="Times New Roman"/>
          <w:sz w:val="24"/>
          <w:szCs w:val="24"/>
        </w:rPr>
        <w:t xml:space="preserve">Низкий уровень комфортности проживания в сельской местности влияет на </w:t>
      </w:r>
      <w:r w:rsidRPr="00084853">
        <w:rPr>
          <w:rFonts w:ascii="Times New Roman" w:hAnsi="Times New Roman" w:cs="Times New Roman"/>
          <w:sz w:val="24"/>
          <w:szCs w:val="24"/>
        </w:rPr>
        <w:t>миграционные настроения сельского населения, особенно молодежи. Соответственно, сокращается источник расширенного воспроизводства трудоресурсного потенциала сельских территорий.</w:t>
      </w:r>
    </w:p>
    <w:p w:rsidR="00077BAE" w:rsidRPr="001F60FB" w:rsidRDefault="00077BAE" w:rsidP="001F60F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0FB">
        <w:rPr>
          <w:rFonts w:ascii="Times New Roman" w:hAnsi="Times New Roman" w:cs="Times New Roman"/>
          <w:snapToGrid w:val="0"/>
          <w:sz w:val="24"/>
          <w:szCs w:val="24"/>
        </w:rPr>
        <w:t xml:space="preserve">Жилищная проблема была и остается одной из наиболее сложных проблем на территории муниципального образования Калитинское сельское поселение. </w:t>
      </w:r>
    </w:p>
    <w:p w:rsidR="00077BAE" w:rsidRDefault="00077BAE" w:rsidP="001F60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0FB">
        <w:rPr>
          <w:rFonts w:ascii="Times New Roman" w:hAnsi="Times New Roman" w:cs="Times New Roman"/>
          <w:snapToGrid w:val="0"/>
          <w:sz w:val="24"/>
          <w:szCs w:val="24"/>
        </w:rPr>
        <w:t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</w:t>
      </w:r>
      <w:r w:rsidRPr="001F60FB">
        <w:rPr>
          <w:rFonts w:ascii="Times New Roman" w:hAnsi="Times New Roman" w:cs="Times New Roman"/>
          <w:sz w:val="24"/>
          <w:szCs w:val="24"/>
        </w:rPr>
        <w:t>.</w:t>
      </w:r>
    </w:p>
    <w:p w:rsidR="00077BAE" w:rsidRPr="00084853" w:rsidRDefault="00077BAE" w:rsidP="001F60FB">
      <w:pPr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F60FB">
        <w:rPr>
          <w:rFonts w:ascii="Times New Roman" w:hAnsi="Times New Roman" w:cs="Times New Roman"/>
          <w:sz w:val="24"/>
          <w:szCs w:val="24"/>
        </w:rPr>
        <w:t>В настоящее время на территории муниципального образования насчитывается   18 семей, признанных нуждающимися в улучшении жилищных условий после 1 марта 2005 года.</w:t>
      </w:r>
      <w:r w:rsidRPr="001F60FB">
        <w:rPr>
          <w:color w:val="000000"/>
          <w:sz w:val="28"/>
          <w:szCs w:val="28"/>
        </w:rPr>
        <w:t xml:space="preserve"> </w:t>
      </w:r>
      <w:r w:rsidRPr="001F60F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поддержка молодежи в рамках реализации мероприятий настоящей  муниципальной программы содействует решению жилищной проблемы молодежи на территории муниципального образования, что </w:t>
      </w:r>
      <w:r w:rsidRPr="001F60FB">
        <w:rPr>
          <w:rFonts w:ascii="Times New Roman" w:hAnsi="Times New Roman" w:cs="Times New Roman"/>
          <w:sz w:val="24"/>
          <w:szCs w:val="24"/>
        </w:rPr>
        <w:t>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077BAE" w:rsidRPr="00084853" w:rsidRDefault="00077BAE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853">
        <w:rPr>
          <w:rFonts w:ascii="Times New Roman" w:hAnsi="Times New Roman" w:cs="Times New Roman"/>
          <w:sz w:val="24"/>
          <w:szCs w:val="24"/>
        </w:rPr>
        <w:t xml:space="preserve">По состоянию на 01.01.2013 г. в </w:t>
      </w:r>
      <w:r>
        <w:rPr>
          <w:rFonts w:ascii="Times New Roman" w:hAnsi="Times New Roman" w:cs="Times New Roman"/>
          <w:sz w:val="24"/>
          <w:szCs w:val="24"/>
        </w:rPr>
        <w:t xml:space="preserve">Калитинском </w:t>
      </w:r>
      <w:r w:rsidRPr="00084853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8485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4853">
        <w:rPr>
          <w:rFonts w:ascii="Times New Roman" w:hAnsi="Times New Roman" w:cs="Times New Roman"/>
          <w:sz w:val="24"/>
          <w:szCs w:val="24"/>
        </w:rPr>
        <w:t xml:space="preserve"> функционировало:</w:t>
      </w:r>
    </w:p>
    <w:p w:rsidR="00077BAE" w:rsidRPr="00084853" w:rsidRDefault="00077BAE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853">
        <w:rPr>
          <w:rFonts w:ascii="Times New Roman" w:hAnsi="Times New Roman" w:cs="Times New Roman"/>
          <w:sz w:val="24"/>
          <w:szCs w:val="24"/>
        </w:rPr>
        <w:t>- 1 общеобразовательн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8485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4853">
        <w:rPr>
          <w:rFonts w:ascii="Times New Roman" w:hAnsi="Times New Roman" w:cs="Times New Roman"/>
          <w:sz w:val="24"/>
          <w:szCs w:val="24"/>
        </w:rPr>
        <w:t xml:space="preserve">, в которых обучалось </w:t>
      </w:r>
      <w:r>
        <w:rPr>
          <w:rFonts w:ascii="Times New Roman" w:hAnsi="Times New Roman" w:cs="Times New Roman"/>
          <w:sz w:val="24"/>
          <w:szCs w:val="24"/>
        </w:rPr>
        <w:t>198</w:t>
      </w:r>
      <w:r w:rsidRPr="00084853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077BAE" w:rsidRDefault="00077BAE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Pr="00084853">
        <w:rPr>
          <w:rFonts w:ascii="Times New Roman" w:hAnsi="Times New Roman" w:cs="Times New Roman"/>
          <w:sz w:val="24"/>
          <w:szCs w:val="24"/>
        </w:rPr>
        <w:t xml:space="preserve"> детских дошкольных учреждений на</w:t>
      </w:r>
      <w:r>
        <w:rPr>
          <w:rFonts w:ascii="Times New Roman" w:hAnsi="Times New Roman" w:cs="Times New Roman"/>
          <w:sz w:val="24"/>
          <w:szCs w:val="24"/>
        </w:rPr>
        <w:t xml:space="preserve"> 260</w:t>
      </w:r>
      <w:r w:rsidRPr="00084853">
        <w:rPr>
          <w:rFonts w:ascii="Times New Roman" w:hAnsi="Times New Roman" w:cs="Times New Roman"/>
          <w:sz w:val="24"/>
          <w:szCs w:val="24"/>
        </w:rPr>
        <w:t xml:space="preserve"> мест, которые посещает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84853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077BAE" w:rsidRDefault="00077BAE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8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 амбулатория</w:t>
      </w:r>
      <w:r w:rsidRPr="0008485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4853">
        <w:rPr>
          <w:rFonts w:ascii="Times New Roman" w:hAnsi="Times New Roman" w:cs="Times New Roman"/>
          <w:sz w:val="24"/>
          <w:szCs w:val="24"/>
        </w:rPr>
        <w:t xml:space="preserve"> фельдшерско-акушерски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84853">
        <w:rPr>
          <w:rFonts w:ascii="Times New Roman" w:hAnsi="Times New Roman" w:cs="Times New Roman"/>
          <w:sz w:val="24"/>
          <w:szCs w:val="24"/>
        </w:rPr>
        <w:t xml:space="preserve"> пункт;</w:t>
      </w:r>
    </w:p>
    <w:p w:rsidR="00077BAE" w:rsidRPr="00084853" w:rsidRDefault="00077BAE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619">
        <w:rPr>
          <w:rFonts w:ascii="Times New Roman" w:hAnsi="Times New Roman" w:cs="Times New Roman"/>
          <w:sz w:val="24"/>
          <w:szCs w:val="24"/>
        </w:rPr>
        <w:t xml:space="preserve">- </w:t>
      </w:r>
      <w:r w:rsidRPr="006574DE">
        <w:rPr>
          <w:rFonts w:ascii="Times New Roman" w:hAnsi="Times New Roman" w:cs="Times New Roman"/>
          <w:sz w:val="24"/>
          <w:szCs w:val="24"/>
        </w:rPr>
        <w:t>3</w:t>
      </w:r>
      <w:r w:rsidRPr="00B17619">
        <w:rPr>
          <w:rFonts w:ascii="Times New Roman" w:hAnsi="Times New Roman" w:cs="Times New Roman"/>
          <w:sz w:val="24"/>
          <w:szCs w:val="24"/>
        </w:rPr>
        <w:t xml:space="preserve"> спортивных сооружени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077BAE" w:rsidRPr="00B17619" w:rsidRDefault="00077BAE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4DB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7904DB">
        <w:rPr>
          <w:rFonts w:ascii="Times New Roman" w:hAnsi="Times New Roman" w:cs="Times New Roman"/>
          <w:sz w:val="24"/>
          <w:szCs w:val="24"/>
        </w:rPr>
        <w:t xml:space="preserve"> культурно-досугового типа </w:t>
      </w:r>
    </w:p>
    <w:p w:rsidR="00077BAE" w:rsidRDefault="00077BAE" w:rsidP="00084853">
      <w:pPr>
        <w:pStyle w:val="BodyTextIndent3"/>
        <w:tabs>
          <w:tab w:val="left" w:pos="8080"/>
        </w:tabs>
        <w:spacing w:after="0"/>
        <w:ind w:left="0" w:firstLine="709"/>
        <w:jc w:val="both"/>
        <w:rPr>
          <w:sz w:val="24"/>
          <w:szCs w:val="24"/>
        </w:rPr>
      </w:pPr>
      <w:r w:rsidRPr="00B17619">
        <w:rPr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</w:t>
      </w:r>
      <w:r w:rsidRPr="00084853">
        <w:rPr>
          <w:sz w:val="24"/>
          <w:szCs w:val="24"/>
        </w:rPr>
        <w:t xml:space="preserve">еобходимо усилить поддержку социального и инженерного обустройства населенных пунктов, расположенных в сельской местности применяя комплексный подход. </w:t>
      </w:r>
    </w:p>
    <w:p w:rsidR="00077BAE" w:rsidRPr="00585655" w:rsidRDefault="00077BAE" w:rsidP="00E969D0">
      <w:pPr>
        <w:pStyle w:val="NormalWeb"/>
        <w:spacing w:before="0" w:beforeAutospacing="0" w:after="0" w:afterAutospacing="0"/>
        <w:ind w:firstLine="540"/>
        <w:jc w:val="both"/>
      </w:pPr>
      <w:r>
        <w:t>Ц</w:t>
      </w:r>
      <w:r w:rsidRPr="00585655">
        <w:t>елесообразность разработки подпрограммы обусловлена:</w:t>
      </w:r>
    </w:p>
    <w:p w:rsidR="00077BAE" w:rsidRPr="00585655" w:rsidRDefault="00077BAE" w:rsidP="00E969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55">
        <w:rPr>
          <w:rFonts w:ascii="Times New Roman" w:hAnsi="Times New Roman" w:cs="Times New Roman"/>
          <w:sz w:val="24"/>
          <w:szCs w:val="24"/>
        </w:rPr>
        <w:t>-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077BAE" w:rsidRPr="00585655" w:rsidRDefault="00077BAE" w:rsidP="00E969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55">
        <w:rPr>
          <w:rFonts w:ascii="Times New Roman" w:hAnsi="Times New Roman" w:cs="Times New Roman"/>
          <w:sz w:val="24"/>
          <w:szCs w:val="24"/>
        </w:rPr>
        <w:t>- межотраслевым и межведомственным характером проблемы, необходимостью привлечения к ее решению органов законодательной и исполнительной власти, органов местного самоуправления, общественных объединений, сельских жителей;</w:t>
      </w:r>
    </w:p>
    <w:p w:rsidR="00077BAE" w:rsidRDefault="00077BAE" w:rsidP="00E969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55">
        <w:rPr>
          <w:rFonts w:ascii="Times New Roman" w:hAnsi="Times New Roman" w:cs="Times New Roman"/>
          <w:sz w:val="24"/>
          <w:szCs w:val="24"/>
        </w:rPr>
        <w:t>-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077BAE" w:rsidRDefault="00077BAE" w:rsidP="00E969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BAE" w:rsidRDefault="00077BAE" w:rsidP="00E969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BAE" w:rsidRDefault="00077BAE" w:rsidP="00E969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BAE" w:rsidRPr="00986773" w:rsidRDefault="00077BAE" w:rsidP="0098677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77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86773">
        <w:rPr>
          <w:rFonts w:ascii="Times New Roman" w:hAnsi="Times New Roman" w:cs="Times New Roman"/>
          <w:b/>
          <w:bCs/>
          <w:sz w:val="24"/>
          <w:szCs w:val="24"/>
        </w:rPr>
        <w:t>. Цели, задачи, показатели (индикаторы), конечные результаты и сроки реализации</w:t>
      </w:r>
    </w:p>
    <w:p w:rsidR="00077BAE" w:rsidRDefault="00077BAE" w:rsidP="009867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773">
        <w:rPr>
          <w:rFonts w:ascii="Times New Roman" w:hAnsi="Times New Roman" w:cs="Times New Roman"/>
          <w:sz w:val="24"/>
          <w:szCs w:val="24"/>
        </w:rPr>
        <w:t>одпрограммы является долговременное, экономически эффективное развитие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6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Pr="00986773">
        <w:rPr>
          <w:rFonts w:ascii="Times New Roman" w:hAnsi="Times New Roman" w:cs="Times New Roman"/>
          <w:sz w:val="24"/>
          <w:szCs w:val="24"/>
        </w:rPr>
        <w:t xml:space="preserve"> при обеспечении повышения уровня и качества жизни населения и сохранении окружающей среды для будущих поколений, которое предполагает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7BAE" w:rsidRPr="00F07DAC" w:rsidRDefault="00077BAE" w:rsidP="00986773">
      <w:pPr>
        <w:pStyle w:val="ListParagraph"/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AC">
        <w:rPr>
          <w:rFonts w:ascii="Times New Roman" w:hAnsi="Times New Roman" w:cs="Times New Roman"/>
          <w:sz w:val="24"/>
          <w:szCs w:val="24"/>
        </w:rPr>
        <w:t>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</w:r>
    </w:p>
    <w:p w:rsidR="00077BAE" w:rsidRPr="00F07DAC" w:rsidRDefault="00077BAE" w:rsidP="00986773">
      <w:pPr>
        <w:pStyle w:val="ListParagraph"/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07DAC">
        <w:rPr>
          <w:rFonts w:ascii="Times New Roman" w:hAnsi="Times New Roman" w:cs="Times New Roman"/>
          <w:sz w:val="24"/>
          <w:szCs w:val="24"/>
        </w:rPr>
        <w:t>оздание условий для улучшения социально-демографической ситуации в сельско</w:t>
      </w:r>
      <w:r>
        <w:rPr>
          <w:rFonts w:ascii="Times New Roman" w:hAnsi="Times New Roman" w:cs="Times New Roman"/>
          <w:sz w:val="24"/>
          <w:szCs w:val="24"/>
        </w:rPr>
        <w:t>й местности;</w:t>
      </w:r>
    </w:p>
    <w:p w:rsidR="00077BAE" w:rsidRPr="00F07DAC" w:rsidRDefault="00077BAE" w:rsidP="00986773">
      <w:pPr>
        <w:pStyle w:val="ListParagraph"/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07DAC">
        <w:rPr>
          <w:rFonts w:ascii="Times New Roman" w:hAnsi="Times New Roman" w:cs="Times New Roman"/>
          <w:sz w:val="24"/>
          <w:szCs w:val="24"/>
        </w:rPr>
        <w:t xml:space="preserve">оздание условий для закрепления кадров на селе, предотвращения оттока трудоспособного населения, </w:t>
      </w:r>
    </w:p>
    <w:p w:rsidR="00077BAE" w:rsidRPr="00986773" w:rsidRDefault="00077BAE" w:rsidP="00986773">
      <w:pPr>
        <w:pStyle w:val="ListParagraph"/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повышение престижности проживания в сельской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BAE" w:rsidRPr="00043ED1" w:rsidRDefault="00077BAE" w:rsidP="00043E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предусматривается решение следующих </w:t>
      </w:r>
      <w:r w:rsidRPr="00043ED1">
        <w:rPr>
          <w:rFonts w:ascii="Times New Roman" w:hAnsi="Times New Roman" w:cs="Times New Roman"/>
          <w:sz w:val="24"/>
          <w:szCs w:val="24"/>
        </w:rPr>
        <w:t xml:space="preserve">задач, направленных на улучшение социально-экономической и демографической ситуации в </w:t>
      </w:r>
      <w:r>
        <w:rPr>
          <w:rFonts w:ascii="Times New Roman" w:hAnsi="Times New Roman" w:cs="Times New Roman"/>
          <w:sz w:val="24"/>
          <w:szCs w:val="24"/>
        </w:rPr>
        <w:t>Калитинском сельском поселении</w:t>
      </w:r>
      <w:r w:rsidRPr="00043ED1">
        <w:rPr>
          <w:rFonts w:ascii="Times New Roman" w:hAnsi="Times New Roman" w:cs="Times New Roman"/>
          <w:sz w:val="24"/>
          <w:szCs w:val="24"/>
        </w:rPr>
        <w:t>:</w:t>
      </w:r>
    </w:p>
    <w:p w:rsidR="00077BAE" w:rsidRPr="00043ED1" w:rsidRDefault="00077BAE" w:rsidP="00043E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ED1">
        <w:rPr>
          <w:rFonts w:ascii="Times New Roman" w:hAnsi="Times New Roman" w:cs="Times New Roman"/>
          <w:sz w:val="24"/>
          <w:szCs w:val="24"/>
        </w:rPr>
        <w:t xml:space="preserve">становление благоприятной социальной среды и повышение уровня жизни населения </w:t>
      </w: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Pr="00043ED1">
        <w:rPr>
          <w:rFonts w:ascii="Times New Roman" w:hAnsi="Times New Roman" w:cs="Times New Roman"/>
          <w:sz w:val="24"/>
          <w:szCs w:val="24"/>
        </w:rPr>
        <w:t>;</w:t>
      </w:r>
    </w:p>
    <w:p w:rsidR="00077BAE" w:rsidRPr="00043ED1" w:rsidRDefault="00077BAE" w:rsidP="00043E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ED1">
        <w:rPr>
          <w:rFonts w:ascii="Times New Roman" w:hAnsi="Times New Roman" w:cs="Times New Roman"/>
          <w:sz w:val="24"/>
          <w:szCs w:val="24"/>
        </w:rPr>
        <w:t xml:space="preserve">закрепление на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Pr="00043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Pr="00043ED1">
        <w:rPr>
          <w:rFonts w:ascii="Times New Roman" w:hAnsi="Times New Roman" w:cs="Times New Roman"/>
          <w:sz w:val="24"/>
          <w:szCs w:val="24"/>
        </w:rPr>
        <w:t xml:space="preserve"> выпускников высших учебных и средних профессиональных заведений, молодых специалистов, молодых семей;</w:t>
      </w:r>
    </w:p>
    <w:p w:rsidR="00077BAE" w:rsidRPr="00043ED1" w:rsidRDefault="00077BAE" w:rsidP="00043E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ED1">
        <w:rPr>
          <w:rFonts w:ascii="Times New Roman" w:hAnsi="Times New Roman" w:cs="Times New Roman"/>
          <w:sz w:val="24"/>
          <w:szCs w:val="24"/>
        </w:rPr>
        <w:t xml:space="preserve">повышение уровня и качества инженерного обустройства </w:t>
      </w: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поселения.</w:t>
      </w:r>
    </w:p>
    <w:p w:rsidR="00077BAE" w:rsidRPr="00986773" w:rsidRDefault="00077BAE" w:rsidP="00D236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Решение основных задач Подпрограммы предполагает:</w:t>
      </w:r>
    </w:p>
    <w:p w:rsidR="00077BAE" w:rsidRPr="00986773" w:rsidRDefault="00077BAE" w:rsidP="00D236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- развитие сельского туризма, несельскохозяйственной деятельности (в сферах сельской торговли, народных промыслов и ремесел, заготовки и переработки дикорастущих плодов и ягод и др.), отраслей сельского хозяйства не представленных или слабо представленных в крупномасштабном производстве (пчеловодство, кролиководство, товарное коневодство и др.);</w:t>
      </w:r>
    </w:p>
    <w:p w:rsidR="00077BAE" w:rsidRPr="00986773" w:rsidRDefault="00077BAE" w:rsidP="009867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- активизацию культурно-досуговой деятельности в сельской местности;</w:t>
      </w:r>
    </w:p>
    <w:p w:rsidR="00077BAE" w:rsidRPr="00986773" w:rsidRDefault="00077BAE" w:rsidP="009867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- совершенствование системы целевой контрактной подготовки специалистов в соответствии с потребностями предприятий и организаций области;</w:t>
      </w:r>
    </w:p>
    <w:p w:rsidR="00077BAE" w:rsidRPr="00986773" w:rsidRDefault="00077BAE" w:rsidP="009867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- создание условий по повышению инициативности сельских жителей.</w:t>
      </w:r>
    </w:p>
    <w:p w:rsidR="00077BAE" w:rsidRPr="00986773" w:rsidRDefault="00077BAE" w:rsidP="009867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Подпрограмма реализуется в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986773">
        <w:rPr>
          <w:rFonts w:ascii="Times New Roman" w:hAnsi="Times New Roman" w:cs="Times New Roman"/>
          <w:sz w:val="24"/>
          <w:szCs w:val="24"/>
        </w:rPr>
        <w:t xml:space="preserve"> этап: </w:t>
      </w:r>
      <w:r w:rsidRPr="009867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6773">
        <w:rPr>
          <w:rFonts w:ascii="Times New Roman" w:hAnsi="Times New Roman" w:cs="Times New Roman"/>
          <w:sz w:val="24"/>
          <w:szCs w:val="24"/>
        </w:rPr>
        <w:t xml:space="preserve"> этап – 201</w:t>
      </w:r>
      <w:r>
        <w:rPr>
          <w:rFonts w:ascii="Times New Roman" w:hAnsi="Times New Roman" w:cs="Times New Roman"/>
          <w:sz w:val="24"/>
          <w:szCs w:val="24"/>
        </w:rPr>
        <w:t>4-2020 годы.</w:t>
      </w:r>
    </w:p>
    <w:p w:rsidR="00077BAE" w:rsidRPr="00986773" w:rsidRDefault="00077BAE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Достижение целей и задач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773">
        <w:rPr>
          <w:rFonts w:ascii="Times New Roman" w:hAnsi="Times New Roman" w:cs="Times New Roman"/>
          <w:sz w:val="24"/>
          <w:szCs w:val="24"/>
        </w:rPr>
        <w:t>одпрограммы предусматривается осуществлять с учетом:</w:t>
      </w:r>
    </w:p>
    <w:p w:rsidR="00077BAE" w:rsidRPr="00986773" w:rsidRDefault="00077BAE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а) размещения объектов социальной и инженерной инфраструкту</w:t>
      </w:r>
      <w:r>
        <w:rPr>
          <w:rFonts w:ascii="Times New Roman" w:hAnsi="Times New Roman" w:cs="Times New Roman"/>
          <w:sz w:val="24"/>
          <w:szCs w:val="24"/>
        </w:rPr>
        <w:t>ры в соответствии с генеральным</w:t>
      </w:r>
      <w:r w:rsidRPr="00986773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86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Pr="009867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7BAE" w:rsidRPr="00986773" w:rsidRDefault="00077BAE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077BAE" w:rsidRPr="00986773" w:rsidRDefault="00077BAE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в) использование механизмов государственно-частного партнерства и привлечение средств внебюджетных источников для финансирования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773">
        <w:rPr>
          <w:rFonts w:ascii="Times New Roman" w:hAnsi="Times New Roman" w:cs="Times New Roman"/>
          <w:sz w:val="24"/>
          <w:szCs w:val="24"/>
        </w:rPr>
        <w:t>одпрограммы, включая средства населения и организаций.</w:t>
      </w:r>
    </w:p>
    <w:p w:rsidR="00077BAE" w:rsidRPr="00986773" w:rsidRDefault="00077BAE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Для оценки достижения поставленных целей и задач предусмотрена система целевых индикаторов и показателей.</w:t>
      </w:r>
    </w:p>
    <w:p w:rsidR="00077BAE" w:rsidRDefault="00077BAE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Значения целевых индикаторов и показателей по годам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773">
        <w:rPr>
          <w:rFonts w:ascii="Times New Roman" w:hAnsi="Times New Roman" w:cs="Times New Roman"/>
          <w:sz w:val="24"/>
          <w:szCs w:val="24"/>
        </w:rPr>
        <w:t xml:space="preserve">одпрограммы приведены в </w:t>
      </w:r>
      <w:r>
        <w:rPr>
          <w:rFonts w:ascii="Times New Roman" w:hAnsi="Times New Roman" w:cs="Times New Roman"/>
          <w:sz w:val="24"/>
          <w:szCs w:val="24"/>
        </w:rPr>
        <w:t>таблице</w:t>
      </w:r>
      <w:r w:rsidRPr="00986773">
        <w:rPr>
          <w:rFonts w:ascii="Times New Roman" w:hAnsi="Times New Roman" w:cs="Times New Roman"/>
          <w:sz w:val="24"/>
          <w:szCs w:val="24"/>
        </w:rPr>
        <w:t xml:space="preserve"> 1</w:t>
      </w:r>
      <w:r w:rsidRPr="000D6437">
        <w:rPr>
          <w:rFonts w:ascii="Times New Roman" w:hAnsi="Times New Roman" w:cs="Times New Roman"/>
          <w:sz w:val="24"/>
          <w:szCs w:val="24"/>
        </w:rPr>
        <w:t>«Сведения о показателях (индикаторах) и их значениях»</w:t>
      </w:r>
      <w:r w:rsidRPr="00986773">
        <w:rPr>
          <w:rFonts w:ascii="Times New Roman" w:hAnsi="Times New Roman" w:cs="Times New Roman"/>
          <w:sz w:val="24"/>
          <w:szCs w:val="24"/>
        </w:rPr>
        <w:t>.</w:t>
      </w:r>
    </w:p>
    <w:p w:rsidR="00077BAE" w:rsidRPr="00986773" w:rsidRDefault="00077BAE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BAE" w:rsidRPr="00842B58" w:rsidRDefault="00077BAE" w:rsidP="00842B5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B5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42B58">
        <w:rPr>
          <w:rFonts w:ascii="Times New Roman" w:hAnsi="Times New Roman" w:cs="Times New Roman"/>
          <w:b/>
          <w:bCs/>
          <w:sz w:val="24"/>
          <w:szCs w:val="24"/>
        </w:rPr>
        <w:t>. Характеристика основных мероприятий</w:t>
      </w:r>
    </w:p>
    <w:p w:rsidR="00077BAE" w:rsidRPr="00027612" w:rsidRDefault="00077BAE" w:rsidP="00842B58">
      <w:pPr>
        <w:pStyle w:val="BodyTextIndent"/>
        <w:ind w:firstLine="709"/>
      </w:pPr>
      <w:r w:rsidRPr="00027612">
        <w:t>В рамках подпрограммы планируется осуществить комплекс долгосрочных мероприятий, разработанных на основе анализа современного состояния территори</w:t>
      </w:r>
      <w:r>
        <w:t>и</w:t>
      </w:r>
      <w:r w:rsidRPr="00027612">
        <w:t xml:space="preserve"> </w:t>
      </w:r>
      <w:r>
        <w:t>Калитинского сельского поселения</w:t>
      </w:r>
      <w:r w:rsidRPr="00027612">
        <w:t xml:space="preserve"> и определения потребности в объектах социальной сферы в сельской местности.</w:t>
      </w:r>
    </w:p>
    <w:p w:rsidR="00077BAE" w:rsidRPr="00160B33" w:rsidRDefault="00077BAE" w:rsidP="006574DE">
      <w:pPr>
        <w:pStyle w:val="BodyTextIndent"/>
        <w:ind w:firstLine="709"/>
      </w:pPr>
      <w:r w:rsidRPr="00027612">
        <w:t>Достижение целей и реализация задач</w:t>
      </w:r>
      <w:r>
        <w:t xml:space="preserve"> </w:t>
      </w:r>
      <w:r w:rsidRPr="00027612">
        <w:t xml:space="preserve">подпрограммы обеспечивается посредством </w:t>
      </w:r>
      <w:r>
        <w:t>следующих основных мероприятий, ц</w:t>
      </w:r>
      <w:r w:rsidRPr="00160B33">
        <w:t xml:space="preserve">елями </w:t>
      </w:r>
      <w:r>
        <w:t>которых</w:t>
      </w:r>
      <w:r w:rsidRPr="00160B33">
        <w:t xml:space="preserve"> являются:</w:t>
      </w:r>
    </w:p>
    <w:p w:rsidR="00077BAE" w:rsidRPr="00160B33" w:rsidRDefault="00077BAE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B33">
        <w:rPr>
          <w:rFonts w:ascii="Times New Roman" w:hAnsi="Times New Roman" w:cs="Times New Roman"/>
          <w:sz w:val="24"/>
          <w:szCs w:val="24"/>
        </w:rPr>
        <w:t xml:space="preserve">создание условий для улучшения социально-демографической ситуации в </w:t>
      </w:r>
      <w:r>
        <w:rPr>
          <w:rFonts w:ascii="Times New Roman" w:hAnsi="Times New Roman" w:cs="Times New Roman"/>
          <w:sz w:val="24"/>
          <w:szCs w:val="24"/>
        </w:rPr>
        <w:t>Калитинском сельском поселении</w:t>
      </w:r>
      <w:r w:rsidRPr="00160B33">
        <w:rPr>
          <w:rFonts w:ascii="Times New Roman" w:hAnsi="Times New Roman" w:cs="Times New Roman"/>
          <w:sz w:val="24"/>
          <w:szCs w:val="24"/>
        </w:rPr>
        <w:t>;</w:t>
      </w:r>
    </w:p>
    <w:p w:rsidR="00077BAE" w:rsidRPr="00160B33" w:rsidRDefault="00077BAE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B33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населения, комфортных условий жизнедеятельности на сельских территориях.</w:t>
      </w:r>
    </w:p>
    <w:p w:rsidR="00077BAE" w:rsidRPr="00094FBD" w:rsidRDefault="00077BAE" w:rsidP="00094FBD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094FBD">
        <w:rPr>
          <w:b/>
          <w:bCs/>
        </w:rPr>
        <w:t>Основное мероприятие 1. «Развитие сети учреждений культурно-досуговой деятельности в сельской местности».</w:t>
      </w:r>
    </w:p>
    <w:p w:rsidR="00077BAE" w:rsidRPr="00EF66C1" w:rsidRDefault="00077BAE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C1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предусматривает:</w:t>
      </w:r>
    </w:p>
    <w:p w:rsidR="00077BAE" w:rsidRPr="00EF66C1" w:rsidRDefault="00077BAE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C1">
        <w:rPr>
          <w:rFonts w:ascii="Times New Roman" w:hAnsi="Times New Roman" w:cs="Times New Roman"/>
          <w:sz w:val="24"/>
          <w:szCs w:val="24"/>
        </w:rPr>
        <w:t>- капитальный ремонт учреждени</w:t>
      </w:r>
      <w:r>
        <w:rPr>
          <w:rFonts w:ascii="Times New Roman" w:hAnsi="Times New Roman" w:cs="Times New Roman"/>
          <w:sz w:val="24"/>
          <w:szCs w:val="24"/>
        </w:rPr>
        <w:t>й и объектов культуры.</w:t>
      </w:r>
    </w:p>
    <w:p w:rsidR="00077BAE" w:rsidRPr="00EF66C1" w:rsidRDefault="00077BAE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C1">
        <w:rPr>
          <w:rFonts w:ascii="Times New Roman" w:hAnsi="Times New Roman" w:cs="Times New Roman"/>
          <w:sz w:val="24"/>
          <w:szCs w:val="24"/>
        </w:rPr>
        <w:t xml:space="preserve">Выполнение мероприятия позволит расширить культурно-досуговую деятельность в сельской местности и приобщить население к культурно-историческому наследию. </w:t>
      </w:r>
    </w:p>
    <w:p w:rsidR="00077BAE" w:rsidRDefault="00077BAE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период 2014 – 2020</w:t>
      </w:r>
      <w:r w:rsidRPr="00EF66C1">
        <w:rPr>
          <w:rFonts w:ascii="Times New Roman" w:hAnsi="Times New Roman" w:cs="Times New Roman"/>
          <w:sz w:val="24"/>
          <w:szCs w:val="24"/>
        </w:rPr>
        <w:t xml:space="preserve"> годов предусматривается проведе</w:t>
      </w:r>
      <w:r>
        <w:rPr>
          <w:rFonts w:ascii="Times New Roman" w:hAnsi="Times New Roman" w:cs="Times New Roman"/>
          <w:sz w:val="24"/>
          <w:szCs w:val="24"/>
        </w:rPr>
        <w:t>ние капитального ремонта в доме</w:t>
      </w:r>
      <w:r w:rsidRPr="00EF66C1">
        <w:rPr>
          <w:rFonts w:ascii="Times New Roman" w:hAnsi="Times New Roman" w:cs="Times New Roman"/>
          <w:sz w:val="24"/>
          <w:szCs w:val="24"/>
        </w:rPr>
        <w:t xml:space="preserve"> культуры п. Калитино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BAE" w:rsidRPr="00EF66C1" w:rsidRDefault="00077BAE" w:rsidP="00842B5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FBD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 xml:space="preserve">ероприятие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>. «</w:t>
      </w:r>
      <w:r>
        <w:rPr>
          <w:rFonts w:ascii="Times New Roman" w:hAnsi="Times New Roman" w:cs="Times New Roman"/>
          <w:b/>
          <w:bCs/>
          <w:sz w:val="24"/>
          <w:szCs w:val="24"/>
        </w:rPr>
        <w:t>Газификация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населенных пунктов поселения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77BAE" w:rsidRPr="00EF66C1" w:rsidRDefault="00077BAE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C1">
        <w:rPr>
          <w:rFonts w:ascii="Times New Roman" w:hAnsi="Times New Roman" w:cs="Times New Roman"/>
          <w:sz w:val="24"/>
          <w:szCs w:val="24"/>
        </w:rPr>
        <w:t>Выполнение мероприятия позволит повысить уровень снабжения сетевым и природным газом сельского населения, создать комфортные условия труда, улучшить экологическую обстановку, повысить уровень газификации.</w:t>
      </w:r>
    </w:p>
    <w:p w:rsidR="00077BAE" w:rsidRPr="00094FBD" w:rsidRDefault="00077BAE" w:rsidP="00842B5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FBD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>ероприятие</w:t>
      </w:r>
      <w:r w:rsidRPr="00F4120B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 </w:t>
      </w:r>
      <w:r w:rsidRPr="00094FBD">
        <w:rPr>
          <w:rFonts w:ascii="Times New Roman" w:hAnsi="Times New Roman" w:cs="Times New Roman"/>
          <w:b/>
          <w:bCs/>
          <w:sz w:val="24"/>
          <w:szCs w:val="24"/>
        </w:rPr>
        <w:t>3. «Развитие систем водоснабжения в сельской местности»</w:t>
      </w:r>
    </w:p>
    <w:p w:rsidR="00077BAE" w:rsidRPr="00094FBD" w:rsidRDefault="00077BAE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BD">
        <w:rPr>
          <w:rFonts w:ascii="Times New Roman" w:hAnsi="Times New Roman" w:cs="Times New Roman"/>
          <w:sz w:val="24"/>
          <w:szCs w:val="24"/>
        </w:rPr>
        <w:t>Мероприятие направлено на:</w:t>
      </w:r>
    </w:p>
    <w:p w:rsidR="00077BAE" w:rsidRPr="00094FBD" w:rsidRDefault="00077BAE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проектирование и</w:t>
      </w:r>
      <w:r w:rsidRPr="00094FBD">
        <w:rPr>
          <w:rFonts w:ascii="Times New Roman" w:hAnsi="Times New Roman" w:cs="Times New Roman"/>
          <w:sz w:val="24"/>
          <w:szCs w:val="24"/>
        </w:rPr>
        <w:t xml:space="preserve"> строительство канализационных очистных сооружений в Калитинском сельском поселении;</w:t>
      </w:r>
    </w:p>
    <w:p w:rsidR="00077BAE" w:rsidRDefault="00077BAE" w:rsidP="00EC4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BD">
        <w:rPr>
          <w:rFonts w:ascii="Times New Roman" w:hAnsi="Times New Roman" w:cs="Times New Roman"/>
          <w:sz w:val="24"/>
          <w:szCs w:val="24"/>
        </w:rPr>
        <w:t>Выполнение мероприятия позволит обеспечить сельское население качественной питьевой водой.</w:t>
      </w:r>
    </w:p>
    <w:p w:rsidR="00077BAE" w:rsidRPr="00094FBD" w:rsidRDefault="00077BAE" w:rsidP="00DF798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FBD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>ероприятие</w:t>
      </w:r>
      <w:r w:rsidRPr="00F4120B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 </w:t>
      </w:r>
      <w:r w:rsidRPr="00DF798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94FB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F7980">
        <w:rPr>
          <w:rFonts w:ascii="Times New Roman" w:hAnsi="Times New Roman" w:cs="Times New Roman"/>
          <w:b/>
          <w:sz w:val="24"/>
          <w:szCs w:val="24"/>
        </w:rPr>
        <w:t xml:space="preserve">Поддержка граждан, </w:t>
      </w:r>
      <w:r w:rsidRPr="00DF7980">
        <w:rPr>
          <w:rFonts w:ascii="Times New Roman" w:hAnsi="Times New Roman"/>
          <w:b/>
          <w:sz w:val="24"/>
          <w:szCs w:val="24"/>
        </w:rPr>
        <w:t xml:space="preserve">проживающих на территории МО Калитинское сельское поселение Волосовского муниципального района Ленинградской области и </w:t>
      </w:r>
      <w:r w:rsidRPr="00DF7980">
        <w:rPr>
          <w:rFonts w:ascii="Times New Roman" w:hAnsi="Times New Roman" w:cs="Times New Roman"/>
          <w:b/>
          <w:sz w:val="24"/>
          <w:szCs w:val="24"/>
        </w:rPr>
        <w:t>нуждающихся в улучшении жилищных условий, в том числе молодежи</w:t>
      </w:r>
      <w:r w:rsidRPr="00094FB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77BAE" w:rsidRPr="00094FBD" w:rsidRDefault="00077BAE" w:rsidP="00DF79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BD">
        <w:rPr>
          <w:rFonts w:ascii="Times New Roman" w:hAnsi="Times New Roman" w:cs="Times New Roman"/>
          <w:sz w:val="24"/>
          <w:szCs w:val="24"/>
        </w:rPr>
        <w:t>Мероприятие направлено на:</w:t>
      </w:r>
    </w:p>
    <w:p w:rsidR="00077BAE" w:rsidRPr="00FB38BD" w:rsidRDefault="00077BAE" w:rsidP="00FB3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муниципальную</w:t>
      </w:r>
      <w:r w:rsidRPr="00FB38BD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B38BD">
        <w:rPr>
          <w:rFonts w:ascii="Times New Roman" w:hAnsi="Times New Roman" w:cs="Times New Roman"/>
          <w:sz w:val="24"/>
          <w:szCs w:val="24"/>
        </w:rPr>
        <w:t xml:space="preserve"> решения жилищной проблемы граждан, признанных в установленном порядке нуждающимися в улучшении жилищных условий на территории </w:t>
      </w:r>
      <w:r w:rsidRPr="00FB38BD">
        <w:rPr>
          <w:rFonts w:ascii="Times New Roman" w:hAnsi="Times New Roman"/>
          <w:sz w:val="24"/>
          <w:szCs w:val="24"/>
        </w:rPr>
        <w:t>МО Калитинское сельское поселение Волосовского муниципального района Ленинградской области</w:t>
      </w:r>
      <w:r w:rsidRPr="00FB38BD">
        <w:rPr>
          <w:rFonts w:ascii="Times New Roman" w:hAnsi="Times New Roman" w:cs="Times New Roman"/>
          <w:sz w:val="24"/>
          <w:szCs w:val="24"/>
        </w:rPr>
        <w:t xml:space="preserve">, в том числе специалистов, молодых граждан (молодых семей и молодых специалистов). </w:t>
      </w:r>
    </w:p>
    <w:p w:rsidR="00077BAE" w:rsidRPr="00FB38BD" w:rsidRDefault="00077BAE" w:rsidP="00FB3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8BD">
        <w:rPr>
          <w:rFonts w:ascii="Times New Roman" w:hAnsi="Times New Roman" w:cs="Times New Roman"/>
          <w:sz w:val="24"/>
          <w:szCs w:val="24"/>
        </w:rPr>
        <w:t xml:space="preserve"> Применительно к настоящей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FB38BD">
        <w:rPr>
          <w:rFonts w:ascii="Times New Roman" w:hAnsi="Times New Roman" w:cs="Times New Roman"/>
          <w:sz w:val="24"/>
          <w:szCs w:val="24"/>
        </w:rPr>
        <w:t>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077BAE" w:rsidRPr="00FB38BD" w:rsidRDefault="00077BAE" w:rsidP="00FB3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38B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FB38BD">
        <w:rPr>
          <w:rFonts w:ascii="Times New Roman" w:hAnsi="Times New Roman" w:cs="Times New Roman"/>
          <w:sz w:val="24"/>
          <w:szCs w:val="24"/>
        </w:rPr>
        <w:t>рограммой предусмотрено предоставление социальных выплат на строительство (приобретение) жилья гражданам, нуждающимся в улучшении жилищных условий на территории муниципального образования, в том числе молодежи.</w:t>
      </w:r>
    </w:p>
    <w:p w:rsidR="00077BAE" w:rsidRPr="00094FBD" w:rsidRDefault="00077BAE" w:rsidP="00EC4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BAE" w:rsidRPr="00435AD4" w:rsidRDefault="00077BAE" w:rsidP="0084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BAE" w:rsidRPr="00435AD4" w:rsidRDefault="00077BAE" w:rsidP="0084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BAE" w:rsidRPr="00A47825" w:rsidRDefault="00077BAE" w:rsidP="005674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82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47825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подпрограммы</w:t>
      </w:r>
    </w:p>
    <w:p w:rsidR="00077BAE" w:rsidRPr="00A47825" w:rsidRDefault="00077BAE" w:rsidP="00A4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25">
        <w:rPr>
          <w:rFonts w:ascii="Times New Roman" w:hAnsi="Times New Roman" w:cs="Times New Roman"/>
          <w:sz w:val="24"/>
          <w:szCs w:val="24"/>
        </w:rPr>
        <w:t>Подпрограмма реализуется 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Калитинского сельского поселения</w:t>
      </w:r>
      <w:r w:rsidRPr="00A47825">
        <w:rPr>
          <w:rFonts w:ascii="Times New Roman" w:hAnsi="Times New Roman" w:cs="Times New Roman"/>
          <w:sz w:val="24"/>
          <w:szCs w:val="24"/>
        </w:rPr>
        <w:t>.</w:t>
      </w:r>
    </w:p>
    <w:p w:rsidR="00077BAE" w:rsidRPr="00EC4514" w:rsidRDefault="00077BAE" w:rsidP="009114A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1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(прогнозная оценка) – </w:t>
      </w:r>
      <w:r>
        <w:rPr>
          <w:rFonts w:ascii="Times New Roman" w:hAnsi="Times New Roman" w:cs="Times New Roman"/>
          <w:sz w:val="24"/>
          <w:szCs w:val="24"/>
        </w:rPr>
        <w:t>54 565,1</w:t>
      </w:r>
      <w:r w:rsidRPr="00094FBD">
        <w:rPr>
          <w:rFonts w:ascii="Times New Roman" w:hAnsi="Times New Roman" w:cs="Times New Roman"/>
          <w:sz w:val="24"/>
          <w:szCs w:val="24"/>
        </w:rPr>
        <w:t xml:space="preserve"> тыс</w:t>
      </w:r>
      <w:r w:rsidRPr="00EC4514">
        <w:rPr>
          <w:rFonts w:ascii="Times New Roman" w:hAnsi="Times New Roman" w:cs="Times New Roman"/>
          <w:sz w:val="24"/>
          <w:szCs w:val="24"/>
        </w:rPr>
        <w:t>. рубл</w:t>
      </w:r>
      <w:r>
        <w:rPr>
          <w:rFonts w:ascii="Times New Roman" w:hAnsi="Times New Roman" w:cs="Times New Roman"/>
          <w:sz w:val="24"/>
          <w:szCs w:val="24"/>
        </w:rPr>
        <w:t>я.</w:t>
      </w:r>
      <w:r w:rsidRPr="00EC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BAE" w:rsidRPr="00A47825" w:rsidRDefault="00077BAE" w:rsidP="0084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D5">
        <w:rPr>
          <w:rFonts w:ascii="Times New Roman" w:hAnsi="Times New Roman" w:cs="Times New Roman"/>
          <w:sz w:val="24"/>
          <w:szCs w:val="24"/>
        </w:rPr>
        <w:t>Объемы финансирования подпрограммы по источникам финансирования и</w:t>
      </w:r>
      <w:r w:rsidRPr="00A47825">
        <w:rPr>
          <w:rFonts w:ascii="Times New Roman" w:hAnsi="Times New Roman" w:cs="Times New Roman"/>
          <w:sz w:val="24"/>
          <w:szCs w:val="24"/>
        </w:rPr>
        <w:t xml:space="preserve"> направлениям расходования денежных средств приведены в таблице 2.</w:t>
      </w:r>
    </w:p>
    <w:p w:rsidR="00077BAE" w:rsidRPr="00A47825" w:rsidRDefault="00077BAE" w:rsidP="0084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25">
        <w:rPr>
          <w:rFonts w:ascii="Times New Roman" w:hAnsi="Times New Roman" w:cs="Times New Roman"/>
          <w:sz w:val="24"/>
          <w:szCs w:val="24"/>
        </w:rPr>
        <w:t xml:space="preserve">Предоставление средств бюджета субъекта Российской Федерации на реализацию мероприятий настоящей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47825">
        <w:rPr>
          <w:rFonts w:ascii="Times New Roman" w:hAnsi="Times New Roman" w:cs="Times New Roman"/>
          <w:sz w:val="24"/>
          <w:szCs w:val="24"/>
        </w:rPr>
        <w:t>одпрограммы осуществляется на основании соглашений, заключаемых органом исполнительной власти субъекта Российской Федерации с органом местного самоуправления.</w:t>
      </w:r>
    </w:p>
    <w:p w:rsidR="00077BAE" w:rsidRPr="00A47825" w:rsidRDefault="00077BAE" w:rsidP="0084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25">
        <w:rPr>
          <w:rFonts w:ascii="Times New Roman" w:hAnsi="Times New Roman" w:cs="Times New Roman"/>
          <w:sz w:val="24"/>
          <w:szCs w:val="24"/>
        </w:rPr>
        <w:t>Орган местного самоуправления ежегодно в сроки, установленные органом исполнительной власти субъекта Российской Фед</w:t>
      </w:r>
      <w:r>
        <w:rPr>
          <w:rFonts w:ascii="Times New Roman" w:hAnsi="Times New Roman" w:cs="Times New Roman"/>
          <w:sz w:val="24"/>
          <w:szCs w:val="24"/>
        </w:rPr>
        <w:t>ерации, представляет</w:t>
      </w:r>
      <w:r w:rsidRPr="00A47825">
        <w:rPr>
          <w:rFonts w:ascii="Times New Roman" w:hAnsi="Times New Roman" w:cs="Times New Roman"/>
          <w:sz w:val="24"/>
          <w:szCs w:val="24"/>
        </w:rPr>
        <w:t xml:space="preserve"> по рекомендуемой субъектом Российской Федерации форме, заявку на реализацию мероприятий настоящей подпрограммы для включения (отбора) их в  Программу, осуществляемую органом исполнительной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власти </w:t>
      </w:r>
      <w:r w:rsidRPr="00A47825">
        <w:rPr>
          <w:rFonts w:ascii="Times New Roman" w:hAnsi="Times New Roman" w:cs="Times New Roman"/>
          <w:sz w:val="24"/>
          <w:szCs w:val="24"/>
        </w:rPr>
        <w:t>субъекта Российской Федерации.</w:t>
      </w:r>
    </w:p>
    <w:p w:rsidR="00077BAE" w:rsidRDefault="00077BAE" w:rsidP="00CC321A">
      <w:pPr>
        <w:rPr>
          <w:rFonts w:ascii="Times New Roman" w:hAnsi="Times New Roman" w:cs="Times New Roman"/>
          <w:sz w:val="24"/>
          <w:szCs w:val="24"/>
        </w:rPr>
        <w:sectPr w:rsidR="00077BAE" w:rsidSect="00DF0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BAE" w:rsidRDefault="00077BAE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AE" w:rsidRPr="008B731F" w:rsidRDefault="00077BAE" w:rsidP="00F412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731F">
        <w:rPr>
          <w:rFonts w:ascii="Times New Roman" w:hAnsi="Times New Roman" w:cs="Times New Roman"/>
          <w:sz w:val="24"/>
          <w:szCs w:val="24"/>
        </w:rPr>
        <w:t>Таблица 1</w:t>
      </w:r>
    </w:p>
    <w:p w:rsidR="00077BAE" w:rsidRPr="008B731F" w:rsidRDefault="00077BAE" w:rsidP="00F41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31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77BAE" w:rsidRPr="008B731F" w:rsidRDefault="00077BAE" w:rsidP="00F41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31F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подпрограммы </w:t>
      </w:r>
      <w:bookmarkStart w:id="1" w:name="OLE_LINK1"/>
      <w:r w:rsidRPr="008B731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B7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Pr="00CC36AD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Устойчивое развитие территории</w:t>
      </w:r>
      <w:r w:rsidRPr="00CC36AD">
        <w:rPr>
          <w:rFonts w:ascii="Times New Roman" w:hAnsi="Times New Roman" w:cs="Times New Roman"/>
          <w:b/>
          <w:bCs/>
          <w:sz w:val="24"/>
          <w:szCs w:val="24"/>
        </w:rPr>
        <w:t xml:space="preserve"> Калитинского сельского поселения»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31F">
        <w:rPr>
          <w:rFonts w:ascii="Times New Roman" w:hAnsi="Times New Roman" w:cs="Times New Roman"/>
          <w:b/>
          <w:bCs/>
          <w:sz w:val="24"/>
          <w:szCs w:val="24"/>
        </w:rPr>
        <w:t>и их значениях</w:t>
      </w:r>
    </w:p>
    <w:p w:rsidR="00077BAE" w:rsidRPr="008B731F" w:rsidRDefault="00077BAE" w:rsidP="00F41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3" w:type="dxa"/>
        <w:tblInd w:w="-106" w:type="dxa"/>
        <w:tblLook w:val="00A0"/>
      </w:tblPr>
      <w:tblGrid>
        <w:gridCol w:w="540"/>
        <w:gridCol w:w="4954"/>
        <w:gridCol w:w="1210"/>
        <w:gridCol w:w="880"/>
        <w:gridCol w:w="990"/>
        <w:gridCol w:w="1100"/>
        <w:gridCol w:w="1100"/>
        <w:gridCol w:w="880"/>
        <w:gridCol w:w="880"/>
        <w:gridCol w:w="990"/>
        <w:gridCol w:w="880"/>
        <w:gridCol w:w="839"/>
      </w:tblGrid>
      <w:tr w:rsidR="00077BAE" w:rsidRPr="008B731F" w:rsidTr="00220667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731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Ед. изме-рения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77BAE" w:rsidRPr="008B731F" w:rsidTr="00220667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77BAE" w:rsidRPr="008B731F" w:rsidTr="0022066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7BAE" w:rsidRPr="008B731F" w:rsidTr="00220667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4120B" w:rsidRDefault="00077BAE" w:rsidP="007D6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учреждений культурно-досугового типа, в которых проводится капитальный ремонт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7BAE" w:rsidRPr="008B731F" w:rsidTr="00220667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F4120B" w:rsidRDefault="00077BAE" w:rsidP="007D6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Разработанная проектная документация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газификации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BAE" w:rsidRPr="008B731F" w:rsidTr="00220667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F4120B" w:rsidRDefault="00077BAE" w:rsidP="007D6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газопровода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BAE" w:rsidRPr="008B731F" w:rsidTr="00220667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Pr="00F4120B" w:rsidRDefault="00077BAE" w:rsidP="007D6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2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Разработанная проектная документация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КОС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BAE" w:rsidRPr="008B731F" w:rsidTr="001708B2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6B1624" w:rsidRDefault="00077BAE" w:rsidP="007D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канализационных очистных сооружений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B731F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BAE" w:rsidRPr="008B731F" w:rsidTr="001708B2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6B1624" w:rsidRDefault="00077BAE" w:rsidP="007D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5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программы, улучшивших жилищные условия при оказании поддержки за счет средств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2206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77BAE" w:rsidRDefault="00077BAE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AE" w:rsidRDefault="00077BAE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AE" w:rsidRDefault="00077BAE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AE" w:rsidRDefault="00077BAE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AE" w:rsidRDefault="00077BAE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AE" w:rsidRDefault="00077BAE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AE" w:rsidRDefault="00077BAE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AE" w:rsidRDefault="00077BAE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AE" w:rsidRDefault="00077BAE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5" w:type="dxa"/>
        <w:tblInd w:w="-106" w:type="dxa"/>
        <w:tblLook w:val="00A0"/>
      </w:tblPr>
      <w:tblGrid>
        <w:gridCol w:w="3039"/>
        <w:gridCol w:w="2038"/>
        <w:gridCol w:w="1190"/>
        <w:gridCol w:w="1190"/>
        <w:gridCol w:w="935"/>
        <w:gridCol w:w="1347"/>
        <w:gridCol w:w="1382"/>
        <w:gridCol w:w="1528"/>
        <w:gridCol w:w="1045"/>
        <w:gridCol w:w="1641"/>
      </w:tblGrid>
      <w:tr w:rsidR="00077BAE" w:rsidRPr="00D3272A">
        <w:trPr>
          <w:trHeight w:val="315"/>
        </w:trPr>
        <w:tc>
          <w:tcPr>
            <w:tcW w:w="153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077BAE" w:rsidRPr="00D3272A">
        <w:trPr>
          <w:trHeight w:val="300"/>
        </w:trPr>
        <w:tc>
          <w:tcPr>
            <w:tcW w:w="153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BAE" w:rsidRPr="00285BD5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реализации </w:t>
            </w:r>
            <w:r w:rsidRPr="008B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подпрограммы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B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Устойчивое развитие территории</w:t>
            </w:r>
            <w:r w:rsidRPr="00CC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Калитинского сельского поселения»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77BAE" w:rsidRPr="00F61E84" w:rsidRDefault="00077BAE" w:rsidP="00285B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77BAE" w:rsidRPr="00D3272A">
        <w:trPr>
          <w:trHeight w:val="300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основного мероприятия 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реализа-ции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77BAE" w:rsidRPr="00D3272A">
        <w:trPr>
          <w:trHeight w:val="23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финансирования</w:t>
            </w:r>
          </w:p>
        </w:tc>
      </w:tr>
      <w:tr w:rsidR="00077BAE" w:rsidRPr="00D3272A">
        <w:trPr>
          <w:trHeight w:val="23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BAE" w:rsidRPr="00D3272A">
        <w:trPr>
          <w:trHeight w:val="23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BAE" w:rsidRPr="00D3272A">
        <w:trPr>
          <w:trHeight w:val="23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BAE" w:rsidRPr="00D3272A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"Устойчивое развитие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территории</w:t>
            </w: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Калитинского сельского поселения</w:t>
            </w: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Калитинское сельское поселение 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Default="00077BAE" w:rsidP="001F09A2">
            <w:pPr>
              <w:jc w:val="center"/>
            </w:pPr>
            <w:r w:rsidRPr="004315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19 863,3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18 201,4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1 661,9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Default="00077BAE" w:rsidP="001F09A2">
            <w:pPr>
              <w:jc w:val="center"/>
            </w:pPr>
            <w:r w:rsidRPr="004315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Default="00077BAE" w:rsidP="00FC3967">
            <w:pPr>
              <w:jc w:val="center"/>
            </w:pPr>
            <w:r w:rsidRPr="004315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EF2B58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7131,5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Default="00077BAE" w:rsidP="003154F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1131,5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Default="00077BAE" w:rsidP="00FC3967">
            <w:pPr>
              <w:jc w:val="center"/>
            </w:pPr>
            <w:r w:rsidRPr="004315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EF2B58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Default="00077BAE" w:rsidP="003154F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</w:t>
            </w:r>
            <w:r w:rsidRPr="008737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Default="00077BAE" w:rsidP="003154F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  <w:r w:rsidRPr="00050B7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Default="00077BAE" w:rsidP="00FC3967">
            <w:pPr>
              <w:jc w:val="center"/>
            </w:pPr>
            <w:r w:rsidRPr="004315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EF2B58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Default="00077BAE" w:rsidP="003154F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Default="00077BAE" w:rsidP="003154F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Default="00077BAE" w:rsidP="00FC3967">
            <w:pPr>
              <w:jc w:val="center"/>
            </w:pPr>
            <w:r w:rsidRPr="004315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EF2B58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Default="00077BAE" w:rsidP="003154F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8942,7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8467,0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Default="00077BAE" w:rsidP="003154F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Default="00077BAE" w:rsidP="001F09A2">
            <w:pPr>
              <w:jc w:val="center"/>
            </w:pPr>
            <w:r w:rsidRPr="004315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54565,1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49111,4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5453,7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BAE" w:rsidRDefault="00077BAE" w:rsidP="001F09A2">
            <w:pPr>
              <w:jc w:val="center"/>
            </w:pPr>
            <w:r w:rsidRPr="004315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1. Развитие учреждений культурно-досуговой деятельности 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2220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2000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220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3000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6600,5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3484,6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3293,0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8 105,8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7 700,5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Капитальный ремонт Дома культуры п. Калитино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Калитинское сельское поселение МО ВМР ЛО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2220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C24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3484,6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7700,5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405,3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2.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Газификация населенных пунктов поселения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2263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215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113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16 713,3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15 201,4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1 511,9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531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09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531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09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43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.2.1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Газификация населенных пунктов (д. Калитино, д. Лисино). Проектирование и строительство газовых сетей.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Калитинское сельское поселение МО ВМР ЛО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2263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16 713,3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15 201,4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1242,9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F61E84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3. Развитие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 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водоснабжения в сельской местности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B11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B11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E76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E76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E76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E76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941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3.1. Проектирование и строительство канализационных очистных сооружений  д. Курковицы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Калитинское сельское поселение МО ВМР ЛО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E7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E7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E7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E7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CA34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Поддержка граждан, </w:t>
            </w:r>
            <w:r w:rsidRPr="00CA34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проживающих на территории МО Калитинское сельское поселение Волосовского муниципального района Ленинградской области и </w:t>
            </w:r>
            <w:r w:rsidRPr="00CA34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нуждающихся в улучшении жилищных условий, в том числе молодежи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3475C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1C306F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.1. </w:t>
            </w:r>
            <w:r w:rsidRPr="00CA34AA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на строительство (приобретение) жилья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Калитинское сельское поселение МО ВМР ЛО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1C306F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1C306F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1C306F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1C306F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1C306F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4958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4958">
        <w:trPr>
          <w:trHeight w:val="3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E4958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E495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Основное мероприятие 5.</w:t>
            </w:r>
          </w:p>
          <w:p w:rsidR="00077BAE" w:rsidRPr="008E4958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E495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Поддержка развития общественной инфраструктуры общественного значения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E4958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E495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E4958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806,9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E4958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E4958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766,5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E4958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8E4958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077BAE" w:rsidRPr="00D3272A" w:rsidTr="008E4958">
        <w:trPr>
          <w:trHeight w:val="3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5.1</w:t>
            </w:r>
          </w:p>
          <w:p w:rsidR="00077BAE" w:rsidRPr="006B2AB2" w:rsidRDefault="00077BAE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братского захоронения п.Кикерино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6B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МО Калитинское сельское поселение МО ВМР ЛО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193C03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6B2AB2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6B2AB2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806,9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6B2AB2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6B2AB2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766,5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6B2AB2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AE" w:rsidRPr="006B2AB2" w:rsidRDefault="00077BAE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77BAE" w:rsidRPr="00CC321A" w:rsidRDefault="00077BAE" w:rsidP="00CA3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AE" w:rsidRPr="00CC321A" w:rsidRDefault="00077BAE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7BAE" w:rsidRPr="00CC321A" w:rsidSect="00CC3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AE" w:rsidRDefault="00077BAE" w:rsidP="00EC6226">
      <w:pPr>
        <w:spacing w:after="0" w:line="240" w:lineRule="auto"/>
      </w:pPr>
      <w:r>
        <w:separator/>
      </w:r>
    </w:p>
  </w:endnote>
  <w:endnote w:type="continuationSeparator" w:id="1">
    <w:p w:rsidR="00077BAE" w:rsidRDefault="00077BAE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AE" w:rsidRDefault="00077BAE" w:rsidP="00EC6226">
      <w:pPr>
        <w:spacing w:after="0" w:line="240" w:lineRule="auto"/>
      </w:pPr>
      <w:r>
        <w:separator/>
      </w:r>
    </w:p>
  </w:footnote>
  <w:footnote w:type="continuationSeparator" w:id="1">
    <w:p w:rsidR="00077BAE" w:rsidRDefault="00077BAE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FA1029"/>
    <w:multiLevelType w:val="hybridMultilevel"/>
    <w:tmpl w:val="5A6EB8A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226"/>
    <w:rsid w:val="000054B1"/>
    <w:rsid w:val="00005EB0"/>
    <w:rsid w:val="00006ED7"/>
    <w:rsid w:val="000231A2"/>
    <w:rsid w:val="00027612"/>
    <w:rsid w:val="00032656"/>
    <w:rsid w:val="00035B9B"/>
    <w:rsid w:val="00043ED1"/>
    <w:rsid w:val="00046261"/>
    <w:rsid w:val="000465A3"/>
    <w:rsid w:val="00050B7F"/>
    <w:rsid w:val="00064543"/>
    <w:rsid w:val="00077BAE"/>
    <w:rsid w:val="000827CF"/>
    <w:rsid w:val="00083083"/>
    <w:rsid w:val="0008398E"/>
    <w:rsid w:val="00084853"/>
    <w:rsid w:val="00087D03"/>
    <w:rsid w:val="00091885"/>
    <w:rsid w:val="00092D9E"/>
    <w:rsid w:val="00094860"/>
    <w:rsid w:val="00094FBD"/>
    <w:rsid w:val="000B084D"/>
    <w:rsid w:val="000B337D"/>
    <w:rsid w:val="000C65D4"/>
    <w:rsid w:val="000C7E75"/>
    <w:rsid w:val="000D6437"/>
    <w:rsid w:val="000F2634"/>
    <w:rsid w:val="00102780"/>
    <w:rsid w:val="00103C48"/>
    <w:rsid w:val="00103FDE"/>
    <w:rsid w:val="001120B6"/>
    <w:rsid w:val="001269FF"/>
    <w:rsid w:val="0013343B"/>
    <w:rsid w:val="00150133"/>
    <w:rsid w:val="001523F6"/>
    <w:rsid w:val="00155FFD"/>
    <w:rsid w:val="00157797"/>
    <w:rsid w:val="0016025F"/>
    <w:rsid w:val="00160B33"/>
    <w:rsid w:val="00166016"/>
    <w:rsid w:val="001708B2"/>
    <w:rsid w:val="0017094D"/>
    <w:rsid w:val="00172456"/>
    <w:rsid w:val="0017380A"/>
    <w:rsid w:val="00190CB8"/>
    <w:rsid w:val="00193C03"/>
    <w:rsid w:val="0019446E"/>
    <w:rsid w:val="001A227F"/>
    <w:rsid w:val="001A7FC8"/>
    <w:rsid w:val="001C0927"/>
    <w:rsid w:val="001C306F"/>
    <w:rsid w:val="001C65D1"/>
    <w:rsid w:val="001C7669"/>
    <w:rsid w:val="001C7E79"/>
    <w:rsid w:val="001D1794"/>
    <w:rsid w:val="001E2191"/>
    <w:rsid w:val="001E3DC8"/>
    <w:rsid w:val="001E4989"/>
    <w:rsid w:val="001F0101"/>
    <w:rsid w:val="001F09A2"/>
    <w:rsid w:val="001F14F4"/>
    <w:rsid w:val="001F2123"/>
    <w:rsid w:val="001F60FB"/>
    <w:rsid w:val="001F7CE9"/>
    <w:rsid w:val="001F7DB6"/>
    <w:rsid w:val="00202A1B"/>
    <w:rsid w:val="00220667"/>
    <w:rsid w:val="00226968"/>
    <w:rsid w:val="00244233"/>
    <w:rsid w:val="00245105"/>
    <w:rsid w:val="00245376"/>
    <w:rsid w:val="00254A6D"/>
    <w:rsid w:val="0026312F"/>
    <w:rsid w:val="00283D49"/>
    <w:rsid w:val="00283FE7"/>
    <w:rsid w:val="00285BD5"/>
    <w:rsid w:val="0029158E"/>
    <w:rsid w:val="00292119"/>
    <w:rsid w:val="002A51E1"/>
    <w:rsid w:val="002B42CF"/>
    <w:rsid w:val="002D434E"/>
    <w:rsid w:val="002D4844"/>
    <w:rsid w:val="002D6D76"/>
    <w:rsid w:val="002F63E0"/>
    <w:rsid w:val="00305531"/>
    <w:rsid w:val="00313341"/>
    <w:rsid w:val="00314361"/>
    <w:rsid w:val="003154FF"/>
    <w:rsid w:val="00315ED4"/>
    <w:rsid w:val="00317254"/>
    <w:rsid w:val="00322013"/>
    <w:rsid w:val="003333B0"/>
    <w:rsid w:val="003449F8"/>
    <w:rsid w:val="00345DAA"/>
    <w:rsid w:val="00346911"/>
    <w:rsid w:val="003475C3"/>
    <w:rsid w:val="0035545A"/>
    <w:rsid w:val="003620D8"/>
    <w:rsid w:val="00374B8E"/>
    <w:rsid w:val="0037557F"/>
    <w:rsid w:val="0037746B"/>
    <w:rsid w:val="00383463"/>
    <w:rsid w:val="00384A2D"/>
    <w:rsid w:val="00385B8E"/>
    <w:rsid w:val="003916EF"/>
    <w:rsid w:val="00392B41"/>
    <w:rsid w:val="003A3C65"/>
    <w:rsid w:val="003A3C6A"/>
    <w:rsid w:val="003B350D"/>
    <w:rsid w:val="003C4DB8"/>
    <w:rsid w:val="003C7BE4"/>
    <w:rsid w:val="003D2BB9"/>
    <w:rsid w:val="003D3003"/>
    <w:rsid w:val="003D7C74"/>
    <w:rsid w:val="003E257C"/>
    <w:rsid w:val="003E38F7"/>
    <w:rsid w:val="003E5281"/>
    <w:rsid w:val="003F106C"/>
    <w:rsid w:val="0040267B"/>
    <w:rsid w:val="0041587C"/>
    <w:rsid w:val="00430159"/>
    <w:rsid w:val="00430AF9"/>
    <w:rsid w:val="004315D0"/>
    <w:rsid w:val="0043505C"/>
    <w:rsid w:val="004355C9"/>
    <w:rsid w:val="00435AD4"/>
    <w:rsid w:val="00446F93"/>
    <w:rsid w:val="004559CE"/>
    <w:rsid w:val="004579F6"/>
    <w:rsid w:val="00470158"/>
    <w:rsid w:val="004831A9"/>
    <w:rsid w:val="00491C4E"/>
    <w:rsid w:val="00494FEF"/>
    <w:rsid w:val="004966B9"/>
    <w:rsid w:val="004A08AA"/>
    <w:rsid w:val="004A48C5"/>
    <w:rsid w:val="004A4C47"/>
    <w:rsid w:val="004C368B"/>
    <w:rsid w:val="004C3E74"/>
    <w:rsid w:val="004C4738"/>
    <w:rsid w:val="004C4FF8"/>
    <w:rsid w:val="004C5F84"/>
    <w:rsid w:val="004D07C8"/>
    <w:rsid w:val="004E0052"/>
    <w:rsid w:val="004E6E2B"/>
    <w:rsid w:val="004F149E"/>
    <w:rsid w:val="005006F4"/>
    <w:rsid w:val="00506B37"/>
    <w:rsid w:val="00511522"/>
    <w:rsid w:val="00520CEB"/>
    <w:rsid w:val="00526159"/>
    <w:rsid w:val="00527C3A"/>
    <w:rsid w:val="00534F71"/>
    <w:rsid w:val="005501E3"/>
    <w:rsid w:val="00555AA2"/>
    <w:rsid w:val="005562A4"/>
    <w:rsid w:val="005654D4"/>
    <w:rsid w:val="005674FA"/>
    <w:rsid w:val="00567AEC"/>
    <w:rsid w:val="00582845"/>
    <w:rsid w:val="00585655"/>
    <w:rsid w:val="00592D82"/>
    <w:rsid w:val="00593A21"/>
    <w:rsid w:val="0059489C"/>
    <w:rsid w:val="0059777F"/>
    <w:rsid w:val="005A5343"/>
    <w:rsid w:val="005B468C"/>
    <w:rsid w:val="005C3BAD"/>
    <w:rsid w:val="005D12F2"/>
    <w:rsid w:val="005D6609"/>
    <w:rsid w:val="005D765C"/>
    <w:rsid w:val="005F4961"/>
    <w:rsid w:val="005F5AE8"/>
    <w:rsid w:val="00612545"/>
    <w:rsid w:val="00613517"/>
    <w:rsid w:val="0062477B"/>
    <w:rsid w:val="00626D96"/>
    <w:rsid w:val="00633C0F"/>
    <w:rsid w:val="0065248B"/>
    <w:rsid w:val="00656FD3"/>
    <w:rsid w:val="00657334"/>
    <w:rsid w:val="006574DE"/>
    <w:rsid w:val="00662EEB"/>
    <w:rsid w:val="006655D0"/>
    <w:rsid w:val="006660B2"/>
    <w:rsid w:val="00695402"/>
    <w:rsid w:val="006A3AAC"/>
    <w:rsid w:val="006A68AB"/>
    <w:rsid w:val="006A71C8"/>
    <w:rsid w:val="006B1624"/>
    <w:rsid w:val="006B2AB2"/>
    <w:rsid w:val="006D6F1C"/>
    <w:rsid w:val="006D7E1B"/>
    <w:rsid w:val="006E0DB1"/>
    <w:rsid w:val="006E1B1A"/>
    <w:rsid w:val="006E33E0"/>
    <w:rsid w:val="006F7770"/>
    <w:rsid w:val="00704CCB"/>
    <w:rsid w:val="0072085F"/>
    <w:rsid w:val="0073335C"/>
    <w:rsid w:val="00737B81"/>
    <w:rsid w:val="0075481F"/>
    <w:rsid w:val="00766C2C"/>
    <w:rsid w:val="00782F08"/>
    <w:rsid w:val="00784EFF"/>
    <w:rsid w:val="007904DB"/>
    <w:rsid w:val="00797813"/>
    <w:rsid w:val="007A5F32"/>
    <w:rsid w:val="007B7B79"/>
    <w:rsid w:val="007C1798"/>
    <w:rsid w:val="007D36C4"/>
    <w:rsid w:val="007D6F53"/>
    <w:rsid w:val="007E0D40"/>
    <w:rsid w:val="007E3BD6"/>
    <w:rsid w:val="007F221E"/>
    <w:rsid w:val="007F2670"/>
    <w:rsid w:val="007F5947"/>
    <w:rsid w:val="007F6A5D"/>
    <w:rsid w:val="008009F0"/>
    <w:rsid w:val="00807F45"/>
    <w:rsid w:val="00813E07"/>
    <w:rsid w:val="00823251"/>
    <w:rsid w:val="00833174"/>
    <w:rsid w:val="00833FD4"/>
    <w:rsid w:val="008351DE"/>
    <w:rsid w:val="008363C4"/>
    <w:rsid w:val="00842B58"/>
    <w:rsid w:val="00847601"/>
    <w:rsid w:val="00851182"/>
    <w:rsid w:val="008600F1"/>
    <w:rsid w:val="0086347D"/>
    <w:rsid w:val="00864D00"/>
    <w:rsid w:val="008737B7"/>
    <w:rsid w:val="008755BF"/>
    <w:rsid w:val="00881F5A"/>
    <w:rsid w:val="00892034"/>
    <w:rsid w:val="008B0092"/>
    <w:rsid w:val="008B13FB"/>
    <w:rsid w:val="008B2FD1"/>
    <w:rsid w:val="008B731F"/>
    <w:rsid w:val="008C2519"/>
    <w:rsid w:val="008E06EB"/>
    <w:rsid w:val="008E0ACA"/>
    <w:rsid w:val="008E1C13"/>
    <w:rsid w:val="008E2081"/>
    <w:rsid w:val="008E4958"/>
    <w:rsid w:val="008E6685"/>
    <w:rsid w:val="0090707B"/>
    <w:rsid w:val="009114A5"/>
    <w:rsid w:val="00925AFA"/>
    <w:rsid w:val="00930EA1"/>
    <w:rsid w:val="0093602D"/>
    <w:rsid w:val="0094192B"/>
    <w:rsid w:val="00945E1B"/>
    <w:rsid w:val="00953D0B"/>
    <w:rsid w:val="00966CE7"/>
    <w:rsid w:val="00972576"/>
    <w:rsid w:val="00986773"/>
    <w:rsid w:val="009A4C55"/>
    <w:rsid w:val="009A5443"/>
    <w:rsid w:val="009C23B3"/>
    <w:rsid w:val="009C25A6"/>
    <w:rsid w:val="009C61F1"/>
    <w:rsid w:val="009C79DD"/>
    <w:rsid w:val="009D0194"/>
    <w:rsid w:val="009D3DBC"/>
    <w:rsid w:val="009E54DC"/>
    <w:rsid w:val="009F47A6"/>
    <w:rsid w:val="00A22303"/>
    <w:rsid w:val="00A311CA"/>
    <w:rsid w:val="00A3129D"/>
    <w:rsid w:val="00A33FA8"/>
    <w:rsid w:val="00A35C24"/>
    <w:rsid w:val="00A4107E"/>
    <w:rsid w:val="00A42C37"/>
    <w:rsid w:val="00A44EA7"/>
    <w:rsid w:val="00A47825"/>
    <w:rsid w:val="00A51F53"/>
    <w:rsid w:val="00A5222C"/>
    <w:rsid w:val="00A548F5"/>
    <w:rsid w:val="00A614F3"/>
    <w:rsid w:val="00A725A0"/>
    <w:rsid w:val="00A751A5"/>
    <w:rsid w:val="00A81994"/>
    <w:rsid w:val="00A85E94"/>
    <w:rsid w:val="00A86042"/>
    <w:rsid w:val="00A92284"/>
    <w:rsid w:val="00A97415"/>
    <w:rsid w:val="00A97975"/>
    <w:rsid w:val="00AA2AC8"/>
    <w:rsid w:val="00AA5BD7"/>
    <w:rsid w:val="00AB4348"/>
    <w:rsid w:val="00AC0D67"/>
    <w:rsid w:val="00AC3542"/>
    <w:rsid w:val="00AC4163"/>
    <w:rsid w:val="00AD0A5B"/>
    <w:rsid w:val="00AD2B86"/>
    <w:rsid w:val="00AE24A9"/>
    <w:rsid w:val="00AE6D11"/>
    <w:rsid w:val="00AF599C"/>
    <w:rsid w:val="00B1085C"/>
    <w:rsid w:val="00B117A2"/>
    <w:rsid w:val="00B1230B"/>
    <w:rsid w:val="00B16BC7"/>
    <w:rsid w:val="00B17619"/>
    <w:rsid w:val="00B23922"/>
    <w:rsid w:val="00B23CA1"/>
    <w:rsid w:val="00B25735"/>
    <w:rsid w:val="00B3684C"/>
    <w:rsid w:val="00B3712B"/>
    <w:rsid w:val="00B42566"/>
    <w:rsid w:val="00B4663B"/>
    <w:rsid w:val="00B501AE"/>
    <w:rsid w:val="00B50877"/>
    <w:rsid w:val="00B6090D"/>
    <w:rsid w:val="00B616F3"/>
    <w:rsid w:val="00B677C1"/>
    <w:rsid w:val="00B72B11"/>
    <w:rsid w:val="00B73CA9"/>
    <w:rsid w:val="00B848F9"/>
    <w:rsid w:val="00B917E7"/>
    <w:rsid w:val="00B92123"/>
    <w:rsid w:val="00B938E5"/>
    <w:rsid w:val="00BA6D9A"/>
    <w:rsid w:val="00BB1C76"/>
    <w:rsid w:val="00BB6731"/>
    <w:rsid w:val="00BC1759"/>
    <w:rsid w:val="00BC4F3A"/>
    <w:rsid w:val="00BE687A"/>
    <w:rsid w:val="00BE7DEC"/>
    <w:rsid w:val="00C02CE4"/>
    <w:rsid w:val="00C22DD7"/>
    <w:rsid w:val="00C247D3"/>
    <w:rsid w:val="00C2684F"/>
    <w:rsid w:val="00C4265D"/>
    <w:rsid w:val="00C5290B"/>
    <w:rsid w:val="00C71B56"/>
    <w:rsid w:val="00C73756"/>
    <w:rsid w:val="00C740C2"/>
    <w:rsid w:val="00C77286"/>
    <w:rsid w:val="00C910A5"/>
    <w:rsid w:val="00C94D11"/>
    <w:rsid w:val="00CA1867"/>
    <w:rsid w:val="00CA34AA"/>
    <w:rsid w:val="00CA5EEB"/>
    <w:rsid w:val="00CB03B1"/>
    <w:rsid w:val="00CC321A"/>
    <w:rsid w:val="00CC36AD"/>
    <w:rsid w:val="00CC47F2"/>
    <w:rsid w:val="00CC6FB3"/>
    <w:rsid w:val="00CE425B"/>
    <w:rsid w:val="00D0299A"/>
    <w:rsid w:val="00D03BBD"/>
    <w:rsid w:val="00D0437B"/>
    <w:rsid w:val="00D07F4F"/>
    <w:rsid w:val="00D15600"/>
    <w:rsid w:val="00D171AD"/>
    <w:rsid w:val="00D17E8B"/>
    <w:rsid w:val="00D23625"/>
    <w:rsid w:val="00D3272A"/>
    <w:rsid w:val="00D47A09"/>
    <w:rsid w:val="00D614B3"/>
    <w:rsid w:val="00D63190"/>
    <w:rsid w:val="00D75AA8"/>
    <w:rsid w:val="00D76BB0"/>
    <w:rsid w:val="00D77E10"/>
    <w:rsid w:val="00D80D01"/>
    <w:rsid w:val="00D93123"/>
    <w:rsid w:val="00DA0266"/>
    <w:rsid w:val="00DA2180"/>
    <w:rsid w:val="00DA3E54"/>
    <w:rsid w:val="00DA5A10"/>
    <w:rsid w:val="00DA7ED4"/>
    <w:rsid w:val="00DB0A45"/>
    <w:rsid w:val="00DB397D"/>
    <w:rsid w:val="00DC01DF"/>
    <w:rsid w:val="00DC2210"/>
    <w:rsid w:val="00DC5639"/>
    <w:rsid w:val="00DD0BC1"/>
    <w:rsid w:val="00DE0AD7"/>
    <w:rsid w:val="00DE0B11"/>
    <w:rsid w:val="00DE0BE4"/>
    <w:rsid w:val="00DE79A7"/>
    <w:rsid w:val="00DF002C"/>
    <w:rsid w:val="00DF101F"/>
    <w:rsid w:val="00DF7980"/>
    <w:rsid w:val="00E0188A"/>
    <w:rsid w:val="00E050C8"/>
    <w:rsid w:val="00E11637"/>
    <w:rsid w:val="00E22077"/>
    <w:rsid w:val="00E31577"/>
    <w:rsid w:val="00E34764"/>
    <w:rsid w:val="00E41553"/>
    <w:rsid w:val="00E42B80"/>
    <w:rsid w:val="00E4644F"/>
    <w:rsid w:val="00E54E27"/>
    <w:rsid w:val="00E550C7"/>
    <w:rsid w:val="00E6011B"/>
    <w:rsid w:val="00E66653"/>
    <w:rsid w:val="00E70A57"/>
    <w:rsid w:val="00E74AB6"/>
    <w:rsid w:val="00E76943"/>
    <w:rsid w:val="00E85FD2"/>
    <w:rsid w:val="00E90659"/>
    <w:rsid w:val="00E92ADB"/>
    <w:rsid w:val="00E92F03"/>
    <w:rsid w:val="00E9491C"/>
    <w:rsid w:val="00E96900"/>
    <w:rsid w:val="00E969D0"/>
    <w:rsid w:val="00E96F30"/>
    <w:rsid w:val="00EA13B6"/>
    <w:rsid w:val="00EA3701"/>
    <w:rsid w:val="00EB42B5"/>
    <w:rsid w:val="00EC4514"/>
    <w:rsid w:val="00EC6226"/>
    <w:rsid w:val="00EE4637"/>
    <w:rsid w:val="00EF2B58"/>
    <w:rsid w:val="00EF66C1"/>
    <w:rsid w:val="00F00AE6"/>
    <w:rsid w:val="00F012AB"/>
    <w:rsid w:val="00F03AF9"/>
    <w:rsid w:val="00F05B94"/>
    <w:rsid w:val="00F05E6C"/>
    <w:rsid w:val="00F07DAC"/>
    <w:rsid w:val="00F11E00"/>
    <w:rsid w:val="00F14943"/>
    <w:rsid w:val="00F15E23"/>
    <w:rsid w:val="00F178F2"/>
    <w:rsid w:val="00F20071"/>
    <w:rsid w:val="00F27512"/>
    <w:rsid w:val="00F353D1"/>
    <w:rsid w:val="00F4120B"/>
    <w:rsid w:val="00F41E71"/>
    <w:rsid w:val="00F46FBF"/>
    <w:rsid w:val="00F476D2"/>
    <w:rsid w:val="00F54BDC"/>
    <w:rsid w:val="00F61E84"/>
    <w:rsid w:val="00F621FC"/>
    <w:rsid w:val="00F8601B"/>
    <w:rsid w:val="00F902FA"/>
    <w:rsid w:val="00FA107D"/>
    <w:rsid w:val="00FB029A"/>
    <w:rsid w:val="00FB38BD"/>
    <w:rsid w:val="00FB3E74"/>
    <w:rsid w:val="00FB72D9"/>
    <w:rsid w:val="00FC3967"/>
    <w:rsid w:val="00FC417C"/>
    <w:rsid w:val="00FC4B99"/>
    <w:rsid w:val="00FC5C1F"/>
    <w:rsid w:val="00FD3C9D"/>
    <w:rsid w:val="00FD46A2"/>
    <w:rsid w:val="00FD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C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B5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42B58"/>
    <w:rPr>
      <w:rFonts w:ascii="Cambria" w:hAnsi="Cambria" w:cs="Cambria"/>
      <w:b/>
      <w:b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C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62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C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6226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A97975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986773"/>
  </w:style>
  <w:style w:type="table" w:styleId="TableGrid">
    <w:name w:val="Table Grid"/>
    <w:basedOn w:val="TableNormal"/>
    <w:uiPriority w:val="99"/>
    <w:rsid w:val="00A9797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6539"/>
    <w:rPr>
      <w:rFonts w:cs="Times New Roman"/>
      <w:b/>
      <w:bCs/>
    </w:rPr>
  </w:style>
  <w:style w:type="paragraph" w:customStyle="1" w:styleId="ConsPlusCell">
    <w:name w:val="ConsPlusCell"/>
    <w:uiPriority w:val="99"/>
    <w:rsid w:val="001C0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C09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275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7512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3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93A2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93A21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922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2284"/>
    <w:rPr>
      <w:rFonts w:ascii="Times New Roman" w:hAnsi="Times New Roman" w:cs="Times New Roman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0645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454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B17619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B17619"/>
    <w:pPr>
      <w:shd w:val="clear" w:color="auto" w:fill="FFFFFF"/>
      <w:spacing w:after="120" w:line="456" w:lineRule="exact"/>
      <w:jc w:val="center"/>
    </w:pPr>
    <w:rPr>
      <w:sz w:val="27"/>
      <w:szCs w:val="27"/>
    </w:rPr>
  </w:style>
  <w:style w:type="character" w:customStyle="1" w:styleId="1">
    <w:name w:val="Основной текст1"/>
    <w:basedOn w:val="a"/>
    <w:uiPriority w:val="99"/>
    <w:rsid w:val="00B17619"/>
    <w:rPr>
      <w:u w:val="single"/>
    </w:rPr>
  </w:style>
  <w:style w:type="paragraph" w:customStyle="1" w:styleId="ConsPlusNormal">
    <w:name w:val="ConsPlusNormal"/>
    <w:uiPriority w:val="99"/>
    <w:rsid w:val="00E969D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BodyText2">
    <w:name w:val="Body Text 2"/>
    <w:basedOn w:val="Normal"/>
    <w:link w:val="BodyText2Char"/>
    <w:uiPriority w:val="99"/>
    <w:rsid w:val="00842B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42B5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172456"/>
    <w:rPr>
      <w:rFonts w:cs="Times New Roman"/>
      <w:color w:val="800080"/>
      <w:u w:val="single"/>
    </w:rPr>
  </w:style>
  <w:style w:type="paragraph" w:customStyle="1" w:styleId="xl79">
    <w:name w:val="xl79"/>
    <w:basedOn w:val="Normal"/>
    <w:uiPriority w:val="99"/>
    <w:rsid w:val="0017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Normal"/>
    <w:uiPriority w:val="99"/>
    <w:rsid w:val="001724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Normal"/>
    <w:uiPriority w:val="99"/>
    <w:rsid w:val="0017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2">
    <w:name w:val="xl92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1724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8">
    <w:name w:val="xl68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0">
    <w:name w:val="xl70"/>
    <w:basedOn w:val="Normal"/>
    <w:uiPriority w:val="99"/>
    <w:rsid w:val="00D171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D171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Normal"/>
    <w:uiPriority w:val="99"/>
    <w:rsid w:val="00D17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D171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8">
    <w:name w:val="xl78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8">
    <w:name w:val="xl108"/>
    <w:basedOn w:val="Normal"/>
    <w:uiPriority w:val="99"/>
    <w:rsid w:val="00F61E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Normal"/>
    <w:uiPriority w:val="99"/>
    <w:rsid w:val="00F61E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Normal"/>
    <w:uiPriority w:val="99"/>
    <w:rsid w:val="00F61E8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Normal"/>
    <w:uiPriority w:val="99"/>
    <w:rsid w:val="00F61E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basedOn w:val="Normal"/>
    <w:link w:val="NoSpacingChar"/>
    <w:uiPriority w:val="99"/>
    <w:qFormat/>
    <w:rsid w:val="0008398E"/>
    <w:pPr>
      <w:spacing w:before="60" w:after="180" w:line="240" w:lineRule="auto"/>
      <w:jc w:val="both"/>
    </w:pPr>
    <w:rPr>
      <w:rFonts w:cs="Times New Roman"/>
      <w:szCs w:val="20"/>
    </w:rPr>
  </w:style>
  <w:style w:type="character" w:customStyle="1" w:styleId="NoSpacingChar">
    <w:name w:val="No Spacing Char"/>
    <w:link w:val="NoSpacing"/>
    <w:uiPriority w:val="99"/>
    <w:locked/>
    <w:rsid w:val="0008398E"/>
    <w:rPr>
      <w:rFonts w:ascii="Calibri" w:hAnsi="Calibri"/>
      <w:sz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FA1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348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1889</TotalTime>
  <Pages>11</Pages>
  <Words>3799</Words>
  <Characters>21660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korenevanl</dc:creator>
  <cp:keywords/>
  <dc:description/>
  <cp:lastModifiedBy>BUX</cp:lastModifiedBy>
  <cp:revision>173</cp:revision>
  <cp:lastPrinted>2020-02-14T06:44:00Z</cp:lastPrinted>
  <dcterms:created xsi:type="dcterms:W3CDTF">2013-07-25T12:00:00Z</dcterms:created>
  <dcterms:modified xsi:type="dcterms:W3CDTF">2020-05-13T12:35:00Z</dcterms:modified>
</cp:coreProperties>
</file>