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A" w:rsidRDefault="00E26AE3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АДМИНИСТРАЦИЯ</w:t>
      </w:r>
      <w:r w:rsidR="002F772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E26AE3" w:rsidRDefault="002F7729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МУНИЦИПАЛЬНОГО ОБРАЗОВАНИЯ</w:t>
      </w:r>
      <w:r w:rsidR="00E26A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8461CA" w:rsidRDefault="00E26AE3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КА</w:t>
      </w:r>
      <w:r w:rsidR="002F772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ЛИТИНСКОЕ СЕЛЬСКОЕ ПОСЕЛЕНИЕ</w:t>
      </w:r>
      <w:r w:rsidR="00F662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E26AE3" w:rsidRDefault="00F662BD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E26A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ОЛОСОВСКОГО МУНИЦИПАЛЬНОГО РАЙОНА  ЛЕНИНГРАДСКОЙ ОБЛАСТИ</w:t>
      </w:r>
    </w:p>
    <w:p w:rsidR="00F662BD" w:rsidRDefault="00F662BD" w:rsidP="00F662BD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CC5281" w:rsidRDefault="000F7156" w:rsidP="006747B1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B90F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ПОСТАНОВЛЕНИЕ</w:t>
      </w:r>
    </w:p>
    <w:p w:rsidR="000F7156" w:rsidRPr="00CC5281" w:rsidRDefault="0079444C" w:rsidP="00CC5281">
      <w:pPr>
        <w:shd w:val="clear" w:color="auto" w:fill="FFFFFF"/>
        <w:spacing w:after="0"/>
        <w:ind w:left="-4365" w:right="-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2 апреля</w:t>
      </w:r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</w:t>
      </w:r>
      <w:r w:rsidR="00AD54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6747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747B1" w:rsidRPr="00BE43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50</w:t>
      </w:r>
    </w:p>
    <w:p w:rsidR="00E64A61" w:rsidRDefault="00E64A61" w:rsidP="006747B1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BE4308" w:rsidRDefault="001F3EA1" w:rsidP="006747B1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 присвоении статуса единой теплоснабжающей организации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сельского поселения</w:t>
      </w:r>
    </w:p>
    <w:p w:rsidR="00F67906" w:rsidRDefault="00F67906" w:rsidP="006747B1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F67906" w:rsidRPr="00DB237F" w:rsidRDefault="00F67906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В соответствии с Постановлением  Правительства от 08.08.2012 года №808 "</w:t>
      </w:r>
      <w:r w:rsidR="00897FB7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Об организации теплоснабжения в РФ и о</w:t>
      </w:r>
      <w:r w:rsidR="00A16CE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897FB7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внесении изменений в некоторые акты правительства РФ" </w:t>
      </w:r>
      <w:r w:rsidR="00FE22F7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 также с</w:t>
      </w:r>
      <w:r w:rsidR="0096033E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огласно утвержденной главой МО </w:t>
      </w:r>
      <w:proofErr w:type="spellStart"/>
      <w:r w:rsidR="0096033E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</w:t>
      </w:r>
      <w:r w:rsidR="00FE22F7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алитинское</w:t>
      </w:r>
      <w:proofErr w:type="spellEnd"/>
      <w:r w:rsidR="00FE22F7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сельское поселение </w:t>
      </w:r>
      <w:proofErr w:type="spellStart"/>
      <w:r w:rsidR="0096033E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Волосовского</w:t>
      </w:r>
      <w:proofErr w:type="spellEnd"/>
      <w:r w:rsidR="0096033E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района Ленинградской области  схемы теплоснабжения </w:t>
      </w:r>
      <w:r w:rsidR="007E4E7B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spellStart"/>
      <w:r w:rsidR="007E4E7B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Калитинского</w:t>
      </w:r>
      <w:proofErr w:type="spellEnd"/>
      <w:r w:rsidR="007E4E7B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сельского поселения:</w:t>
      </w:r>
    </w:p>
    <w:p w:rsidR="007E4E7B" w:rsidRPr="00DB237F" w:rsidRDefault="007E4E7B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ПОСТАНОВЛЯЮ:</w:t>
      </w:r>
    </w:p>
    <w:p w:rsidR="007E4E7B" w:rsidRPr="00DB237F" w:rsidRDefault="007E4E7B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7E4E7B" w:rsidRPr="00DB237F" w:rsidRDefault="007E4E7B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1.</w:t>
      </w:r>
      <w:r w:rsidR="00DB34CC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Присвоить статус единой теплоснабжающей организации на </w:t>
      </w:r>
      <w:proofErr w:type="spellStart"/>
      <w:r w:rsidR="00DB34CC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иерритории</w:t>
      </w:r>
      <w:proofErr w:type="spellEnd"/>
      <w:r w:rsidR="00DB34CC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spellStart"/>
      <w:r w:rsidR="00DB34CC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Калитинского</w:t>
      </w:r>
      <w:proofErr w:type="spellEnd"/>
      <w:r w:rsidR="00DB34CC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сельского поселения  </w:t>
      </w:r>
      <w:proofErr w:type="spellStart"/>
      <w:r w:rsidR="00DB34CC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Волосовского</w:t>
      </w:r>
      <w:proofErr w:type="spellEnd"/>
      <w:r w:rsidR="00DB34CC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района Ленинградской области ОАО "Тепловые сети", с зоной действия </w:t>
      </w:r>
      <w:r w:rsidR="005C75B0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согласно  Схемы теплоснабжения  </w:t>
      </w:r>
      <w:proofErr w:type="spellStart"/>
      <w:r w:rsidR="005C75B0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Калитинского</w:t>
      </w:r>
      <w:proofErr w:type="spellEnd"/>
      <w:r w:rsidR="005C75B0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сельского поселения  </w:t>
      </w:r>
      <w:proofErr w:type="spellStart"/>
      <w:r w:rsidR="005C75B0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Волосовского</w:t>
      </w:r>
      <w:proofErr w:type="spellEnd"/>
      <w:r w:rsidR="005C75B0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района Ленинградской области</w:t>
      </w:r>
      <w:r w:rsidR="009F3703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635F91" w:rsidRPr="00DB237F" w:rsidRDefault="00635F91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2.</w:t>
      </w:r>
      <w:r w:rsidRPr="00DB237F">
        <w:rPr>
          <w:rFonts w:ascii="Times New Roman" w:hAnsi="Times New Roman" w:cs="Times New Roman"/>
          <w:sz w:val="28"/>
          <w:szCs w:val="28"/>
        </w:rPr>
        <w:t xml:space="preserve">Разместить  настоящее постановление на официальном сайте администрации МО </w:t>
      </w:r>
      <w:proofErr w:type="spellStart"/>
      <w:r w:rsidRPr="00DB237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DB237F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</w:t>
      </w:r>
      <w:r w:rsidR="00DB237F" w:rsidRPr="00DB237F">
        <w:rPr>
          <w:rFonts w:ascii="Times New Roman" w:hAnsi="Times New Roman" w:cs="Times New Roman"/>
          <w:sz w:val="28"/>
          <w:szCs w:val="28"/>
        </w:rPr>
        <w:t>.</w:t>
      </w:r>
    </w:p>
    <w:p w:rsidR="009F3703" w:rsidRDefault="00DB237F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3</w:t>
      </w:r>
      <w:r w:rsidR="009F3703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.Контроль за исполнением постановления возложить на заместителя главы администрации </w:t>
      </w:r>
      <w:proofErr w:type="spellStart"/>
      <w:r w:rsidR="0022494F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Калитинского</w:t>
      </w:r>
      <w:proofErr w:type="spellEnd"/>
      <w:r w:rsidR="0022494F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сельского поселения  -  </w:t>
      </w:r>
      <w:proofErr w:type="spellStart"/>
      <w:r w:rsidR="0022494F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М.М.Крисюка</w:t>
      </w:r>
      <w:proofErr w:type="spellEnd"/>
      <w:r w:rsidR="0022494F" w:rsidRPr="00DB237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DB237F" w:rsidRDefault="00DB237F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DB237F" w:rsidRDefault="00DB237F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DB237F" w:rsidRDefault="00DB237F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DB237F" w:rsidRDefault="00DB237F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DB237F" w:rsidRPr="001106F9" w:rsidRDefault="00DB237F" w:rsidP="00DB237F">
      <w:pPr>
        <w:shd w:val="clear" w:color="auto" w:fill="FFFFFF"/>
        <w:jc w:val="both"/>
        <w:rPr>
          <w:rFonts w:ascii="Times New Roman" w:hAnsi="Times New Roman" w:cs="Times New Roman"/>
        </w:rPr>
      </w:pPr>
      <w:r w:rsidRPr="001106F9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администрации</w:t>
      </w:r>
      <w:r w:rsidR="001106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</w:t>
      </w:r>
    </w:p>
    <w:p w:rsidR="00DB237F" w:rsidRPr="001106F9" w:rsidRDefault="001106F9" w:rsidP="00DB23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B237F" w:rsidRPr="001106F9">
        <w:rPr>
          <w:rFonts w:ascii="Times New Roman" w:hAnsi="Times New Roman" w:cs="Times New Roman"/>
          <w:sz w:val="28"/>
          <w:szCs w:val="28"/>
        </w:rPr>
        <w:t xml:space="preserve">                                                В.И.Бердышев</w:t>
      </w:r>
    </w:p>
    <w:p w:rsidR="00DB237F" w:rsidRDefault="00DB237F" w:rsidP="00DB237F">
      <w:pPr>
        <w:jc w:val="both"/>
      </w:pPr>
    </w:p>
    <w:p w:rsidR="00DB237F" w:rsidRPr="00DB237F" w:rsidRDefault="00DB237F" w:rsidP="00F67906">
      <w:pPr>
        <w:shd w:val="clear" w:color="auto" w:fill="FFFFFF"/>
        <w:spacing w:after="0"/>
        <w:ind w:right="9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E56E7A" w:rsidRPr="00BE4308" w:rsidRDefault="00E56E7A" w:rsidP="00BE4308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6E7A" w:rsidRPr="00BE4308" w:rsidSect="00B87D5E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8F1"/>
    <w:multiLevelType w:val="singleLevel"/>
    <w:tmpl w:val="4DA8A9DA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40582B8B"/>
    <w:multiLevelType w:val="singleLevel"/>
    <w:tmpl w:val="3E826EE0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4C0FC9"/>
    <w:rsid w:val="000E0E97"/>
    <w:rsid w:val="000F7156"/>
    <w:rsid w:val="001106F9"/>
    <w:rsid w:val="001F3EA1"/>
    <w:rsid w:val="0022494F"/>
    <w:rsid w:val="002418E5"/>
    <w:rsid w:val="002A23FA"/>
    <w:rsid w:val="002D4D57"/>
    <w:rsid w:val="002F7729"/>
    <w:rsid w:val="0030302E"/>
    <w:rsid w:val="003131C4"/>
    <w:rsid w:val="00321B92"/>
    <w:rsid w:val="0047675A"/>
    <w:rsid w:val="004A3A7C"/>
    <w:rsid w:val="004C0FC9"/>
    <w:rsid w:val="005A5F03"/>
    <w:rsid w:val="005C75B0"/>
    <w:rsid w:val="00635F91"/>
    <w:rsid w:val="006747B1"/>
    <w:rsid w:val="00723B02"/>
    <w:rsid w:val="0079444C"/>
    <w:rsid w:val="007B4C6F"/>
    <w:rsid w:val="007D4422"/>
    <w:rsid w:val="007E4E7B"/>
    <w:rsid w:val="00804950"/>
    <w:rsid w:val="008461CA"/>
    <w:rsid w:val="00881A20"/>
    <w:rsid w:val="00891E64"/>
    <w:rsid w:val="0089543F"/>
    <w:rsid w:val="00897FB7"/>
    <w:rsid w:val="008E670F"/>
    <w:rsid w:val="0094034A"/>
    <w:rsid w:val="0096033E"/>
    <w:rsid w:val="00993308"/>
    <w:rsid w:val="009A4353"/>
    <w:rsid w:val="009F3703"/>
    <w:rsid w:val="00A16CE4"/>
    <w:rsid w:val="00AD31C5"/>
    <w:rsid w:val="00AD54A0"/>
    <w:rsid w:val="00B40B20"/>
    <w:rsid w:val="00B87D5E"/>
    <w:rsid w:val="00B90F9B"/>
    <w:rsid w:val="00BE4308"/>
    <w:rsid w:val="00C90F37"/>
    <w:rsid w:val="00CB573D"/>
    <w:rsid w:val="00CC5281"/>
    <w:rsid w:val="00CE1781"/>
    <w:rsid w:val="00DB237F"/>
    <w:rsid w:val="00DB34CC"/>
    <w:rsid w:val="00E26AE3"/>
    <w:rsid w:val="00E56E7A"/>
    <w:rsid w:val="00E612E5"/>
    <w:rsid w:val="00E64A61"/>
    <w:rsid w:val="00E73F49"/>
    <w:rsid w:val="00F65DD0"/>
    <w:rsid w:val="00F662BD"/>
    <w:rsid w:val="00F67906"/>
    <w:rsid w:val="00FA5F70"/>
    <w:rsid w:val="00FE22F7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3;&#1072;&#1080;&#1083;\Desktop\&#1064;&#1040;&#1041;&#1051;&#1054;&#1053;&#1067;\&#1064;&#1040;&#1041;&#1051;&#1054;&#1053;%20&#1055;&#1054;&#1057;&#1058;&#1040;&#1053;&#1054;&#1042;&#1051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52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2015-04-02T07:38:00Z</cp:lastPrinted>
  <dcterms:created xsi:type="dcterms:W3CDTF">2015-04-02T06:46:00Z</dcterms:created>
  <dcterms:modified xsi:type="dcterms:W3CDTF">2015-04-02T07:38:00Z</dcterms:modified>
</cp:coreProperties>
</file>