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FE" w:rsidRPr="00475C1E" w:rsidRDefault="003023FE" w:rsidP="005044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5C1E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3023FE" w:rsidRPr="00475C1E" w:rsidRDefault="003023FE" w:rsidP="005044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5C1E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3023FE" w:rsidRPr="00475C1E" w:rsidRDefault="003023FE" w:rsidP="005044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5C1E">
        <w:rPr>
          <w:rFonts w:ascii="Times New Roman" w:hAnsi="Times New Roman" w:cs="Times New Roman"/>
          <w:b/>
          <w:bCs/>
          <w:sz w:val="28"/>
          <w:szCs w:val="28"/>
        </w:rPr>
        <w:t>КАЛИТИНСКОЕ СЕЛЬСКОЕ ПОСЕЛЕНИЕ</w:t>
      </w:r>
    </w:p>
    <w:p w:rsidR="003023FE" w:rsidRPr="00475C1E" w:rsidRDefault="003023FE" w:rsidP="005044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5C1E">
        <w:rPr>
          <w:rFonts w:ascii="Times New Roman" w:hAnsi="Times New Roman" w:cs="Times New Roman"/>
          <w:b/>
          <w:bCs/>
          <w:sz w:val="28"/>
          <w:szCs w:val="28"/>
        </w:rPr>
        <w:t>ВОЛОСОВСКОГО МУНИЦИПАЛЬНОГО РАЙОНА</w:t>
      </w:r>
    </w:p>
    <w:p w:rsidR="003023FE" w:rsidRPr="00475C1E" w:rsidRDefault="003023FE" w:rsidP="005044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5C1E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3023FE" w:rsidRPr="00475C1E" w:rsidRDefault="003023FE" w:rsidP="005044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23FE" w:rsidRPr="00475C1E" w:rsidRDefault="003023FE" w:rsidP="005044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5C1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023FE" w:rsidRPr="00C404FF" w:rsidRDefault="003023FE" w:rsidP="00623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3FE" w:rsidRPr="001456F0" w:rsidRDefault="003023FE" w:rsidP="00145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6F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11 января 2021</w:t>
      </w:r>
      <w:r w:rsidRPr="001456F0">
        <w:rPr>
          <w:rFonts w:ascii="Times New Roman" w:hAnsi="Times New Roman" w:cs="Times New Roman"/>
          <w:sz w:val="28"/>
          <w:szCs w:val="28"/>
        </w:rPr>
        <w:t xml:space="preserve"> года 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023FE" w:rsidRPr="00497B7B" w:rsidRDefault="003023FE" w:rsidP="00623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23FE" w:rsidRPr="001456F0" w:rsidRDefault="003023FE" w:rsidP="001456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56F0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 «</w:t>
      </w:r>
      <w:r>
        <w:rPr>
          <w:rFonts w:ascii="Times New Roman" w:hAnsi="Times New Roman" w:cs="Times New Roman"/>
          <w:b/>
          <w:bCs/>
          <w:sz w:val="28"/>
          <w:szCs w:val="28"/>
        </w:rPr>
        <w:t>Комплексное</w:t>
      </w:r>
      <w:r w:rsidRPr="001456F0">
        <w:rPr>
          <w:rFonts w:ascii="Times New Roman" w:hAnsi="Times New Roman" w:cs="Times New Roman"/>
          <w:b/>
          <w:bCs/>
          <w:sz w:val="28"/>
          <w:szCs w:val="28"/>
        </w:rPr>
        <w:t xml:space="preserve"> развитие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территории </w:t>
      </w:r>
      <w:r w:rsidRPr="001456F0">
        <w:rPr>
          <w:rFonts w:ascii="Times New Roman" w:hAnsi="Times New Roman" w:cs="Times New Roman"/>
          <w:b/>
          <w:bCs/>
          <w:sz w:val="28"/>
          <w:szCs w:val="28"/>
        </w:rPr>
        <w:t>Калитинского сельского поселения Волосовского муниципального района Ленинградской области»</w:t>
      </w:r>
    </w:p>
    <w:p w:rsidR="003023FE" w:rsidRDefault="003023FE" w:rsidP="00145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023FE" w:rsidRDefault="003023FE" w:rsidP="00623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023FE" w:rsidRPr="005D4EAD" w:rsidRDefault="003023FE" w:rsidP="00623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D4EAD">
        <w:rPr>
          <w:rFonts w:ascii="Times New Roman" w:hAnsi="Times New Roman" w:cs="Times New Roman"/>
          <w:sz w:val="28"/>
          <w:szCs w:val="28"/>
        </w:rPr>
        <w:t xml:space="preserve"> целях обеспечения программно-целевого метода формирования бюджета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Калитинское сельское поселение Волосовского муниципального района Ленинградской области администрация </w:t>
      </w:r>
      <w:r w:rsidRPr="005D4EA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Калитинское сельское поселение Волосовского муниципального района Ленинградской области</w:t>
      </w:r>
    </w:p>
    <w:p w:rsidR="003023FE" w:rsidRPr="005D4EAD" w:rsidRDefault="003023FE" w:rsidP="00623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5D4EAD">
        <w:rPr>
          <w:rFonts w:ascii="Times New Roman" w:hAnsi="Times New Roman" w:cs="Times New Roman"/>
          <w:sz w:val="28"/>
          <w:szCs w:val="28"/>
        </w:rPr>
        <w:t>:</w:t>
      </w:r>
    </w:p>
    <w:p w:rsidR="003023FE" w:rsidRPr="005D4EAD" w:rsidRDefault="003023FE" w:rsidP="00623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3FE" w:rsidRPr="005D4EAD" w:rsidRDefault="003023FE" w:rsidP="0014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D4EAD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</w:t>
      </w:r>
      <w:r w:rsidRPr="001456F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Комплексное</w:t>
      </w:r>
      <w:r w:rsidRPr="001456F0">
        <w:rPr>
          <w:rFonts w:ascii="Times New Roman" w:hAnsi="Times New Roman" w:cs="Times New Roman"/>
          <w:sz w:val="28"/>
          <w:szCs w:val="28"/>
        </w:rPr>
        <w:t xml:space="preserve"> развитие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1456F0">
        <w:rPr>
          <w:rFonts w:ascii="Times New Roman" w:hAnsi="Times New Roman" w:cs="Times New Roman"/>
          <w:sz w:val="28"/>
          <w:szCs w:val="28"/>
        </w:rPr>
        <w:t>Калитинского сельского поселения Волосовского муниципального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23FE" w:rsidRPr="005D4EAD" w:rsidRDefault="003023FE" w:rsidP="00623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EA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Сектору экономики и финансов</w:t>
      </w:r>
      <w:r w:rsidRPr="005D4EAD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r>
        <w:rPr>
          <w:rFonts w:ascii="Times New Roman" w:hAnsi="Times New Roman" w:cs="Times New Roman"/>
          <w:sz w:val="28"/>
          <w:szCs w:val="28"/>
        </w:rPr>
        <w:t>Калитинского сельского поселения</w:t>
      </w:r>
      <w:r w:rsidRPr="005D4EAD">
        <w:rPr>
          <w:rFonts w:ascii="Times New Roman" w:hAnsi="Times New Roman" w:cs="Times New Roman"/>
          <w:sz w:val="28"/>
          <w:szCs w:val="28"/>
        </w:rPr>
        <w:t xml:space="preserve"> осуществлять финансирование программы в пределах средств, предусмотренных в бюджете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Калитинское сельское поселение Волосовского муниципального района Ленинградской области</w:t>
      </w:r>
      <w:r w:rsidRPr="005D4EAD">
        <w:rPr>
          <w:rFonts w:ascii="Times New Roman" w:hAnsi="Times New Roman" w:cs="Times New Roman"/>
          <w:sz w:val="28"/>
          <w:szCs w:val="28"/>
        </w:rPr>
        <w:t>.</w:t>
      </w:r>
    </w:p>
    <w:p w:rsidR="003023FE" w:rsidRPr="005D4EAD" w:rsidRDefault="003023FE" w:rsidP="005D4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D4EAD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общественно-политической газете «Сельская новь»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Калитинского сельского поселения</w:t>
      </w:r>
      <w:r w:rsidRPr="005D4EA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5D4EAD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Hyperlink"/>
            <w:rFonts w:ascii="Times New Roman" w:hAnsi="Times New Roman"/>
            <w:sz w:val="28"/>
            <w:szCs w:val="28"/>
          </w:rPr>
          <w:t>://калитинское</w:t>
        </w:r>
        <w:r w:rsidRPr="005D4EAD">
          <w:rPr>
            <w:rStyle w:val="Hyperlink"/>
            <w:rFonts w:ascii="Times New Roman" w:hAnsi="Times New Roman"/>
            <w:sz w:val="28"/>
            <w:szCs w:val="28"/>
          </w:rPr>
          <w:t>.рф</w:t>
        </w:r>
      </w:hyperlink>
      <w:r w:rsidRPr="005D4EA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23FE" w:rsidRPr="005D4EAD" w:rsidRDefault="003023FE" w:rsidP="00623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D4EAD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>Калитинского сельского поселения Трофимову М.А.</w:t>
      </w:r>
    </w:p>
    <w:p w:rsidR="003023FE" w:rsidRDefault="003023FE" w:rsidP="00623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3FE" w:rsidRPr="005D4EAD" w:rsidRDefault="003023FE" w:rsidP="00623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3FE" w:rsidRPr="005D4EAD" w:rsidRDefault="003023FE" w:rsidP="0062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023FE" w:rsidRPr="005D4EAD" w:rsidRDefault="003023FE" w:rsidP="0062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EAD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Т.А.Тихонова</w:t>
      </w:r>
    </w:p>
    <w:p w:rsidR="003023FE" w:rsidRPr="00DB37CE" w:rsidRDefault="003023FE" w:rsidP="0062363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Калитинского сельского поселения</w:t>
      </w:r>
    </w:p>
    <w:p w:rsidR="003023FE" w:rsidRDefault="003023FE" w:rsidP="0062363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023FE" w:rsidRDefault="003023FE" w:rsidP="0062363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3023FE" w:rsidSect="00FC5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3FE" w:rsidRDefault="003023FE" w:rsidP="005D4EA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023FE" w:rsidRDefault="003023FE" w:rsidP="005D4EA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3FE" w:rsidRDefault="003023FE" w:rsidP="005D4EA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023FE" w:rsidRDefault="003023FE" w:rsidP="005D4EA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637"/>
    <w:rsid w:val="000701CE"/>
    <w:rsid w:val="000913C3"/>
    <w:rsid w:val="00095FCA"/>
    <w:rsid w:val="001456F0"/>
    <w:rsid w:val="00194A83"/>
    <w:rsid w:val="001B55BA"/>
    <w:rsid w:val="00232DA0"/>
    <w:rsid w:val="00290778"/>
    <w:rsid w:val="002C7B03"/>
    <w:rsid w:val="002D0BBF"/>
    <w:rsid w:val="003023FE"/>
    <w:rsid w:val="00426C33"/>
    <w:rsid w:val="00440BED"/>
    <w:rsid w:val="00475C1E"/>
    <w:rsid w:val="00497B7B"/>
    <w:rsid w:val="004F2F61"/>
    <w:rsid w:val="0050449F"/>
    <w:rsid w:val="005A4A08"/>
    <w:rsid w:val="005D4EAD"/>
    <w:rsid w:val="00623637"/>
    <w:rsid w:val="006D1A65"/>
    <w:rsid w:val="007241FB"/>
    <w:rsid w:val="00990AE2"/>
    <w:rsid w:val="00A33F48"/>
    <w:rsid w:val="00A35397"/>
    <w:rsid w:val="00A63064"/>
    <w:rsid w:val="00AC051C"/>
    <w:rsid w:val="00B47FF1"/>
    <w:rsid w:val="00BA479B"/>
    <w:rsid w:val="00C404FF"/>
    <w:rsid w:val="00C567F8"/>
    <w:rsid w:val="00C75C21"/>
    <w:rsid w:val="00CF4058"/>
    <w:rsid w:val="00D72F5E"/>
    <w:rsid w:val="00DB37CE"/>
    <w:rsid w:val="00E449A3"/>
    <w:rsid w:val="00EF60B3"/>
    <w:rsid w:val="00F06654"/>
    <w:rsid w:val="00F43073"/>
    <w:rsid w:val="00F64B8A"/>
    <w:rsid w:val="00FC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637"/>
    <w:pPr>
      <w:spacing w:after="200" w:line="276" w:lineRule="auto"/>
    </w:pPr>
    <w:rPr>
      <w:rFonts w:eastAsia="Times New Roman" w:cs="Calibr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3637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23637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2363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2363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623637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2363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62363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D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4EA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link w:val="ListParagraphChar"/>
    <w:uiPriority w:val="99"/>
    <w:qFormat/>
    <w:rsid w:val="005D4EAD"/>
    <w:pPr>
      <w:ind w:left="720"/>
    </w:pPr>
    <w:rPr>
      <w:rFonts w:eastAsia="Calibri" w:cs="Times New Roman"/>
      <w:sz w:val="20"/>
      <w:szCs w:val="20"/>
    </w:rPr>
  </w:style>
  <w:style w:type="table" w:styleId="TableGrid">
    <w:name w:val="Table Grid"/>
    <w:basedOn w:val="TableNormal"/>
    <w:uiPriority w:val="99"/>
    <w:rsid w:val="005D4EAD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99"/>
    <w:locked/>
    <w:rsid w:val="005D4EAD"/>
    <w:rPr>
      <w:rFonts w:ascii="Calibri" w:hAnsi="Calibri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5D4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D4EAD"/>
    <w:rPr>
      <w:rFonts w:ascii="Calibri" w:hAnsi="Calibri" w:cs="Calibri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5D4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D4EAD"/>
    <w:rPr>
      <w:rFonts w:ascii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4;&#1086;&#1083;&#1086;&#1089;&#1086;&#1074;&#1089;&#1082;&#1080;&#1081;&#1088;&#1072;&#1081;&#1086;&#1085;.&#1088;&#1092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1</Pages>
  <Words>242</Words>
  <Characters>1386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BUX</cp:lastModifiedBy>
  <cp:revision>14</cp:revision>
  <cp:lastPrinted>2013-12-30T09:38:00Z</cp:lastPrinted>
  <dcterms:created xsi:type="dcterms:W3CDTF">2013-10-21T11:29:00Z</dcterms:created>
  <dcterms:modified xsi:type="dcterms:W3CDTF">2021-01-27T06:37:00Z</dcterms:modified>
</cp:coreProperties>
</file>