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F2" w:rsidRDefault="009B33F2" w:rsidP="00A704ED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End w:id="0"/>
    </w:p>
    <w:p w:rsidR="009B33F2" w:rsidRPr="00A10C17" w:rsidRDefault="009B33F2" w:rsidP="00A704ED">
      <w:pPr>
        <w:jc w:val="center"/>
        <w:rPr>
          <w:sz w:val="28"/>
          <w:szCs w:val="28"/>
        </w:rPr>
      </w:pPr>
      <w:r w:rsidRPr="00A10C17">
        <w:rPr>
          <w:sz w:val="28"/>
          <w:szCs w:val="28"/>
        </w:rPr>
        <w:t>МУНИЦИПАЛЬНОЕ  ОБРАЗОВАНИЕ</w:t>
      </w:r>
    </w:p>
    <w:p w:rsidR="009B33F2" w:rsidRPr="00A10C17" w:rsidRDefault="009B33F2" w:rsidP="00A704ED">
      <w:pPr>
        <w:jc w:val="center"/>
        <w:rPr>
          <w:sz w:val="28"/>
          <w:szCs w:val="28"/>
        </w:rPr>
      </w:pPr>
      <w:r w:rsidRPr="00A10C17">
        <w:rPr>
          <w:sz w:val="28"/>
          <w:szCs w:val="28"/>
        </w:rPr>
        <w:t>КАЛИТИНСКОЕ СЕЛЬСКОЕ ПОСЕЛЕНИЕ</w:t>
      </w:r>
      <w:r w:rsidRPr="00A10C17">
        <w:rPr>
          <w:sz w:val="28"/>
          <w:szCs w:val="28"/>
        </w:rPr>
        <w:br/>
        <w:t>ВОЛОСОВСКОГО МУНИЦИПАЛЬНОГО РАЙОНА</w:t>
      </w:r>
      <w:r w:rsidRPr="00A10C17">
        <w:rPr>
          <w:sz w:val="28"/>
          <w:szCs w:val="28"/>
        </w:rPr>
        <w:br/>
        <w:t>ЛЕНИНГРАДСКОЙ ОБЛАСТИ</w:t>
      </w:r>
      <w:r w:rsidRPr="00A10C17">
        <w:rPr>
          <w:sz w:val="28"/>
          <w:szCs w:val="28"/>
        </w:rPr>
        <w:br/>
      </w:r>
    </w:p>
    <w:p w:rsidR="009B33F2" w:rsidRDefault="009B33F2" w:rsidP="00A704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9B33F2" w:rsidRDefault="009B33F2" w:rsidP="00A704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КАЛИТИНСКОГО СЕЛЬСКОГО ПОСЕЛЕНИЯ</w:t>
      </w:r>
    </w:p>
    <w:p w:rsidR="009B33F2" w:rsidRDefault="009B33F2" w:rsidP="00A704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 xml:space="preserve"> РЕШЕНИЕ</w:t>
      </w:r>
    </w:p>
    <w:p w:rsidR="009B33F2" w:rsidRDefault="009B33F2" w:rsidP="00A704ED">
      <w:pPr>
        <w:jc w:val="center"/>
        <w:rPr>
          <w:sz w:val="28"/>
          <w:szCs w:val="28"/>
        </w:rPr>
      </w:pPr>
      <w:r>
        <w:rPr>
          <w:sz w:val="28"/>
          <w:szCs w:val="28"/>
        </w:rPr>
        <w:t>(сорок второе заседание второго созыва)</w:t>
      </w:r>
    </w:p>
    <w:p w:rsidR="009B33F2" w:rsidRPr="00A10C17" w:rsidRDefault="009B33F2" w:rsidP="00A704ED">
      <w:pPr>
        <w:pStyle w:val="Footer"/>
        <w:tabs>
          <w:tab w:val="left" w:pos="708"/>
        </w:tabs>
        <w:jc w:val="center"/>
        <w:rPr>
          <w:sz w:val="28"/>
          <w:szCs w:val="28"/>
        </w:rPr>
      </w:pPr>
      <w:r w:rsidRPr="00A10C17">
        <w:rPr>
          <w:sz w:val="28"/>
          <w:szCs w:val="28"/>
        </w:rPr>
        <w:t>от</w:t>
      </w:r>
      <w:r>
        <w:rPr>
          <w:sz w:val="28"/>
          <w:szCs w:val="28"/>
        </w:rPr>
        <w:t xml:space="preserve"> 20 декабря </w:t>
      </w:r>
      <w:r w:rsidRPr="00A10C17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A10C17">
        <w:rPr>
          <w:sz w:val="28"/>
          <w:szCs w:val="28"/>
        </w:rPr>
        <w:t xml:space="preserve"> года   №</w:t>
      </w:r>
      <w:r>
        <w:rPr>
          <w:sz w:val="28"/>
          <w:szCs w:val="28"/>
        </w:rPr>
        <w:t xml:space="preserve"> 197</w:t>
      </w:r>
    </w:p>
    <w:p w:rsidR="009B33F2" w:rsidRPr="00E4338E" w:rsidRDefault="009B33F2" w:rsidP="00F34E47">
      <w:pPr>
        <w:jc w:val="both"/>
        <w:rPr>
          <w:sz w:val="26"/>
          <w:szCs w:val="26"/>
        </w:rPr>
      </w:pPr>
    </w:p>
    <w:p w:rsidR="009B33F2" w:rsidRPr="00671244" w:rsidRDefault="009B33F2" w:rsidP="00F34E47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10308"/>
      </w:tblGrid>
      <w:tr w:rsidR="009B33F2" w:rsidRPr="005D0E43" w:rsidTr="00A704ED">
        <w:trPr>
          <w:trHeight w:val="782"/>
        </w:trPr>
        <w:tc>
          <w:tcPr>
            <w:tcW w:w="10308" w:type="dxa"/>
          </w:tcPr>
          <w:p w:rsidR="009B33F2" w:rsidRPr="00A704ED" w:rsidRDefault="009B33F2" w:rsidP="00A704E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0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 создании дорожного фонда  муниципального образования Калитинское сельское поселение Волосов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ского муниципального</w:t>
            </w:r>
            <w:r w:rsidRPr="00A70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район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70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Ленинградской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A70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области</w:t>
            </w:r>
          </w:p>
          <w:p w:rsidR="009B33F2" w:rsidRPr="00CB3264" w:rsidRDefault="009B33F2" w:rsidP="00F87E62">
            <w:pPr>
              <w:jc w:val="both"/>
            </w:pPr>
          </w:p>
        </w:tc>
      </w:tr>
    </w:tbl>
    <w:p w:rsidR="009B33F2" w:rsidRPr="00A704ED" w:rsidRDefault="009B33F2" w:rsidP="007E1223">
      <w:pPr>
        <w:pStyle w:val="NoSpacing"/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04ED">
        <w:rPr>
          <w:rFonts w:ascii="Times New Roman" w:hAnsi="Times New Roman" w:cs="Times New Roman"/>
          <w:sz w:val="28"/>
          <w:szCs w:val="28"/>
        </w:rPr>
        <w:t xml:space="preserve">    В соответствии со </w:t>
      </w:r>
      <w:hyperlink r:id="rId7" w:tooltip="&quot;Бюджетный кодекс Российской Федерации&quot; от 31.07.1998 N 145-ФЗ (ред. от 23.07.2013) (с изм. и доп., вступающими в силу с 01.10.2013){КонсультантПлюс}" w:history="1">
        <w:r w:rsidRPr="00A704ED">
          <w:rPr>
            <w:rFonts w:ascii="Times New Roman" w:hAnsi="Times New Roman" w:cs="Times New Roman"/>
            <w:sz w:val="28"/>
            <w:szCs w:val="28"/>
          </w:rPr>
          <w:t>статьей 179.4</w:t>
        </w:r>
      </w:hyperlink>
      <w:r w:rsidRPr="00A704E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</w:t>
      </w:r>
      <w:r w:rsidRPr="00A704ED">
        <w:rPr>
          <w:rFonts w:ascii="Times New Roman" w:hAnsi="Times New Roman" w:cs="Times New Roman"/>
          <w:sz w:val="28"/>
          <w:szCs w:val="28"/>
        </w:rPr>
        <w:t>е</w:t>
      </w:r>
      <w:r w:rsidRPr="00A704ED">
        <w:rPr>
          <w:rFonts w:ascii="Times New Roman" w:hAnsi="Times New Roman" w:cs="Times New Roman"/>
          <w:sz w:val="28"/>
          <w:szCs w:val="28"/>
        </w:rPr>
        <w:t xml:space="preserve">деральным </w:t>
      </w:r>
      <w:hyperlink r:id="rId8" w:history="1">
        <w:r w:rsidRPr="00A704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704ED">
        <w:rPr>
          <w:rFonts w:ascii="Times New Roman" w:hAnsi="Times New Roman" w:cs="Times New Roman"/>
          <w:sz w:val="28"/>
          <w:szCs w:val="28"/>
        </w:rPr>
        <w:t xml:space="preserve"> от 8 ноября 2007 года N 257-ФЗ «Об автомобильных дорогах и о дорожной деятельности в Российской Федерации и о внесении изменений в отдел</w:t>
      </w:r>
      <w:r w:rsidRPr="00A704ED">
        <w:rPr>
          <w:rFonts w:ascii="Times New Roman" w:hAnsi="Times New Roman" w:cs="Times New Roman"/>
          <w:sz w:val="28"/>
          <w:szCs w:val="28"/>
        </w:rPr>
        <w:t>ь</w:t>
      </w:r>
      <w:r w:rsidRPr="00A704ED">
        <w:rPr>
          <w:rFonts w:ascii="Times New Roman" w:hAnsi="Times New Roman" w:cs="Times New Roman"/>
          <w:sz w:val="28"/>
          <w:szCs w:val="28"/>
        </w:rPr>
        <w:t>ные законодательные акты Российской Федерации», в целях создания финансового обеспечения дорожной деятельности в отношении автомобильных дорог местного значения, находящихся  в муниципальной собственности муниципального образов</w:t>
      </w:r>
      <w:r w:rsidRPr="00A704ED">
        <w:rPr>
          <w:rFonts w:ascii="Times New Roman" w:hAnsi="Times New Roman" w:cs="Times New Roman"/>
          <w:sz w:val="28"/>
          <w:szCs w:val="28"/>
        </w:rPr>
        <w:t>а</w:t>
      </w:r>
      <w:r w:rsidRPr="00A704ED">
        <w:rPr>
          <w:rFonts w:ascii="Times New Roman" w:hAnsi="Times New Roman" w:cs="Times New Roman"/>
          <w:sz w:val="28"/>
          <w:szCs w:val="28"/>
        </w:rPr>
        <w:t>ния Калитинское сельское поселение  Волосовского муниципального района Лени</w:t>
      </w:r>
      <w:r w:rsidRPr="00A704ED">
        <w:rPr>
          <w:rFonts w:ascii="Times New Roman" w:hAnsi="Times New Roman" w:cs="Times New Roman"/>
          <w:sz w:val="28"/>
          <w:szCs w:val="28"/>
        </w:rPr>
        <w:t>н</w:t>
      </w:r>
      <w:r w:rsidRPr="00A704ED">
        <w:rPr>
          <w:rFonts w:ascii="Times New Roman" w:hAnsi="Times New Roman" w:cs="Times New Roman"/>
          <w:sz w:val="28"/>
          <w:szCs w:val="28"/>
        </w:rPr>
        <w:t>градской области, совет депутатов Калитинского сельского поселения  Волосовск</w:t>
      </w:r>
      <w:r w:rsidRPr="00A704ED">
        <w:rPr>
          <w:rFonts w:ascii="Times New Roman" w:hAnsi="Times New Roman" w:cs="Times New Roman"/>
          <w:sz w:val="28"/>
          <w:szCs w:val="28"/>
        </w:rPr>
        <w:t>о</w:t>
      </w:r>
      <w:r w:rsidRPr="00A704ED">
        <w:rPr>
          <w:rFonts w:ascii="Times New Roman" w:hAnsi="Times New Roman" w:cs="Times New Roman"/>
          <w:sz w:val="28"/>
          <w:szCs w:val="28"/>
        </w:rPr>
        <w:t>го муниципального района  Ленинградской области РЕШИЛ:</w:t>
      </w:r>
    </w:p>
    <w:p w:rsidR="009B33F2" w:rsidRPr="00A0264B" w:rsidRDefault="009B33F2" w:rsidP="007E1223">
      <w:pPr>
        <w:pStyle w:val="NoSpacing"/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9B33F2" w:rsidRPr="00A704ED" w:rsidRDefault="009B33F2" w:rsidP="00A97A38">
      <w:pPr>
        <w:pStyle w:val="NoSpacing"/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04ED">
        <w:rPr>
          <w:rFonts w:ascii="Times New Roman" w:hAnsi="Times New Roman" w:cs="Times New Roman"/>
          <w:sz w:val="28"/>
          <w:szCs w:val="28"/>
        </w:rPr>
        <w:t xml:space="preserve">  1.Создать муниципальный дорожный фонд  муниципального образования Кал</w:t>
      </w:r>
      <w:r w:rsidRPr="00A704ED">
        <w:rPr>
          <w:rFonts w:ascii="Times New Roman" w:hAnsi="Times New Roman" w:cs="Times New Roman"/>
          <w:sz w:val="28"/>
          <w:szCs w:val="28"/>
        </w:rPr>
        <w:t>и</w:t>
      </w:r>
      <w:r w:rsidRPr="00A704ED">
        <w:rPr>
          <w:rFonts w:ascii="Times New Roman" w:hAnsi="Times New Roman" w:cs="Times New Roman"/>
          <w:sz w:val="28"/>
          <w:szCs w:val="28"/>
        </w:rPr>
        <w:t>тинское сельское поселение Волосовского муниципального района Ленинградской области.</w:t>
      </w:r>
    </w:p>
    <w:p w:rsidR="009B33F2" w:rsidRPr="00A704ED" w:rsidRDefault="009B33F2" w:rsidP="00A97A38">
      <w:pPr>
        <w:pStyle w:val="NoSpacing"/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04ED">
        <w:rPr>
          <w:rFonts w:ascii="Times New Roman" w:hAnsi="Times New Roman" w:cs="Times New Roman"/>
          <w:sz w:val="28"/>
          <w:szCs w:val="28"/>
        </w:rPr>
        <w:t xml:space="preserve">   2.Утвердить Порядок формирования и использования муниципального дорожного фонда  муниципального образования Калитинское сельское поселение Волосовского муниципального района Ленинградской области.</w:t>
      </w:r>
    </w:p>
    <w:p w:rsidR="009B33F2" w:rsidRPr="00A704ED" w:rsidRDefault="009B33F2" w:rsidP="00A97A38">
      <w:pPr>
        <w:pStyle w:val="NoSpacing"/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04ED">
        <w:rPr>
          <w:rFonts w:ascii="Times New Roman" w:hAnsi="Times New Roman" w:cs="Times New Roman"/>
          <w:sz w:val="28"/>
          <w:szCs w:val="28"/>
        </w:rPr>
        <w:t xml:space="preserve"> 3. Контроль за выполнением настоящего решения возложить на администрацию муниципального образования Калитинское сельское поселение Волосовского мун</w:t>
      </w:r>
      <w:r w:rsidRPr="00A704ED">
        <w:rPr>
          <w:rFonts w:ascii="Times New Roman" w:hAnsi="Times New Roman" w:cs="Times New Roman"/>
          <w:sz w:val="28"/>
          <w:szCs w:val="28"/>
        </w:rPr>
        <w:t>и</w:t>
      </w:r>
      <w:r w:rsidRPr="00A704ED">
        <w:rPr>
          <w:rFonts w:ascii="Times New Roman" w:hAnsi="Times New Roman" w:cs="Times New Roman"/>
          <w:sz w:val="28"/>
          <w:szCs w:val="28"/>
        </w:rPr>
        <w:t xml:space="preserve">ципального района Ленинградской области. </w:t>
      </w:r>
    </w:p>
    <w:p w:rsidR="009B33F2" w:rsidRPr="00A704ED" w:rsidRDefault="009B33F2" w:rsidP="003E605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4B">
        <w:rPr>
          <w:rFonts w:ascii="Times New Roman" w:hAnsi="Times New Roman" w:cs="Times New Roman"/>
          <w:sz w:val="27"/>
          <w:szCs w:val="27"/>
        </w:rPr>
        <w:t xml:space="preserve">  </w:t>
      </w:r>
      <w:r w:rsidRPr="00A704ED">
        <w:rPr>
          <w:rFonts w:ascii="Times New Roman" w:hAnsi="Times New Roman" w:cs="Times New Roman"/>
          <w:sz w:val="28"/>
          <w:szCs w:val="28"/>
        </w:rPr>
        <w:t>4. Настоящее  решение  вступает в силу  с 1 января 2014 года и подлежит  офиц</w:t>
      </w:r>
      <w:r w:rsidRPr="00A704ED">
        <w:rPr>
          <w:rFonts w:ascii="Times New Roman" w:hAnsi="Times New Roman" w:cs="Times New Roman"/>
          <w:sz w:val="28"/>
          <w:szCs w:val="28"/>
        </w:rPr>
        <w:t>и</w:t>
      </w:r>
      <w:r w:rsidRPr="00A704ED">
        <w:rPr>
          <w:rFonts w:ascii="Times New Roman" w:hAnsi="Times New Roman" w:cs="Times New Roman"/>
          <w:sz w:val="28"/>
          <w:szCs w:val="28"/>
        </w:rPr>
        <w:t>альному  опубликованию в общественно-политической газете Волосовского района «Сельская новь».</w:t>
      </w:r>
    </w:p>
    <w:p w:rsidR="009B33F2" w:rsidRDefault="009B33F2" w:rsidP="00A97A38">
      <w:pPr>
        <w:pStyle w:val="NoSpacing"/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33F2" w:rsidRPr="001C5BAA" w:rsidRDefault="009B33F2" w:rsidP="00A704ED">
      <w:pPr>
        <w:rPr>
          <w:sz w:val="28"/>
          <w:szCs w:val="28"/>
        </w:rPr>
      </w:pPr>
      <w:r w:rsidRPr="001C5BA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Калитинского сельского поселения</w:t>
      </w:r>
      <w:r w:rsidRPr="001C5BA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</w:t>
      </w:r>
      <w:r w:rsidRPr="001C5BAA">
        <w:rPr>
          <w:sz w:val="28"/>
          <w:szCs w:val="28"/>
        </w:rPr>
        <w:t>М.В.Кобылинский</w:t>
      </w:r>
    </w:p>
    <w:p w:rsidR="009B33F2" w:rsidRDefault="009B33F2" w:rsidP="003E60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B33F2" w:rsidRDefault="009B33F2" w:rsidP="004B1682">
      <w:pPr>
        <w:jc w:val="center"/>
      </w:pPr>
      <w:r>
        <w:t xml:space="preserve">                                                                                                          </w:t>
      </w:r>
    </w:p>
    <w:p w:rsidR="009B33F2" w:rsidRPr="00AE1AF0" w:rsidRDefault="009B33F2" w:rsidP="000577E9">
      <w:pPr>
        <w:ind w:left="6372" w:firstLine="708"/>
      </w:pPr>
      <w:r>
        <w:t xml:space="preserve">  </w:t>
      </w:r>
      <w:r w:rsidRPr="00AE1AF0">
        <w:t xml:space="preserve">УТВЕРЖДЕН </w:t>
      </w:r>
    </w:p>
    <w:p w:rsidR="009B33F2" w:rsidRDefault="009B33F2" w:rsidP="000577E9">
      <w:pPr>
        <w:ind w:firstLine="6300"/>
      </w:pPr>
      <w:r>
        <w:t>решением</w:t>
      </w:r>
      <w:r w:rsidRPr="00AE1AF0">
        <w:t xml:space="preserve"> </w:t>
      </w:r>
      <w:r>
        <w:t>совета депутатов</w:t>
      </w:r>
      <w:r w:rsidRPr="00AE1AF0">
        <w:t xml:space="preserve"> </w:t>
      </w:r>
    </w:p>
    <w:p w:rsidR="009B33F2" w:rsidRDefault="009B33F2" w:rsidP="000577E9">
      <w:pPr>
        <w:ind w:firstLine="6300"/>
      </w:pPr>
      <w:r w:rsidRPr="00AE1AF0">
        <w:t>муниципального образования</w:t>
      </w:r>
    </w:p>
    <w:p w:rsidR="009B33F2" w:rsidRPr="00AE1AF0" w:rsidRDefault="009B33F2" w:rsidP="000577E9">
      <w:pPr>
        <w:ind w:firstLine="6300"/>
      </w:pPr>
      <w:r>
        <w:t>Калитинское сельское поселение</w:t>
      </w:r>
      <w:r w:rsidRPr="00AE1AF0">
        <w:t xml:space="preserve"> </w:t>
      </w:r>
    </w:p>
    <w:p w:rsidR="009B33F2" w:rsidRDefault="009B33F2" w:rsidP="000577E9">
      <w:pPr>
        <w:ind w:firstLine="6300"/>
      </w:pPr>
      <w:r w:rsidRPr="00AE1AF0">
        <w:t>Волосовский муниципальный район</w:t>
      </w:r>
    </w:p>
    <w:p w:rsidR="009B33F2" w:rsidRPr="00AE1AF0" w:rsidRDefault="009B33F2" w:rsidP="000577E9">
      <w:pPr>
        <w:ind w:firstLine="6300"/>
      </w:pPr>
      <w:r>
        <w:t>Ленинградской области</w:t>
      </w:r>
      <w:r w:rsidRPr="00AE1AF0">
        <w:t xml:space="preserve"> </w:t>
      </w:r>
    </w:p>
    <w:p w:rsidR="009B33F2" w:rsidRPr="00AE1AF0" w:rsidRDefault="009B33F2" w:rsidP="000577E9">
      <w:pPr>
        <w:ind w:firstLine="6300"/>
      </w:pPr>
      <w:r>
        <w:t>от 20 декабря</w:t>
      </w:r>
      <w:r w:rsidRPr="00AE1AF0">
        <w:t xml:space="preserve"> 2013 года</w:t>
      </w:r>
      <w:r>
        <w:t xml:space="preserve"> № 197</w:t>
      </w:r>
    </w:p>
    <w:p w:rsidR="009B33F2" w:rsidRDefault="009B33F2" w:rsidP="007E1223">
      <w:pPr>
        <w:pStyle w:val="NoSpacing"/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33F2" w:rsidRPr="00FA1225" w:rsidRDefault="009B33F2" w:rsidP="004B1682">
      <w:pPr>
        <w:pStyle w:val="NoSpacing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A122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B33F2" w:rsidRPr="00FA1225" w:rsidRDefault="009B33F2" w:rsidP="004B1682">
      <w:pPr>
        <w:pStyle w:val="NoSpacing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A1225">
        <w:rPr>
          <w:rFonts w:ascii="Times New Roman" w:hAnsi="Times New Roman" w:cs="Times New Roman"/>
          <w:b/>
          <w:bCs/>
          <w:sz w:val="28"/>
          <w:szCs w:val="28"/>
        </w:rPr>
        <w:t>формирования и использования муниципального дорожного фонда  муниц</w:t>
      </w:r>
      <w:r w:rsidRPr="00FA122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A1225">
        <w:rPr>
          <w:rFonts w:ascii="Times New Roman" w:hAnsi="Times New Roman" w:cs="Times New Roman"/>
          <w:b/>
          <w:bCs/>
          <w:sz w:val="28"/>
          <w:szCs w:val="28"/>
        </w:rPr>
        <w:t>пального образования Калитинское сельское поселение Волосовского муниц</w:t>
      </w:r>
      <w:r w:rsidRPr="00FA122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A1225">
        <w:rPr>
          <w:rFonts w:ascii="Times New Roman" w:hAnsi="Times New Roman" w:cs="Times New Roman"/>
          <w:b/>
          <w:bCs/>
          <w:sz w:val="28"/>
          <w:szCs w:val="28"/>
        </w:rPr>
        <w:t>пального района Ленинградской области</w:t>
      </w:r>
    </w:p>
    <w:p w:rsidR="009B33F2" w:rsidRPr="00FA1225" w:rsidRDefault="009B33F2" w:rsidP="004B1682">
      <w:pPr>
        <w:pStyle w:val="NoSpacing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B33F2" w:rsidRPr="00FA1225" w:rsidRDefault="009B33F2" w:rsidP="00CC0B5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225">
        <w:rPr>
          <w:rFonts w:ascii="Times New Roman" w:hAnsi="Times New Roman" w:cs="Times New Roman"/>
          <w:sz w:val="28"/>
          <w:szCs w:val="28"/>
        </w:rPr>
        <w:t xml:space="preserve">       1. Настоящий порядок определяет источники формирования  и направления и</w:t>
      </w:r>
      <w:r w:rsidRPr="00FA1225">
        <w:rPr>
          <w:rFonts w:ascii="Times New Roman" w:hAnsi="Times New Roman" w:cs="Times New Roman"/>
          <w:sz w:val="28"/>
          <w:szCs w:val="28"/>
        </w:rPr>
        <w:t>с</w:t>
      </w:r>
      <w:r w:rsidRPr="00FA1225">
        <w:rPr>
          <w:rFonts w:ascii="Times New Roman" w:hAnsi="Times New Roman" w:cs="Times New Roman"/>
          <w:sz w:val="28"/>
          <w:szCs w:val="28"/>
        </w:rPr>
        <w:t>пользования бюджетных ассигнований муниципального дорожного фонда муниц</w:t>
      </w:r>
      <w:r w:rsidRPr="00FA1225">
        <w:rPr>
          <w:rFonts w:ascii="Times New Roman" w:hAnsi="Times New Roman" w:cs="Times New Roman"/>
          <w:sz w:val="28"/>
          <w:szCs w:val="28"/>
        </w:rPr>
        <w:t>и</w:t>
      </w:r>
      <w:r w:rsidRPr="00FA1225">
        <w:rPr>
          <w:rFonts w:ascii="Times New Roman" w:hAnsi="Times New Roman" w:cs="Times New Roman"/>
          <w:sz w:val="28"/>
          <w:szCs w:val="28"/>
        </w:rPr>
        <w:t>пального образования Калитинское сельское поселение Волосовского муниципал</w:t>
      </w:r>
      <w:r w:rsidRPr="00FA1225">
        <w:rPr>
          <w:rFonts w:ascii="Times New Roman" w:hAnsi="Times New Roman" w:cs="Times New Roman"/>
          <w:sz w:val="28"/>
          <w:szCs w:val="28"/>
        </w:rPr>
        <w:t>ь</w:t>
      </w:r>
      <w:r w:rsidRPr="00FA1225">
        <w:rPr>
          <w:rFonts w:ascii="Times New Roman" w:hAnsi="Times New Roman" w:cs="Times New Roman"/>
          <w:sz w:val="28"/>
          <w:szCs w:val="28"/>
        </w:rPr>
        <w:t>ного района Ленинградской области.</w:t>
      </w:r>
    </w:p>
    <w:p w:rsidR="009B33F2" w:rsidRPr="00FA1225" w:rsidRDefault="009B33F2" w:rsidP="00CC0B54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  <w:r w:rsidRPr="00FA1225">
        <w:rPr>
          <w:rFonts w:ascii="Times New Roman" w:hAnsi="Times New Roman" w:cs="Times New Roman"/>
          <w:sz w:val="28"/>
          <w:szCs w:val="28"/>
        </w:rPr>
        <w:t>2. Муниципальный дорожный фонд муниципального образования Калитинское сельское поселение Волосовского муниципального района Ленинградской области – это часть средств бюджета муниципального образования Калитинское сельское п</w:t>
      </w:r>
      <w:r w:rsidRPr="00FA1225">
        <w:rPr>
          <w:rFonts w:ascii="Times New Roman" w:hAnsi="Times New Roman" w:cs="Times New Roman"/>
          <w:sz w:val="28"/>
          <w:szCs w:val="28"/>
        </w:rPr>
        <w:t>о</w:t>
      </w:r>
      <w:r w:rsidRPr="00FA1225">
        <w:rPr>
          <w:rFonts w:ascii="Times New Roman" w:hAnsi="Times New Roman" w:cs="Times New Roman"/>
          <w:sz w:val="28"/>
          <w:szCs w:val="28"/>
        </w:rPr>
        <w:t>сел</w:t>
      </w:r>
      <w:r w:rsidRPr="00FA1225">
        <w:rPr>
          <w:rFonts w:ascii="Times New Roman" w:hAnsi="Times New Roman" w:cs="Times New Roman"/>
          <w:sz w:val="28"/>
          <w:szCs w:val="28"/>
        </w:rPr>
        <w:t>е</w:t>
      </w:r>
      <w:r w:rsidRPr="00FA1225">
        <w:rPr>
          <w:rFonts w:ascii="Times New Roman" w:hAnsi="Times New Roman" w:cs="Times New Roman"/>
          <w:sz w:val="28"/>
          <w:szCs w:val="28"/>
        </w:rPr>
        <w:t>ние Волосовского муниципального района Ленинградской области, подлежащая использованию в целях финансового обеспечения дорожной деятельности в отн</w:t>
      </w:r>
      <w:r w:rsidRPr="00FA1225">
        <w:rPr>
          <w:rFonts w:ascii="Times New Roman" w:hAnsi="Times New Roman" w:cs="Times New Roman"/>
          <w:sz w:val="28"/>
          <w:szCs w:val="28"/>
        </w:rPr>
        <w:t>о</w:t>
      </w:r>
      <w:r w:rsidRPr="00FA1225">
        <w:rPr>
          <w:rFonts w:ascii="Times New Roman" w:hAnsi="Times New Roman" w:cs="Times New Roman"/>
          <w:sz w:val="28"/>
          <w:szCs w:val="28"/>
        </w:rPr>
        <w:t>шении автомобильных дорог местного значения, находящихся  в муниципальной собственности муниципального образования Калитинское сельское поселение Вол</w:t>
      </w:r>
      <w:r w:rsidRPr="00FA1225">
        <w:rPr>
          <w:rFonts w:ascii="Times New Roman" w:hAnsi="Times New Roman" w:cs="Times New Roman"/>
          <w:sz w:val="28"/>
          <w:szCs w:val="28"/>
        </w:rPr>
        <w:t>о</w:t>
      </w:r>
      <w:r w:rsidRPr="00FA1225">
        <w:rPr>
          <w:rFonts w:ascii="Times New Roman" w:hAnsi="Times New Roman" w:cs="Times New Roman"/>
          <w:sz w:val="28"/>
          <w:szCs w:val="28"/>
        </w:rPr>
        <w:t>совского муниципального района (далее - автомобильные дороги местного знач</w:t>
      </w:r>
      <w:r w:rsidRPr="00FA1225">
        <w:rPr>
          <w:rFonts w:ascii="Times New Roman" w:hAnsi="Times New Roman" w:cs="Times New Roman"/>
          <w:sz w:val="28"/>
          <w:szCs w:val="28"/>
        </w:rPr>
        <w:t>е</w:t>
      </w:r>
      <w:r w:rsidRPr="00FA1225">
        <w:rPr>
          <w:rFonts w:ascii="Times New Roman" w:hAnsi="Times New Roman" w:cs="Times New Roman"/>
          <w:sz w:val="28"/>
          <w:szCs w:val="28"/>
        </w:rPr>
        <w:t>ния).</w:t>
      </w:r>
    </w:p>
    <w:p w:rsidR="009B33F2" w:rsidRPr="00FA1225" w:rsidRDefault="009B33F2" w:rsidP="000F4B02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5"/>
      <w:bookmarkEnd w:id="2"/>
      <w:r w:rsidRPr="00FA1225">
        <w:rPr>
          <w:rFonts w:ascii="Times New Roman" w:hAnsi="Times New Roman" w:cs="Times New Roman"/>
          <w:sz w:val="28"/>
          <w:szCs w:val="28"/>
        </w:rPr>
        <w:t>3.Объем бюджетных ассигнований муниципального дорожного фонда муниц</w:t>
      </w:r>
      <w:r w:rsidRPr="00FA1225">
        <w:rPr>
          <w:rFonts w:ascii="Times New Roman" w:hAnsi="Times New Roman" w:cs="Times New Roman"/>
          <w:sz w:val="28"/>
          <w:szCs w:val="28"/>
        </w:rPr>
        <w:t>и</w:t>
      </w:r>
      <w:r w:rsidRPr="00FA1225">
        <w:rPr>
          <w:rFonts w:ascii="Times New Roman" w:hAnsi="Times New Roman" w:cs="Times New Roman"/>
          <w:sz w:val="28"/>
          <w:szCs w:val="28"/>
        </w:rPr>
        <w:t>пального образования Калитинское сельское поселение Волосовского муниципал</w:t>
      </w:r>
      <w:r w:rsidRPr="00FA1225">
        <w:rPr>
          <w:rFonts w:ascii="Times New Roman" w:hAnsi="Times New Roman" w:cs="Times New Roman"/>
          <w:sz w:val="28"/>
          <w:szCs w:val="28"/>
        </w:rPr>
        <w:t>ь</w:t>
      </w:r>
      <w:r w:rsidRPr="00FA1225">
        <w:rPr>
          <w:rFonts w:ascii="Times New Roman" w:hAnsi="Times New Roman" w:cs="Times New Roman"/>
          <w:sz w:val="28"/>
          <w:szCs w:val="28"/>
        </w:rPr>
        <w:t>ного района Ленинградской области утверждается решением  совета депутатов м</w:t>
      </w:r>
      <w:r w:rsidRPr="00FA1225">
        <w:rPr>
          <w:rFonts w:ascii="Times New Roman" w:hAnsi="Times New Roman" w:cs="Times New Roman"/>
          <w:sz w:val="28"/>
          <w:szCs w:val="28"/>
        </w:rPr>
        <w:t>у</w:t>
      </w:r>
      <w:r w:rsidRPr="00FA1225">
        <w:rPr>
          <w:rFonts w:ascii="Times New Roman" w:hAnsi="Times New Roman" w:cs="Times New Roman"/>
          <w:sz w:val="28"/>
          <w:szCs w:val="28"/>
        </w:rPr>
        <w:t>ниципального образования Калитинское сельское поселение Волосовского муниц</w:t>
      </w:r>
      <w:r w:rsidRPr="00FA1225">
        <w:rPr>
          <w:rFonts w:ascii="Times New Roman" w:hAnsi="Times New Roman" w:cs="Times New Roman"/>
          <w:sz w:val="28"/>
          <w:szCs w:val="28"/>
        </w:rPr>
        <w:t>и</w:t>
      </w:r>
      <w:r w:rsidRPr="00FA1225">
        <w:rPr>
          <w:rFonts w:ascii="Times New Roman" w:hAnsi="Times New Roman" w:cs="Times New Roman"/>
          <w:sz w:val="28"/>
          <w:szCs w:val="28"/>
        </w:rPr>
        <w:t>пального ра</w:t>
      </w:r>
      <w:r w:rsidRPr="00FA1225">
        <w:rPr>
          <w:rFonts w:ascii="Times New Roman" w:hAnsi="Times New Roman" w:cs="Times New Roman"/>
          <w:sz w:val="28"/>
          <w:szCs w:val="28"/>
        </w:rPr>
        <w:t>й</w:t>
      </w:r>
      <w:r w:rsidRPr="00FA1225">
        <w:rPr>
          <w:rFonts w:ascii="Times New Roman" w:hAnsi="Times New Roman" w:cs="Times New Roman"/>
          <w:sz w:val="28"/>
          <w:szCs w:val="28"/>
        </w:rPr>
        <w:t>она Ленинградской области о бюджете муниципального образования Калитинское сельское поселение Волосовский муниципальный район Ленингра</w:t>
      </w:r>
      <w:r w:rsidRPr="00FA1225">
        <w:rPr>
          <w:rFonts w:ascii="Times New Roman" w:hAnsi="Times New Roman" w:cs="Times New Roman"/>
          <w:sz w:val="28"/>
          <w:szCs w:val="28"/>
        </w:rPr>
        <w:t>д</w:t>
      </w:r>
      <w:r w:rsidRPr="00FA1225">
        <w:rPr>
          <w:rFonts w:ascii="Times New Roman" w:hAnsi="Times New Roman" w:cs="Times New Roman"/>
          <w:sz w:val="28"/>
          <w:szCs w:val="28"/>
        </w:rPr>
        <w:t>ской на очередной финансовый год и плановый период в размере не менее прогн</w:t>
      </w:r>
      <w:r w:rsidRPr="00FA1225">
        <w:rPr>
          <w:rFonts w:ascii="Times New Roman" w:hAnsi="Times New Roman" w:cs="Times New Roman"/>
          <w:sz w:val="28"/>
          <w:szCs w:val="28"/>
        </w:rPr>
        <w:t>о</w:t>
      </w:r>
      <w:r w:rsidRPr="00FA1225">
        <w:rPr>
          <w:rFonts w:ascii="Times New Roman" w:hAnsi="Times New Roman" w:cs="Times New Roman"/>
          <w:sz w:val="28"/>
          <w:szCs w:val="28"/>
        </w:rPr>
        <w:t>зируемого объема дох</w:t>
      </w:r>
      <w:r w:rsidRPr="00FA1225">
        <w:rPr>
          <w:rFonts w:ascii="Times New Roman" w:hAnsi="Times New Roman" w:cs="Times New Roman"/>
          <w:sz w:val="28"/>
          <w:szCs w:val="28"/>
        </w:rPr>
        <w:t>о</w:t>
      </w:r>
      <w:r w:rsidRPr="00FA1225">
        <w:rPr>
          <w:rFonts w:ascii="Times New Roman" w:hAnsi="Times New Roman" w:cs="Times New Roman"/>
          <w:sz w:val="28"/>
          <w:szCs w:val="28"/>
        </w:rPr>
        <w:t>дов бюджета муниципального образования Калитинское сельское поселение Волосо</w:t>
      </w:r>
      <w:r w:rsidRPr="00FA1225">
        <w:rPr>
          <w:rFonts w:ascii="Times New Roman" w:hAnsi="Times New Roman" w:cs="Times New Roman"/>
          <w:sz w:val="28"/>
          <w:szCs w:val="28"/>
        </w:rPr>
        <w:t>в</w:t>
      </w:r>
      <w:r w:rsidRPr="00FA1225">
        <w:rPr>
          <w:rFonts w:ascii="Times New Roman" w:hAnsi="Times New Roman" w:cs="Times New Roman"/>
          <w:sz w:val="28"/>
          <w:szCs w:val="28"/>
        </w:rPr>
        <w:t>ского муниципального района Ленинградской области от:</w:t>
      </w:r>
    </w:p>
    <w:p w:rsidR="009B33F2" w:rsidRPr="00FA1225" w:rsidRDefault="009B33F2" w:rsidP="007425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225">
        <w:rPr>
          <w:rFonts w:ascii="Times New Roman" w:hAnsi="Times New Roman" w:cs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карбюраторных (инжекторных) двигателей, прои</w:t>
      </w:r>
      <w:r w:rsidRPr="00FA1225">
        <w:rPr>
          <w:rFonts w:ascii="Times New Roman" w:hAnsi="Times New Roman" w:cs="Times New Roman"/>
          <w:sz w:val="28"/>
          <w:szCs w:val="28"/>
        </w:rPr>
        <w:t>з</w:t>
      </w:r>
      <w:r w:rsidRPr="00FA1225">
        <w:rPr>
          <w:rFonts w:ascii="Times New Roman" w:hAnsi="Times New Roman" w:cs="Times New Roman"/>
          <w:sz w:val="28"/>
          <w:szCs w:val="28"/>
        </w:rPr>
        <w:t>водимые на территории Российской Федерации, подлежащих зачислению в бю</w:t>
      </w:r>
      <w:r w:rsidRPr="00FA1225">
        <w:rPr>
          <w:rFonts w:ascii="Times New Roman" w:hAnsi="Times New Roman" w:cs="Times New Roman"/>
          <w:sz w:val="28"/>
          <w:szCs w:val="28"/>
        </w:rPr>
        <w:t>д</w:t>
      </w:r>
      <w:r w:rsidRPr="00FA1225">
        <w:rPr>
          <w:rFonts w:ascii="Times New Roman" w:hAnsi="Times New Roman" w:cs="Times New Roman"/>
          <w:sz w:val="28"/>
          <w:szCs w:val="28"/>
        </w:rPr>
        <w:t>жет мун</w:t>
      </w:r>
      <w:r w:rsidRPr="00FA1225">
        <w:rPr>
          <w:rFonts w:ascii="Times New Roman" w:hAnsi="Times New Roman" w:cs="Times New Roman"/>
          <w:sz w:val="28"/>
          <w:szCs w:val="28"/>
        </w:rPr>
        <w:t>и</w:t>
      </w:r>
      <w:r w:rsidRPr="00FA1225">
        <w:rPr>
          <w:rFonts w:ascii="Times New Roman" w:hAnsi="Times New Roman" w:cs="Times New Roman"/>
          <w:sz w:val="28"/>
          <w:szCs w:val="28"/>
        </w:rPr>
        <w:t>ципального образования Калитинское сельское поселение ;</w:t>
      </w:r>
    </w:p>
    <w:p w:rsidR="009B33F2" w:rsidRPr="00FA1225" w:rsidRDefault="009B33F2" w:rsidP="007425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A1225">
        <w:rPr>
          <w:rFonts w:ascii="Times New Roman" w:hAnsi="Times New Roman" w:cs="Times New Roman"/>
          <w:sz w:val="28"/>
          <w:szCs w:val="28"/>
        </w:rPr>
        <w:t>эксплуатации и использования имущества автомобильных дорог, находящихся в собственности муниципального образования Калитинское сельское поселение В</w:t>
      </w:r>
      <w:r w:rsidRPr="00FA1225">
        <w:rPr>
          <w:rFonts w:ascii="Times New Roman" w:hAnsi="Times New Roman" w:cs="Times New Roman"/>
          <w:sz w:val="28"/>
          <w:szCs w:val="28"/>
        </w:rPr>
        <w:t>о</w:t>
      </w:r>
      <w:r w:rsidRPr="00FA1225">
        <w:rPr>
          <w:rFonts w:ascii="Times New Roman" w:hAnsi="Times New Roman" w:cs="Times New Roman"/>
          <w:sz w:val="28"/>
          <w:szCs w:val="28"/>
        </w:rPr>
        <w:t>лосовского муниципального района Л</w:t>
      </w:r>
      <w:r w:rsidRPr="00FA1225">
        <w:rPr>
          <w:rFonts w:ascii="Times New Roman" w:hAnsi="Times New Roman" w:cs="Times New Roman"/>
          <w:sz w:val="28"/>
          <w:szCs w:val="28"/>
        </w:rPr>
        <w:t>е</w:t>
      </w:r>
      <w:r w:rsidRPr="00FA1225">
        <w:rPr>
          <w:rFonts w:ascii="Times New Roman" w:hAnsi="Times New Roman" w:cs="Times New Roman"/>
          <w:sz w:val="28"/>
          <w:szCs w:val="28"/>
        </w:rPr>
        <w:t>нинградской области;</w:t>
      </w:r>
    </w:p>
    <w:p w:rsidR="009B33F2" w:rsidRPr="00FA1225" w:rsidRDefault="009B33F2" w:rsidP="002C6DA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225">
        <w:rPr>
          <w:rFonts w:ascii="Times New Roman" w:hAnsi="Times New Roman" w:cs="Times New Roman"/>
          <w:sz w:val="28"/>
          <w:szCs w:val="28"/>
        </w:rPr>
        <w:t xml:space="preserve">       арендной платы за земельные участки, расположенные в границах полос отвода автомобильных дорог общего пользования, находящихся в собственности муниц</w:t>
      </w:r>
      <w:r w:rsidRPr="00FA1225">
        <w:rPr>
          <w:rFonts w:ascii="Times New Roman" w:hAnsi="Times New Roman" w:cs="Times New Roman"/>
          <w:sz w:val="28"/>
          <w:szCs w:val="28"/>
        </w:rPr>
        <w:t>и</w:t>
      </w:r>
      <w:r w:rsidRPr="00FA1225">
        <w:rPr>
          <w:rFonts w:ascii="Times New Roman" w:hAnsi="Times New Roman" w:cs="Times New Roman"/>
          <w:sz w:val="28"/>
          <w:szCs w:val="28"/>
        </w:rPr>
        <w:t>пального образования Калитинское сельское поселение Волосовского муниципал</w:t>
      </w:r>
      <w:r w:rsidRPr="00FA1225">
        <w:rPr>
          <w:rFonts w:ascii="Times New Roman" w:hAnsi="Times New Roman" w:cs="Times New Roman"/>
          <w:sz w:val="28"/>
          <w:szCs w:val="28"/>
        </w:rPr>
        <w:t>ь</w:t>
      </w:r>
      <w:r w:rsidRPr="00FA1225">
        <w:rPr>
          <w:rFonts w:ascii="Times New Roman" w:hAnsi="Times New Roman" w:cs="Times New Roman"/>
          <w:sz w:val="28"/>
          <w:szCs w:val="28"/>
        </w:rPr>
        <w:t>ного района Ленинградской области;</w:t>
      </w:r>
    </w:p>
    <w:p w:rsidR="009B33F2" w:rsidRPr="00FA1225" w:rsidRDefault="009B33F2" w:rsidP="004D11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225">
        <w:rPr>
          <w:rFonts w:ascii="Times New Roman" w:hAnsi="Times New Roman" w:cs="Times New Roman"/>
          <w:sz w:val="28"/>
          <w:szCs w:val="28"/>
        </w:rPr>
        <w:t>поступлений сумм  в возмещение ущерба в связи с нарушением исполнителем (подрядчиком) условий муниципальных контрактов или иных договоров, финанс</w:t>
      </w:r>
      <w:r w:rsidRPr="00FA1225">
        <w:rPr>
          <w:rFonts w:ascii="Times New Roman" w:hAnsi="Times New Roman" w:cs="Times New Roman"/>
          <w:sz w:val="28"/>
          <w:szCs w:val="28"/>
        </w:rPr>
        <w:t>и</w:t>
      </w:r>
      <w:r w:rsidRPr="00FA1225">
        <w:rPr>
          <w:rFonts w:ascii="Times New Roman" w:hAnsi="Times New Roman" w:cs="Times New Roman"/>
          <w:sz w:val="28"/>
          <w:szCs w:val="28"/>
        </w:rPr>
        <w:t>руемых за счет средств дорожных фондов, либо в связи с уклонением от заключ</w:t>
      </w:r>
      <w:r w:rsidRPr="00FA1225">
        <w:rPr>
          <w:rFonts w:ascii="Times New Roman" w:hAnsi="Times New Roman" w:cs="Times New Roman"/>
          <w:sz w:val="28"/>
          <w:szCs w:val="28"/>
        </w:rPr>
        <w:t>е</w:t>
      </w:r>
      <w:r w:rsidRPr="00FA1225">
        <w:rPr>
          <w:rFonts w:ascii="Times New Roman" w:hAnsi="Times New Roman" w:cs="Times New Roman"/>
          <w:sz w:val="28"/>
          <w:szCs w:val="28"/>
        </w:rPr>
        <w:t>ния таких контрактов или иных договоров, поступающих в  бюджет муниципального района;</w:t>
      </w:r>
    </w:p>
    <w:p w:rsidR="009B33F2" w:rsidRPr="00FA1225" w:rsidRDefault="009B33F2" w:rsidP="007106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225">
        <w:rPr>
          <w:rFonts w:ascii="Times New Roman" w:hAnsi="Times New Roman" w:cs="Times New Roman"/>
          <w:sz w:val="28"/>
          <w:szCs w:val="28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муниципального образования Калитинское сельское поселение Волосовского муниципального района Ленинградской области, в качестве обесп</w:t>
      </w:r>
      <w:r w:rsidRPr="00FA1225">
        <w:rPr>
          <w:rFonts w:ascii="Times New Roman" w:hAnsi="Times New Roman" w:cs="Times New Roman"/>
          <w:sz w:val="28"/>
          <w:szCs w:val="28"/>
        </w:rPr>
        <w:t>е</w:t>
      </w:r>
      <w:r w:rsidRPr="00FA1225">
        <w:rPr>
          <w:rFonts w:ascii="Times New Roman" w:hAnsi="Times New Roman" w:cs="Times New Roman"/>
          <w:sz w:val="28"/>
          <w:szCs w:val="28"/>
        </w:rPr>
        <w:t>чения заявки на участие в таком конкурсе или аукционе в случае уклонения учас</w:t>
      </w:r>
      <w:r w:rsidRPr="00FA1225">
        <w:rPr>
          <w:rFonts w:ascii="Times New Roman" w:hAnsi="Times New Roman" w:cs="Times New Roman"/>
          <w:sz w:val="28"/>
          <w:szCs w:val="28"/>
        </w:rPr>
        <w:t>т</w:t>
      </w:r>
      <w:r w:rsidRPr="00FA1225">
        <w:rPr>
          <w:rFonts w:ascii="Times New Roman" w:hAnsi="Times New Roman" w:cs="Times New Roman"/>
          <w:sz w:val="28"/>
          <w:szCs w:val="28"/>
        </w:rPr>
        <w:t>ника конкурса или аукциона от заключения такого контракта и в иных случаях, у</w:t>
      </w:r>
      <w:r w:rsidRPr="00FA1225">
        <w:rPr>
          <w:rFonts w:ascii="Times New Roman" w:hAnsi="Times New Roman" w:cs="Times New Roman"/>
          <w:sz w:val="28"/>
          <w:szCs w:val="28"/>
        </w:rPr>
        <w:t>с</w:t>
      </w:r>
      <w:r w:rsidRPr="00FA1225">
        <w:rPr>
          <w:rFonts w:ascii="Times New Roman" w:hAnsi="Times New Roman" w:cs="Times New Roman"/>
          <w:sz w:val="28"/>
          <w:szCs w:val="28"/>
        </w:rPr>
        <w:t>тановленных законод</w:t>
      </w:r>
      <w:r w:rsidRPr="00FA1225">
        <w:rPr>
          <w:rFonts w:ascii="Times New Roman" w:hAnsi="Times New Roman" w:cs="Times New Roman"/>
          <w:sz w:val="28"/>
          <w:szCs w:val="28"/>
        </w:rPr>
        <w:t>а</w:t>
      </w:r>
      <w:r w:rsidRPr="00FA1225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9B33F2" w:rsidRPr="00FA1225" w:rsidRDefault="009B33F2" w:rsidP="00BB7FB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225">
        <w:rPr>
          <w:rFonts w:ascii="Times New Roman" w:hAnsi="Times New Roman" w:cs="Times New Roman"/>
          <w:sz w:val="28"/>
          <w:szCs w:val="28"/>
        </w:rPr>
        <w:t>безвозмездных поступлений в бюджет муниципального образования Калити</w:t>
      </w:r>
      <w:r w:rsidRPr="00FA1225">
        <w:rPr>
          <w:rFonts w:ascii="Times New Roman" w:hAnsi="Times New Roman" w:cs="Times New Roman"/>
          <w:sz w:val="28"/>
          <w:szCs w:val="28"/>
        </w:rPr>
        <w:t>н</w:t>
      </w:r>
      <w:r w:rsidRPr="00FA1225">
        <w:rPr>
          <w:rFonts w:ascii="Times New Roman" w:hAnsi="Times New Roman" w:cs="Times New Roman"/>
          <w:sz w:val="28"/>
          <w:szCs w:val="28"/>
        </w:rPr>
        <w:t>ское сельское поселение Волосовского муниципального района Ленинградской о</w:t>
      </w:r>
      <w:r w:rsidRPr="00FA1225">
        <w:rPr>
          <w:rFonts w:ascii="Times New Roman" w:hAnsi="Times New Roman" w:cs="Times New Roman"/>
          <w:sz w:val="28"/>
          <w:szCs w:val="28"/>
        </w:rPr>
        <w:t>б</w:t>
      </w:r>
      <w:r w:rsidRPr="00FA1225">
        <w:rPr>
          <w:rFonts w:ascii="Times New Roman" w:hAnsi="Times New Roman" w:cs="Times New Roman"/>
          <w:sz w:val="28"/>
          <w:szCs w:val="28"/>
        </w:rPr>
        <w:t>ласти из областного бюджета Ленинградской области на финансовое обеспечение дорожной деятельности в отношении автомобильных дорог;</w:t>
      </w:r>
    </w:p>
    <w:p w:rsidR="009B33F2" w:rsidRPr="00FA1225" w:rsidRDefault="009B33F2" w:rsidP="00BB7FB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225">
        <w:rPr>
          <w:rFonts w:ascii="Times New Roman" w:hAnsi="Times New Roman" w:cs="Times New Roman"/>
          <w:sz w:val="28"/>
          <w:szCs w:val="28"/>
        </w:rPr>
        <w:t>безвозмездных поступлений в бюджет муниципального образования Калити</w:t>
      </w:r>
      <w:r w:rsidRPr="00FA1225">
        <w:rPr>
          <w:rFonts w:ascii="Times New Roman" w:hAnsi="Times New Roman" w:cs="Times New Roman"/>
          <w:sz w:val="28"/>
          <w:szCs w:val="28"/>
        </w:rPr>
        <w:t>н</w:t>
      </w:r>
      <w:r w:rsidRPr="00FA1225">
        <w:rPr>
          <w:rFonts w:ascii="Times New Roman" w:hAnsi="Times New Roman" w:cs="Times New Roman"/>
          <w:sz w:val="28"/>
          <w:szCs w:val="28"/>
        </w:rPr>
        <w:t>ское сельское поселение Волосовского муниципального района Ленинградской о</w:t>
      </w:r>
      <w:r w:rsidRPr="00FA1225">
        <w:rPr>
          <w:rFonts w:ascii="Times New Roman" w:hAnsi="Times New Roman" w:cs="Times New Roman"/>
          <w:sz w:val="28"/>
          <w:szCs w:val="28"/>
        </w:rPr>
        <w:t>б</w:t>
      </w:r>
      <w:r w:rsidRPr="00FA1225">
        <w:rPr>
          <w:rFonts w:ascii="Times New Roman" w:hAnsi="Times New Roman" w:cs="Times New Roman"/>
          <w:sz w:val="28"/>
          <w:szCs w:val="28"/>
        </w:rPr>
        <w:t>ласти от физических и юридических лиц на финансовое обеспечение дорожной де</w:t>
      </w:r>
      <w:r w:rsidRPr="00FA1225">
        <w:rPr>
          <w:rFonts w:ascii="Times New Roman" w:hAnsi="Times New Roman" w:cs="Times New Roman"/>
          <w:sz w:val="28"/>
          <w:szCs w:val="28"/>
        </w:rPr>
        <w:t>я</w:t>
      </w:r>
      <w:r w:rsidRPr="00FA1225">
        <w:rPr>
          <w:rFonts w:ascii="Times New Roman" w:hAnsi="Times New Roman" w:cs="Times New Roman"/>
          <w:sz w:val="28"/>
          <w:szCs w:val="28"/>
        </w:rPr>
        <w:t>тельности в отношении автомобильных дорог.</w:t>
      </w:r>
    </w:p>
    <w:p w:rsidR="009B33F2" w:rsidRPr="00FA1225" w:rsidRDefault="009B33F2" w:rsidP="000143BC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49"/>
      <w:bookmarkEnd w:id="3"/>
      <w:r w:rsidRPr="00FA1225">
        <w:rPr>
          <w:rFonts w:ascii="Times New Roman" w:hAnsi="Times New Roman" w:cs="Times New Roman"/>
          <w:sz w:val="28"/>
          <w:szCs w:val="28"/>
        </w:rPr>
        <w:t>4. Объем бюджетных ассигнований муниципального дорожного фонда муниц</w:t>
      </w:r>
      <w:r w:rsidRPr="00FA1225">
        <w:rPr>
          <w:rFonts w:ascii="Times New Roman" w:hAnsi="Times New Roman" w:cs="Times New Roman"/>
          <w:sz w:val="28"/>
          <w:szCs w:val="28"/>
        </w:rPr>
        <w:t>и</w:t>
      </w:r>
      <w:r w:rsidRPr="00FA1225">
        <w:rPr>
          <w:rFonts w:ascii="Times New Roman" w:hAnsi="Times New Roman" w:cs="Times New Roman"/>
          <w:sz w:val="28"/>
          <w:szCs w:val="28"/>
        </w:rPr>
        <w:t>пального образования Калитинское сельское поселение Волосовского муниципал</w:t>
      </w:r>
      <w:r w:rsidRPr="00FA1225">
        <w:rPr>
          <w:rFonts w:ascii="Times New Roman" w:hAnsi="Times New Roman" w:cs="Times New Roman"/>
          <w:sz w:val="28"/>
          <w:szCs w:val="28"/>
        </w:rPr>
        <w:t>ь</w:t>
      </w:r>
      <w:r w:rsidRPr="00FA1225">
        <w:rPr>
          <w:rFonts w:ascii="Times New Roman" w:hAnsi="Times New Roman" w:cs="Times New Roman"/>
          <w:sz w:val="28"/>
          <w:szCs w:val="28"/>
        </w:rPr>
        <w:t>ного района Ленинградской области на очередной финансовый год корректируется на вел</w:t>
      </w:r>
      <w:r w:rsidRPr="00FA1225">
        <w:rPr>
          <w:rFonts w:ascii="Times New Roman" w:hAnsi="Times New Roman" w:cs="Times New Roman"/>
          <w:sz w:val="28"/>
          <w:szCs w:val="28"/>
        </w:rPr>
        <w:t>и</w:t>
      </w:r>
      <w:r w:rsidRPr="00FA1225">
        <w:rPr>
          <w:rFonts w:ascii="Times New Roman" w:hAnsi="Times New Roman" w:cs="Times New Roman"/>
          <w:sz w:val="28"/>
          <w:szCs w:val="28"/>
        </w:rPr>
        <w:t xml:space="preserve">чину превышения фактических поступлений в отчетном году по доходным источникам, перечисленным в </w:t>
      </w:r>
      <w:hyperlink w:anchor="Par25" w:tooltip="Ссылка на текущий документ" w:history="1">
        <w:r w:rsidRPr="00FA122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A1225">
        <w:rPr>
          <w:rFonts w:ascii="Times New Roman" w:hAnsi="Times New Roman" w:cs="Times New Roman"/>
          <w:sz w:val="28"/>
          <w:szCs w:val="28"/>
        </w:rPr>
        <w:t xml:space="preserve"> настоящего решения, над плановым объ</w:t>
      </w:r>
      <w:r w:rsidRPr="00FA1225">
        <w:rPr>
          <w:rFonts w:ascii="Times New Roman" w:hAnsi="Times New Roman" w:cs="Times New Roman"/>
          <w:sz w:val="28"/>
          <w:szCs w:val="28"/>
        </w:rPr>
        <w:t>е</w:t>
      </w:r>
      <w:r w:rsidRPr="00FA1225">
        <w:rPr>
          <w:rFonts w:ascii="Times New Roman" w:hAnsi="Times New Roman" w:cs="Times New Roman"/>
          <w:sz w:val="28"/>
          <w:szCs w:val="28"/>
        </w:rPr>
        <w:t>мом бюджетных ассигнований муниципального дорожного фонда муниципального образования Калитинское сельское поселение Волосовского муниципального ра</w:t>
      </w:r>
      <w:r w:rsidRPr="00FA1225">
        <w:rPr>
          <w:rFonts w:ascii="Times New Roman" w:hAnsi="Times New Roman" w:cs="Times New Roman"/>
          <w:sz w:val="28"/>
          <w:szCs w:val="28"/>
        </w:rPr>
        <w:t>й</w:t>
      </w:r>
      <w:r w:rsidRPr="00FA1225">
        <w:rPr>
          <w:rFonts w:ascii="Times New Roman" w:hAnsi="Times New Roman" w:cs="Times New Roman"/>
          <w:sz w:val="28"/>
          <w:szCs w:val="28"/>
        </w:rPr>
        <w:t>она Ленинградской о</w:t>
      </w:r>
      <w:r w:rsidRPr="00FA1225">
        <w:rPr>
          <w:rFonts w:ascii="Times New Roman" w:hAnsi="Times New Roman" w:cs="Times New Roman"/>
          <w:sz w:val="28"/>
          <w:szCs w:val="28"/>
        </w:rPr>
        <w:t>б</w:t>
      </w:r>
      <w:r w:rsidRPr="00FA1225">
        <w:rPr>
          <w:rFonts w:ascii="Times New Roman" w:hAnsi="Times New Roman" w:cs="Times New Roman"/>
          <w:sz w:val="28"/>
          <w:szCs w:val="28"/>
        </w:rPr>
        <w:t>ласти в отчетном году.</w:t>
      </w:r>
    </w:p>
    <w:p w:rsidR="009B33F2" w:rsidRPr="00FA1225" w:rsidRDefault="009B33F2" w:rsidP="0057101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4" w:name="Par53"/>
      <w:bookmarkEnd w:id="4"/>
    </w:p>
    <w:p w:rsidR="009B33F2" w:rsidRPr="00FA1225" w:rsidRDefault="009B33F2" w:rsidP="00D8016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225">
        <w:rPr>
          <w:rFonts w:ascii="Times New Roman" w:hAnsi="Times New Roman" w:cs="Times New Roman"/>
          <w:sz w:val="28"/>
          <w:szCs w:val="28"/>
        </w:rPr>
        <w:t xml:space="preserve">     5. Правила использования бюджетных ассигнований муниципального дорожн</w:t>
      </w:r>
      <w:r w:rsidRPr="00FA1225">
        <w:rPr>
          <w:rFonts w:ascii="Times New Roman" w:hAnsi="Times New Roman" w:cs="Times New Roman"/>
          <w:sz w:val="28"/>
          <w:szCs w:val="28"/>
        </w:rPr>
        <w:t>о</w:t>
      </w:r>
      <w:r w:rsidRPr="00FA1225">
        <w:rPr>
          <w:rFonts w:ascii="Times New Roman" w:hAnsi="Times New Roman" w:cs="Times New Roman"/>
          <w:sz w:val="28"/>
          <w:szCs w:val="28"/>
        </w:rPr>
        <w:t>го фонда муниципального образования Калитинское сельское поселение Волосовск</w:t>
      </w:r>
      <w:r w:rsidRPr="00FA1225">
        <w:rPr>
          <w:rFonts w:ascii="Times New Roman" w:hAnsi="Times New Roman" w:cs="Times New Roman"/>
          <w:sz w:val="28"/>
          <w:szCs w:val="28"/>
        </w:rPr>
        <w:t>о</w:t>
      </w:r>
      <w:r w:rsidRPr="00FA1225">
        <w:rPr>
          <w:rFonts w:ascii="Times New Roman" w:hAnsi="Times New Roman" w:cs="Times New Roman"/>
          <w:sz w:val="28"/>
          <w:szCs w:val="28"/>
        </w:rPr>
        <w:t>го муниципального района Ленинградской области, устанавливаются постановлен</w:t>
      </w:r>
      <w:r w:rsidRPr="00FA1225">
        <w:rPr>
          <w:rFonts w:ascii="Times New Roman" w:hAnsi="Times New Roman" w:cs="Times New Roman"/>
          <w:sz w:val="28"/>
          <w:szCs w:val="28"/>
        </w:rPr>
        <w:t>и</w:t>
      </w:r>
      <w:r w:rsidRPr="00FA1225">
        <w:rPr>
          <w:rFonts w:ascii="Times New Roman" w:hAnsi="Times New Roman" w:cs="Times New Roman"/>
          <w:sz w:val="28"/>
          <w:szCs w:val="28"/>
        </w:rPr>
        <w:t>ем администрации муниципального образования Калитинское сельское поселение В</w:t>
      </w:r>
      <w:r w:rsidRPr="00FA1225">
        <w:rPr>
          <w:rFonts w:ascii="Times New Roman" w:hAnsi="Times New Roman" w:cs="Times New Roman"/>
          <w:sz w:val="28"/>
          <w:szCs w:val="28"/>
        </w:rPr>
        <w:t>о</w:t>
      </w:r>
      <w:r w:rsidRPr="00FA1225">
        <w:rPr>
          <w:rFonts w:ascii="Times New Roman" w:hAnsi="Times New Roman" w:cs="Times New Roman"/>
          <w:sz w:val="28"/>
          <w:szCs w:val="28"/>
        </w:rPr>
        <w:t>лосо</w:t>
      </w:r>
      <w:r w:rsidRPr="00FA1225">
        <w:rPr>
          <w:rFonts w:ascii="Times New Roman" w:hAnsi="Times New Roman" w:cs="Times New Roman"/>
          <w:sz w:val="28"/>
          <w:szCs w:val="28"/>
        </w:rPr>
        <w:t>в</w:t>
      </w:r>
      <w:r w:rsidRPr="00FA1225">
        <w:rPr>
          <w:rFonts w:ascii="Times New Roman" w:hAnsi="Times New Roman" w:cs="Times New Roman"/>
          <w:sz w:val="28"/>
          <w:szCs w:val="28"/>
        </w:rPr>
        <w:t>ского муниципального района Ленинградской области.</w:t>
      </w:r>
    </w:p>
    <w:p w:rsidR="009B33F2" w:rsidRPr="00FA1225" w:rsidRDefault="009B33F2" w:rsidP="005B0E12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57"/>
      <w:bookmarkEnd w:id="5"/>
      <w:r w:rsidRPr="00FA1225">
        <w:rPr>
          <w:rFonts w:ascii="Times New Roman" w:hAnsi="Times New Roman" w:cs="Times New Roman"/>
          <w:sz w:val="28"/>
          <w:szCs w:val="28"/>
        </w:rPr>
        <w:t>6. Бюджетные ассигнования муниципального дорожного фонда муниципальн</w:t>
      </w:r>
      <w:r w:rsidRPr="00FA1225">
        <w:rPr>
          <w:rFonts w:ascii="Times New Roman" w:hAnsi="Times New Roman" w:cs="Times New Roman"/>
          <w:sz w:val="28"/>
          <w:szCs w:val="28"/>
        </w:rPr>
        <w:t>о</w:t>
      </w:r>
      <w:r w:rsidRPr="00FA1225">
        <w:rPr>
          <w:rFonts w:ascii="Times New Roman" w:hAnsi="Times New Roman" w:cs="Times New Roman"/>
          <w:sz w:val="28"/>
          <w:szCs w:val="28"/>
        </w:rPr>
        <w:t>го образования Калитинское сельское поселение Волосовского муниципального района Ленинградской области, не использованные в текущем финансовом году, н</w:t>
      </w:r>
      <w:r w:rsidRPr="00FA1225">
        <w:rPr>
          <w:rFonts w:ascii="Times New Roman" w:hAnsi="Times New Roman" w:cs="Times New Roman"/>
          <w:sz w:val="28"/>
          <w:szCs w:val="28"/>
        </w:rPr>
        <w:t>а</w:t>
      </w:r>
      <w:r w:rsidRPr="00FA1225">
        <w:rPr>
          <w:rFonts w:ascii="Times New Roman" w:hAnsi="Times New Roman" w:cs="Times New Roman"/>
          <w:sz w:val="28"/>
          <w:szCs w:val="28"/>
        </w:rPr>
        <w:t>правляются на увеличение бюджетных ассигнований дорожного фонда муниц</w:t>
      </w:r>
      <w:r w:rsidRPr="00FA1225">
        <w:rPr>
          <w:rFonts w:ascii="Times New Roman" w:hAnsi="Times New Roman" w:cs="Times New Roman"/>
          <w:sz w:val="28"/>
          <w:szCs w:val="28"/>
        </w:rPr>
        <w:t>и</w:t>
      </w:r>
      <w:r w:rsidRPr="00FA1225">
        <w:rPr>
          <w:rFonts w:ascii="Times New Roman" w:hAnsi="Times New Roman" w:cs="Times New Roman"/>
          <w:sz w:val="28"/>
          <w:szCs w:val="28"/>
        </w:rPr>
        <w:t>пального образования Калитинское сельское поселение Волосовского муниципал</w:t>
      </w:r>
      <w:r w:rsidRPr="00FA1225">
        <w:rPr>
          <w:rFonts w:ascii="Times New Roman" w:hAnsi="Times New Roman" w:cs="Times New Roman"/>
          <w:sz w:val="28"/>
          <w:szCs w:val="28"/>
        </w:rPr>
        <w:t>ь</w:t>
      </w:r>
      <w:r w:rsidRPr="00FA1225">
        <w:rPr>
          <w:rFonts w:ascii="Times New Roman" w:hAnsi="Times New Roman" w:cs="Times New Roman"/>
          <w:sz w:val="28"/>
          <w:szCs w:val="28"/>
        </w:rPr>
        <w:t>ного района Лени</w:t>
      </w:r>
      <w:r w:rsidRPr="00FA1225">
        <w:rPr>
          <w:rFonts w:ascii="Times New Roman" w:hAnsi="Times New Roman" w:cs="Times New Roman"/>
          <w:sz w:val="28"/>
          <w:szCs w:val="28"/>
        </w:rPr>
        <w:t>н</w:t>
      </w:r>
      <w:r w:rsidRPr="00FA1225">
        <w:rPr>
          <w:rFonts w:ascii="Times New Roman" w:hAnsi="Times New Roman" w:cs="Times New Roman"/>
          <w:sz w:val="28"/>
          <w:szCs w:val="28"/>
        </w:rPr>
        <w:t>градской области в очередном финансовом году.</w:t>
      </w:r>
    </w:p>
    <w:p w:rsidR="009B33F2" w:rsidRPr="00FA1225" w:rsidRDefault="009B33F2" w:rsidP="00943D00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ar61"/>
      <w:bookmarkEnd w:id="6"/>
      <w:r w:rsidRPr="00FA1225">
        <w:rPr>
          <w:rFonts w:ascii="Times New Roman" w:hAnsi="Times New Roman" w:cs="Times New Roman"/>
          <w:sz w:val="28"/>
          <w:szCs w:val="28"/>
        </w:rPr>
        <w:t>7. Средства муниципального дорожного фонда муниципального образования Калитинское сельское поселение Волосовского муниципального района Ленингра</w:t>
      </w:r>
      <w:r w:rsidRPr="00FA1225">
        <w:rPr>
          <w:rFonts w:ascii="Times New Roman" w:hAnsi="Times New Roman" w:cs="Times New Roman"/>
          <w:sz w:val="28"/>
          <w:szCs w:val="28"/>
        </w:rPr>
        <w:t>д</w:t>
      </w:r>
      <w:r w:rsidRPr="00FA1225">
        <w:rPr>
          <w:rFonts w:ascii="Times New Roman" w:hAnsi="Times New Roman" w:cs="Times New Roman"/>
          <w:sz w:val="28"/>
          <w:szCs w:val="28"/>
        </w:rPr>
        <w:t>ской области имеют специальное назначение и не подлежат изъятию или расходов</w:t>
      </w:r>
      <w:r w:rsidRPr="00FA1225">
        <w:rPr>
          <w:rFonts w:ascii="Times New Roman" w:hAnsi="Times New Roman" w:cs="Times New Roman"/>
          <w:sz w:val="28"/>
          <w:szCs w:val="28"/>
        </w:rPr>
        <w:t>а</w:t>
      </w:r>
      <w:r w:rsidRPr="00FA1225">
        <w:rPr>
          <w:rFonts w:ascii="Times New Roman" w:hAnsi="Times New Roman" w:cs="Times New Roman"/>
          <w:sz w:val="28"/>
          <w:szCs w:val="28"/>
        </w:rPr>
        <w:t>нию на нужды, не связанные с дорожной деятельностью в отношении автомобил</w:t>
      </w:r>
      <w:r w:rsidRPr="00FA1225">
        <w:rPr>
          <w:rFonts w:ascii="Times New Roman" w:hAnsi="Times New Roman" w:cs="Times New Roman"/>
          <w:sz w:val="28"/>
          <w:szCs w:val="28"/>
        </w:rPr>
        <w:t>ь</w:t>
      </w:r>
      <w:r w:rsidRPr="00FA1225">
        <w:rPr>
          <w:rFonts w:ascii="Times New Roman" w:hAnsi="Times New Roman" w:cs="Times New Roman"/>
          <w:sz w:val="28"/>
          <w:szCs w:val="28"/>
        </w:rPr>
        <w:t>ных дорог.</w:t>
      </w:r>
    </w:p>
    <w:p w:rsidR="009B33F2" w:rsidRPr="00FA1225" w:rsidRDefault="009B33F2" w:rsidP="00943D00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ar65"/>
      <w:bookmarkEnd w:id="7"/>
      <w:r w:rsidRPr="00FA1225">
        <w:rPr>
          <w:rFonts w:ascii="Times New Roman" w:hAnsi="Times New Roman" w:cs="Times New Roman"/>
          <w:sz w:val="28"/>
          <w:szCs w:val="28"/>
        </w:rPr>
        <w:t>8. Контроль за целевым и эффективным использованием средств муниципал</w:t>
      </w:r>
      <w:r w:rsidRPr="00FA1225">
        <w:rPr>
          <w:rFonts w:ascii="Times New Roman" w:hAnsi="Times New Roman" w:cs="Times New Roman"/>
          <w:sz w:val="28"/>
          <w:szCs w:val="28"/>
        </w:rPr>
        <w:t>ь</w:t>
      </w:r>
      <w:r w:rsidRPr="00FA1225">
        <w:rPr>
          <w:rFonts w:ascii="Times New Roman" w:hAnsi="Times New Roman" w:cs="Times New Roman"/>
          <w:sz w:val="28"/>
          <w:szCs w:val="28"/>
        </w:rPr>
        <w:t>ного дорожного фонда муниципального образования Калитинское сельское посел</w:t>
      </w:r>
      <w:r w:rsidRPr="00FA1225">
        <w:rPr>
          <w:rFonts w:ascii="Times New Roman" w:hAnsi="Times New Roman" w:cs="Times New Roman"/>
          <w:sz w:val="28"/>
          <w:szCs w:val="28"/>
        </w:rPr>
        <w:t>е</w:t>
      </w:r>
      <w:r w:rsidRPr="00FA1225">
        <w:rPr>
          <w:rFonts w:ascii="Times New Roman" w:hAnsi="Times New Roman" w:cs="Times New Roman"/>
          <w:sz w:val="28"/>
          <w:szCs w:val="28"/>
        </w:rPr>
        <w:t>ние Вол</w:t>
      </w:r>
      <w:r w:rsidRPr="00FA1225">
        <w:rPr>
          <w:rFonts w:ascii="Times New Roman" w:hAnsi="Times New Roman" w:cs="Times New Roman"/>
          <w:sz w:val="28"/>
          <w:szCs w:val="28"/>
        </w:rPr>
        <w:t>о</w:t>
      </w:r>
      <w:r w:rsidRPr="00FA1225">
        <w:rPr>
          <w:rFonts w:ascii="Times New Roman" w:hAnsi="Times New Roman" w:cs="Times New Roman"/>
          <w:sz w:val="28"/>
          <w:szCs w:val="28"/>
        </w:rPr>
        <w:t>совского муниципального района Ленинградской области осуществляется в соответствии с Правилами, установленными администрацией муниципального обр</w:t>
      </w:r>
      <w:r w:rsidRPr="00FA1225">
        <w:rPr>
          <w:rFonts w:ascii="Times New Roman" w:hAnsi="Times New Roman" w:cs="Times New Roman"/>
          <w:sz w:val="28"/>
          <w:szCs w:val="28"/>
        </w:rPr>
        <w:t>а</w:t>
      </w:r>
      <w:r w:rsidRPr="00FA1225">
        <w:rPr>
          <w:rFonts w:ascii="Times New Roman" w:hAnsi="Times New Roman" w:cs="Times New Roman"/>
          <w:sz w:val="28"/>
          <w:szCs w:val="28"/>
        </w:rPr>
        <w:t>зования Калитинское сельское поселение Волосовского муниципального района Л</w:t>
      </w:r>
      <w:r w:rsidRPr="00FA1225">
        <w:rPr>
          <w:rFonts w:ascii="Times New Roman" w:hAnsi="Times New Roman" w:cs="Times New Roman"/>
          <w:sz w:val="28"/>
          <w:szCs w:val="28"/>
        </w:rPr>
        <w:t>е</w:t>
      </w:r>
      <w:r w:rsidRPr="00FA1225">
        <w:rPr>
          <w:rFonts w:ascii="Times New Roman" w:hAnsi="Times New Roman" w:cs="Times New Roman"/>
          <w:sz w:val="28"/>
          <w:szCs w:val="28"/>
        </w:rPr>
        <w:t>нинградской области.</w:t>
      </w:r>
    </w:p>
    <w:p w:rsidR="009B33F2" w:rsidRPr="00FA1225" w:rsidRDefault="009B33F2" w:rsidP="003417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3F2" w:rsidRPr="00FA1225" w:rsidRDefault="009B33F2" w:rsidP="005C6890">
      <w:pPr>
        <w:pStyle w:val="ConsPlusNormal"/>
        <w:spacing w:line="276" w:lineRule="auto"/>
        <w:ind w:firstLine="540"/>
        <w:jc w:val="both"/>
        <w:outlineLvl w:val="0"/>
        <w:rPr>
          <w:rFonts w:cs="Times New Roman"/>
          <w:sz w:val="28"/>
          <w:szCs w:val="28"/>
        </w:rPr>
      </w:pPr>
      <w:bookmarkStart w:id="8" w:name="Par69"/>
      <w:bookmarkEnd w:id="8"/>
    </w:p>
    <w:p w:rsidR="009B33F2" w:rsidRPr="00FA1225" w:rsidRDefault="009B33F2" w:rsidP="006B499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3F2" w:rsidRPr="00FA1225" w:rsidRDefault="009B33F2" w:rsidP="006B499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3F2" w:rsidRPr="00FA1225" w:rsidRDefault="009B33F2" w:rsidP="009140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B33F2" w:rsidRPr="00FA1225" w:rsidRDefault="009B33F2" w:rsidP="009140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B33F2" w:rsidRPr="00FA1225" w:rsidRDefault="009B33F2" w:rsidP="004C0C5F">
      <w:pPr>
        <w:pStyle w:val="NoSpacing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3F2" w:rsidRPr="00FA1225" w:rsidRDefault="009B33F2" w:rsidP="004C0C5F">
      <w:pPr>
        <w:pStyle w:val="NoSpacing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3F2" w:rsidRPr="000C18D5" w:rsidRDefault="009B33F2" w:rsidP="004C0C5F">
      <w:pPr>
        <w:pStyle w:val="NoSpacing"/>
        <w:spacing w:line="312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B33F2" w:rsidRPr="000C18D5" w:rsidRDefault="009B33F2" w:rsidP="004C0C5F">
      <w:pPr>
        <w:pStyle w:val="NoSpacing"/>
        <w:spacing w:line="312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R="009B33F2" w:rsidRPr="000C18D5" w:rsidSect="00D83A89">
      <w:headerReference w:type="default" r:id="rId9"/>
      <w:footerReference w:type="even" r:id="rId10"/>
      <w:footerReference w:type="default" r:id="rId11"/>
      <w:pgSz w:w="11906" w:h="16838"/>
      <w:pgMar w:top="540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3F2" w:rsidRDefault="009B33F2" w:rsidP="00AC5A1C">
      <w:r>
        <w:separator/>
      </w:r>
    </w:p>
  </w:endnote>
  <w:endnote w:type="continuationSeparator" w:id="1">
    <w:p w:rsidR="009B33F2" w:rsidRDefault="009B33F2" w:rsidP="00AC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F2" w:rsidRDefault="009B33F2" w:rsidP="005155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33F2" w:rsidRDefault="009B33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F2" w:rsidRDefault="009B33F2" w:rsidP="005155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B33F2" w:rsidRDefault="009B33F2" w:rsidP="00EE001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3F2" w:rsidRDefault="009B33F2" w:rsidP="00AC5A1C">
      <w:r>
        <w:separator/>
      </w:r>
    </w:p>
  </w:footnote>
  <w:footnote w:type="continuationSeparator" w:id="1">
    <w:p w:rsidR="009B33F2" w:rsidRDefault="009B33F2" w:rsidP="00AC5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F2" w:rsidRDefault="009B33F2" w:rsidP="00EE001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F4B"/>
    <w:multiLevelType w:val="hybridMultilevel"/>
    <w:tmpl w:val="8DBA87A2"/>
    <w:lvl w:ilvl="0" w:tplc="8D42B2DE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">
    <w:nsid w:val="1A9E4E8B"/>
    <w:multiLevelType w:val="hybridMultilevel"/>
    <w:tmpl w:val="160640EC"/>
    <w:lvl w:ilvl="0" w:tplc="D160F492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7640D5"/>
    <w:multiLevelType w:val="hybridMultilevel"/>
    <w:tmpl w:val="C24433FA"/>
    <w:lvl w:ilvl="0" w:tplc="6A744F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E47"/>
    <w:rsid w:val="000051F3"/>
    <w:rsid w:val="000130F1"/>
    <w:rsid w:val="000143BC"/>
    <w:rsid w:val="00015901"/>
    <w:rsid w:val="00027933"/>
    <w:rsid w:val="00042F80"/>
    <w:rsid w:val="000577E9"/>
    <w:rsid w:val="00067109"/>
    <w:rsid w:val="00076574"/>
    <w:rsid w:val="00082013"/>
    <w:rsid w:val="000865F2"/>
    <w:rsid w:val="0009383F"/>
    <w:rsid w:val="00094181"/>
    <w:rsid w:val="000C1349"/>
    <w:rsid w:val="000C18D5"/>
    <w:rsid w:val="000C4CBA"/>
    <w:rsid w:val="000D74AE"/>
    <w:rsid w:val="000F0890"/>
    <w:rsid w:val="000F1C65"/>
    <w:rsid w:val="000F3BAF"/>
    <w:rsid w:val="000F4B02"/>
    <w:rsid w:val="00101D80"/>
    <w:rsid w:val="00102F4A"/>
    <w:rsid w:val="001044F9"/>
    <w:rsid w:val="0010721C"/>
    <w:rsid w:val="001378FF"/>
    <w:rsid w:val="001540FA"/>
    <w:rsid w:val="00154AC4"/>
    <w:rsid w:val="0017153C"/>
    <w:rsid w:val="0017300F"/>
    <w:rsid w:val="001A470E"/>
    <w:rsid w:val="001B08BA"/>
    <w:rsid w:val="001C4FAD"/>
    <w:rsid w:val="001C5BAA"/>
    <w:rsid w:val="001C60B9"/>
    <w:rsid w:val="001C6666"/>
    <w:rsid w:val="001D348E"/>
    <w:rsid w:val="002041E7"/>
    <w:rsid w:val="00207434"/>
    <w:rsid w:val="0021021F"/>
    <w:rsid w:val="00215606"/>
    <w:rsid w:val="0023573C"/>
    <w:rsid w:val="00252611"/>
    <w:rsid w:val="002746E7"/>
    <w:rsid w:val="002823D3"/>
    <w:rsid w:val="002860EE"/>
    <w:rsid w:val="002924D3"/>
    <w:rsid w:val="00293CE1"/>
    <w:rsid w:val="00297E24"/>
    <w:rsid w:val="002A09DA"/>
    <w:rsid w:val="002A0F00"/>
    <w:rsid w:val="002A441E"/>
    <w:rsid w:val="002A4980"/>
    <w:rsid w:val="002B7886"/>
    <w:rsid w:val="002C2124"/>
    <w:rsid w:val="002C6DA9"/>
    <w:rsid w:val="002D0EAA"/>
    <w:rsid w:val="002D7E57"/>
    <w:rsid w:val="002E2157"/>
    <w:rsid w:val="003066A3"/>
    <w:rsid w:val="00306710"/>
    <w:rsid w:val="003206C1"/>
    <w:rsid w:val="00337828"/>
    <w:rsid w:val="00341732"/>
    <w:rsid w:val="00353D98"/>
    <w:rsid w:val="00361D67"/>
    <w:rsid w:val="00362B18"/>
    <w:rsid w:val="003716DA"/>
    <w:rsid w:val="003773A5"/>
    <w:rsid w:val="003773A6"/>
    <w:rsid w:val="003831E3"/>
    <w:rsid w:val="00383303"/>
    <w:rsid w:val="00384BC7"/>
    <w:rsid w:val="0039330C"/>
    <w:rsid w:val="003C2B75"/>
    <w:rsid w:val="003C6FDF"/>
    <w:rsid w:val="003E6052"/>
    <w:rsid w:val="003E6E35"/>
    <w:rsid w:val="003F379A"/>
    <w:rsid w:val="003F42E9"/>
    <w:rsid w:val="00415E7E"/>
    <w:rsid w:val="00420372"/>
    <w:rsid w:val="00424160"/>
    <w:rsid w:val="00424818"/>
    <w:rsid w:val="004352DB"/>
    <w:rsid w:val="0043677C"/>
    <w:rsid w:val="00470151"/>
    <w:rsid w:val="004710F2"/>
    <w:rsid w:val="0047242D"/>
    <w:rsid w:val="00476FC1"/>
    <w:rsid w:val="00497156"/>
    <w:rsid w:val="004A01D5"/>
    <w:rsid w:val="004A1E7A"/>
    <w:rsid w:val="004A283A"/>
    <w:rsid w:val="004A5E09"/>
    <w:rsid w:val="004B10E3"/>
    <w:rsid w:val="004B1682"/>
    <w:rsid w:val="004B676B"/>
    <w:rsid w:val="004C0C5F"/>
    <w:rsid w:val="004C7496"/>
    <w:rsid w:val="004D0977"/>
    <w:rsid w:val="004D11FB"/>
    <w:rsid w:val="004E00AB"/>
    <w:rsid w:val="004E54EE"/>
    <w:rsid w:val="004F5483"/>
    <w:rsid w:val="0050209B"/>
    <w:rsid w:val="005155A5"/>
    <w:rsid w:val="00535299"/>
    <w:rsid w:val="00547405"/>
    <w:rsid w:val="00571016"/>
    <w:rsid w:val="0058497A"/>
    <w:rsid w:val="00585FC8"/>
    <w:rsid w:val="005B0E12"/>
    <w:rsid w:val="005B31DD"/>
    <w:rsid w:val="005C6890"/>
    <w:rsid w:val="005D0E43"/>
    <w:rsid w:val="005F216B"/>
    <w:rsid w:val="00603FE9"/>
    <w:rsid w:val="00617FF7"/>
    <w:rsid w:val="006313DA"/>
    <w:rsid w:val="006362A4"/>
    <w:rsid w:val="00641BBE"/>
    <w:rsid w:val="0064634A"/>
    <w:rsid w:val="00655524"/>
    <w:rsid w:val="006616C6"/>
    <w:rsid w:val="00662AA4"/>
    <w:rsid w:val="0066551D"/>
    <w:rsid w:val="00671244"/>
    <w:rsid w:val="00673860"/>
    <w:rsid w:val="00697339"/>
    <w:rsid w:val="006A61D6"/>
    <w:rsid w:val="006B03E9"/>
    <w:rsid w:val="006B4998"/>
    <w:rsid w:val="006B5D9B"/>
    <w:rsid w:val="006C7C94"/>
    <w:rsid w:val="006E443E"/>
    <w:rsid w:val="006F2BCA"/>
    <w:rsid w:val="006F64E6"/>
    <w:rsid w:val="006F79B0"/>
    <w:rsid w:val="00701164"/>
    <w:rsid w:val="007034D8"/>
    <w:rsid w:val="007106F0"/>
    <w:rsid w:val="00725EBC"/>
    <w:rsid w:val="007274A9"/>
    <w:rsid w:val="00735619"/>
    <w:rsid w:val="007425CB"/>
    <w:rsid w:val="00766146"/>
    <w:rsid w:val="007832C3"/>
    <w:rsid w:val="007A7663"/>
    <w:rsid w:val="007B14E4"/>
    <w:rsid w:val="007B3E6D"/>
    <w:rsid w:val="007B71F0"/>
    <w:rsid w:val="007D2276"/>
    <w:rsid w:val="007D5900"/>
    <w:rsid w:val="007D7073"/>
    <w:rsid w:val="007E1223"/>
    <w:rsid w:val="007F116C"/>
    <w:rsid w:val="007F1FA3"/>
    <w:rsid w:val="0080153C"/>
    <w:rsid w:val="00804512"/>
    <w:rsid w:val="00813E34"/>
    <w:rsid w:val="0082640A"/>
    <w:rsid w:val="00827E34"/>
    <w:rsid w:val="008366E2"/>
    <w:rsid w:val="00837577"/>
    <w:rsid w:val="00842603"/>
    <w:rsid w:val="008467F4"/>
    <w:rsid w:val="00851FA9"/>
    <w:rsid w:val="00852AD4"/>
    <w:rsid w:val="00853ED9"/>
    <w:rsid w:val="00861DB4"/>
    <w:rsid w:val="00871AD0"/>
    <w:rsid w:val="0088365E"/>
    <w:rsid w:val="008949EF"/>
    <w:rsid w:val="008D5FF1"/>
    <w:rsid w:val="008E4593"/>
    <w:rsid w:val="0090396E"/>
    <w:rsid w:val="0091279A"/>
    <w:rsid w:val="009127BF"/>
    <w:rsid w:val="00914022"/>
    <w:rsid w:val="0093221B"/>
    <w:rsid w:val="0093457E"/>
    <w:rsid w:val="009422FE"/>
    <w:rsid w:val="00943D00"/>
    <w:rsid w:val="0094481A"/>
    <w:rsid w:val="00994A96"/>
    <w:rsid w:val="009A6F13"/>
    <w:rsid w:val="009B014D"/>
    <w:rsid w:val="009B33F2"/>
    <w:rsid w:val="009C1740"/>
    <w:rsid w:val="009D03FE"/>
    <w:rsid w:val="009D591B"/>
    <w:rsid w:val="009E5979"/>
    <w:rsid w:val="00A0264B"/>
    <w:rsid w:val="00A10C17"/>
    <w:rsid w:val="00A20986"/>
    <w:rsid w:val="00A35412"/>
    <w:rsid w:val="00A531C4"/>
    <w:rsid w:val="00A60413"/>
    <w:rsid w:val="00A704ED"/>
    <w:rsid w:val="00A77202"/>
    <w:rsid w:val="00A77DAC"/>
    <w:rsid w:val="00A84FDC"/>
    <w:rsid w:val="00A90DB9"/>
    <w:rsid w:val="00A92A22"/>
    <w:rsid w:val="00A97A38"/>
    <w:rsid w:val="00AA660D"/>
    <w:rsid w:val="00AA696E"/>
    <w:rsid w:val="00AB1538"/>
    <w:rsid w:val="00AB2DA1"/>
    <w:rsid w:val="00AC2031"/>
    <w:rsid w:val="00AC5A1C"/>
    <w:rsid w:val="00AD6A49"/>
    <w:rsid w:val="00AE1AF0"/>
    <w:rsid w:val="00AE39B2"/>
    <w:rsid w:val="00AF4C48"/>
    <w:rsid w:val="00AF5C5B"/>
    <w:rsid w:val="00B12307"/>
    <w:rsid w:val="00B13C53"/>
    <w:rsid w:val="00B71AB5"/>
    <w:rsid w:val="00B825A5"/>
    <w:rsid w:val="00B9739E"/>
    <w:rsid w:val="00BB19FC"/>
    <w:rsid w:val="00BB64A7"/>
    <w:rsid w:val="00BB7FB1"/>
    <w:rsid w:val="00BC0505"/>
    <w:rsid w:val="00BC3638"/>
    <w:rsid w:val="00BD251C"/>
    <w:rsid w:val="00BD4D5C"/>
    <w:rsid w:val="00BD4E72"/>
    <w:rsid w:val="00BD7D89"/>
    <w:rsid w:val="00BE7473"/>
    <w:rsid w:val="00BF3E9F"/>
    <w:rsid w:val="00BF6CF3"/>
    <w:rsid w:val="00C133CA"/>
    <w:rsid w:val="00C32E68"/>
    <w:rsid w:val="00C61930"/>
    <w:rsid w:val="00C80881"/>
    <w:rsid w:val="00CA3ED1"/>
    <w:rsid w:val="00CB3264"/>
    <w:rsid w:val="00CC0B54"/>
    <w:rsid w:val="00CC2551"/>
    <w:rsid w:val="00CC385E"/>
    <w:rsid w:val="00D01B42"/>
    <w:rsid w:val="00D15368"/>
    <w:rsid w:val="00D44B5C"/>
    <w:rsid w:val="00D525F7"/>
    <w:rsid w:val="00D557A3"/>
    <w:rsid w:val="00D572C1"/>
    <w:rsid w:val="00D57469"/>
    <w:rsid w:val="00D72085"/>
    <w:rsid w:val="00D80168"/>
    <w:rsid w:val="00D81F81"/>
    <w:rsid w:val="00D83A89"/>
    <w:rsid w:val="00D84236"/>
    <w:rsid w:val="00D85E90"/>
    <w:rsid w:val="00DA5678"/>
    <w:rsid w:val="00DE3275"/>
    <w:rsid w:val="00E06BA7"/>
    <w:rsid w:val="00E06F9C"/>
    <w:rsid w:val="00E30A91"/>
    <w:rsid w:val="00E317E9"/>
    <w:rsid w:val="00E36530"/>
    <w:rsid w:val="00E42429"/>
    <w:rsid w:val="00E4338E"/>
    <w:rsid w:val="00E46E07"/>
    <w:rsid w:val="00E53448"/>
    <w:rsid w:val="00E701C9"/>
    <w:rsid w:val="00E801D7"/>
    <w:rsid w:val="00E841C6"/>
    <w:rsid w:val="00E95654"/>
    <w:rsid w:val="00E96BB6"/>
    <w:rsid w:val="00EA1FEA"/>
    <w:rsid w:val="00EA3A4E"/>
    <w:rsid w:val="00EB4FC3"/>
    <w:rsid w:val="00EE0015"/>
    <w:rsid w:val="00EF3C23"/>
    <w:rsid w:val="00F05C2B"/>
    <w:rsid w:val="00F13CC2"/>
    <w:rsid w:val="00F27ED7"/>
    <w:rsid w:val="00F34E47"/>
    <w:rsid w:val="00F3784D"/>
    <w:rsid w:val="00F37AD6"/>
    <w:rsid w:val="00F50690"/>
    <w:rsid w:val="00F60F57"/>
    <w:rsid w:val="00F61BAC"/>
    <w:rsid w:val="00F62699"/>
    <w:rsid w:val="00F70CA9"/>
    <w:rsid w:val="00F8482B"/>
    <w:rsid w:val="00F87E62"/>
    <w:rsid w:val="00F92C0C"/>
    <w:rsid w:val="00FA1225"/>
    <w:rsid w:val="00FB02B0"/>
    <w:rsid w:val="00FB59A9"/>
    <w:rsid w:val="00FB60F5"/>
    <w:rsid w:val="00FB74E4"/>
    <w:rsid w:val="00FC1A62"/>
    <w:rsid w:val="00FC5C05"/>
    <w:rsid w:val="00FC7D76"/>
    <w:rsid w:val="00FF13AC"/>
    <w:rsid w:val="00FF38A3"/>
    <w:rsid w:val="00FF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34E4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4E4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22F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4E4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422FE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34E4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">
    <w:name w:val="Знак"/>
    <w:basedOn w:val="Normal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34E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34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4E47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F34E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F34E4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34E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4E47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34E47"/>
    <w:rPr>
      <w:rFonts w:cs="Times New Roman"/>
      <w:color w:val="0000FF"/>
      <w:u w:val="single"/>
    </w:rPr>
  </w:style>
  <w:style w:type="paragraph" w:customStyle="1" w:styleId="a0">
    <w:name w:val="Знак Знак Знак Знак"/>
    <w:basedOn w:val="Normal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F34E47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9422FE"/>
    <w:pPr>
      <w:ind w:left="720"/>
    </w:pPr>
  </w:style>
  <w:style w:type="paragraph" w:customStyle="1" w:styleId="2">
    <w:name w:val="Знак2"/>
    <w:basedOn w:val="Normal"/>
    <w:uiPriority w:val="99"/>
    <w:rsid w:val="00D85E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2D0EAA"/>
    <w:pPr>
      <w:widowControl w:val="0"/>
      <w:ind w:right="-1050" w:firstLine="72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D0EA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Normal"/>
    <w:uiPriority w:val="99"/>
    <w:rsid w:val="000865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1 Знак Знак"/>
    <w:basedOn w:val="Normal"/>
    <w:uiPriority w:val="99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353D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53D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2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29417">
                              <w:marLeft w:val="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29419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80848A9163E3C30529564C6191C879CB689DDFCC1EF627B65BCA678D7384E49D2071C0ED72929B5DhD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8A87ED0089745828D71FA79B9F0BB33B4BE3686BA8801E13B1D09DF28B19A12A7A747C7AFD0FE2oEe7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1990</TotalTime>
  <Pages>4</Pages>
  <Words>1274</Words>
  <Characters>7267</Characters>
  <Application>Microsoft Office Outlook</Application>
  <DocSecurity>0</DocSecurity>
  <Lines>0</Lines>
  <Paragraphs>0</Paragraphs>
  <ScaleCrop>false</ScaleCrop>
  <Company>Комитет финансов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User</cp:lastModifiedBy>
  <cp:revision>162</cp:revision>
  <cp:lastPrinted>2013-12-23T11:51:00Z</cp:lastPrinted>
  <dcterms:created xsi:type="dcterms:W3CDTF">2011-10-27T07:18:00Z</dcterms:created>
  <dcterms:modified xsi:type="dcterms:W3CDTF">2013-12-23T11:52:00Z</dcterms:modified>
</cp:coreProperties>
</file>