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46" w:rsidRDefault="00766146" w:rsidP="00A704E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>
        <w:rPr>
          <w:sz w:val="28"/>
          <w:szCs w:val="28"/>
        </w:rPr>
        <w:t>проект</w:t>
      </w:r>
    </w:p>
    <w:p w:rsidR="00766146" w:rsidRPr="00A10C17" w:rsidRDefault="00766146" w:rsidP="00A704ED">
      <w:pPr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МУНИЦИПАЛЬНОЕ  ОБРАЗОВАНИЕ</w:t>
      </w:r>
    </w:p>
    <w:p w:rsidR="00766146" w:rsidRPr="00A10C17" w:rsidRDefault="00766146" w:rsidP="00A704ED">
      <w:pPr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КАЛИТИНСКОЕ СЕЛЬСКОЕ ПОСЕЛЕНИЕ</w:t>
      </w:r>
      <w:r w:rsidRPr="00A10C17">
        <w:rPr>
          <w:sz w:val="28"/>
          <w:szCs w:val="28"/>
        </w:rPr>
        <w:br/>
        <w:t>ВОЛОСОВСКОГО МУНИЦИПАЛЬНОГО РАЙОНА</w:t>
      </w:r>
      <w:r w:rsidRPr="00A10C17">
        <w:rPr>
          <w:sz w:val="28"/>
          <w:szCs w:val="28"/>
        </w:rPr>
        <w:br/>
        <w:t>ЛЕНИНГРАДСКОЙ ОБЛАСТИ</w:t>
      </w:r>
      <w:r w:rsidRPr="00A10C17">
        <w:rPr>
          <w:sz w:val="28"/>
          <w:szCs w:val="28"/>
        </w:rPr>
        <w:br/>
      </w:r>
    </w:p>
    <w:p w:rsidR="00766146" w:rsidRDefault="00766146" w:rsidP="00A70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66146" w:rsidRDefault="00766146" w:rsidP="00A70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КАЛИТИНСКОГО СЕЛЬСКОГО ПОСЕЛЕНИЯ</w:t>
      </w:r>
    </w:p>
    <w:p w:rsidR="00766146" w:rsidRDefault="00766146" w:rsidP="00A70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РЕШЕНИЕ</w:t>
      </w:r>
    </w:p>
    <w:p w:rsidR="00766146" w:rsidRDefault="00766146" w:rsidP="00A704ED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 второе заседание второго созыва)</w:t>
      </w:r>
    </w:p>
    <w:p w:rsidR="00766146" w:rsidRPr="00A10C17" w:rsidRDefault="00766146" w:rsidP="00A704ED">
      <w:pPr>
        <w:pStyle w:val="Footer"/>
        <w:tabs>
          <w:tab w:val="left" w:pos="708"/>
        </w:tabs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</w:t>
      </w:r>
      <w:r w:rsidRPr="00A10C1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A10C17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</w:t>
      </w:r>
    </w:p>
    <w:p w:rsidR="00766146" w:rsidRPr="00A10C17" w:rsidRDefault="00766146" w:rsidP="00A704ED">
      <w:pPr>
        <w:jc w:val="center"/>
        <w:rPr>
          <w:sz w:val="28"/>
          <w:szCs w:val="28"/>
        </w:rPr>
      </w:pPr>
    </w:p>
    <w:p w:rsidR="00766146" w:rsidRPr="00E4338E" w:rsidRDefault="00766146" w:rsidP="00F34E47">
      <w:pPr>
        <w:jc w:val="both"/>
        <w:rPr>
          <w:sz w:val="26"/>
          <w:szCs w:val="26"/>
        </w:rPr>
      </w:pPr>
    </w:p>
    <w:p w:rsidR="00766146" w:rsidRPr="00671244" w:rsidRDefault="00766146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308"/>
      </w:tblGrid>
      <w:tr w:rsidR="00766146" w:rsidRPr="005D0E43" w:rsidTr="00A704ED">
        <w:trPr>
          <w:trHeight w:val="782"/>
        </w:trPr>
        <w:tc>
          <w:tcPr>
            <w:tcW w:w="10308" w:type="dxa"/>
          </w:tcPr>
          <w:p w:rsidR="00766146" w:rsidRPr="00A704ED" w:rsidRDefault="00766146" w:rsidP="00A704E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 создании дорожного фонда  муниципального образования Калитинское сельское поселение Волосов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муниципального</w:t>
            </w: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Ленинградской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7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766146" w:rsidRPr="00CB3264" w:rsidRDefault="00766146" w:rsidP="00F87E62">
            <w:pPr>
              <w:jc w:val="both"/>
            </w:pPr>
          </w:p>
        </w:tc>
      </w:tr>
    </w:tbl>
    <w:p w:rsidR="00766146" w:rsidRPr="00A704ED" w:rsidRDefault="00766146" w:rsidP="007E1223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7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A704ED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A704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A70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04ED">
        <w:rPr>
          <w:rFonts w:ascii="Times New Roman" w:hAnsi="Times New Roman" w:cs="Times New Roman"/>
          <w:sz w:val="28"/>
          <w:szCs w:val="28"/>
        </w:rPr>
        <w:t xml:space="preserve">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создания финансового обеспечения дорожной деятельности в отношении автомобильных дорог местного значения, находящихся  в муниципальной собственности муниципального образования Калитинское сельское поселение  Волосовского муниципального района Ленинградской области, совет депутатов Калитинского сельского поселения  Волосовского муниципального района  Ленинградской области РЕШИЛ:</w:t>
      </w:r>
    </w:p>
    <w:p w:rsidR="00766146" w:rsidRPr="00A0264B" w:rsidRDefault="00766146" w:rsidP="007E1223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66146" w:rsidRPr="00A704ED" w:rsidRDefault="00766146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 1.Создать муниципальный дорожный фонд  муниципального образования Калитинское сельское поселение Волосовского муниципального района Ленинградской области.</w:t>
      </w:r>
    </w:p>
    <w:p w:rsidR="00766146" w:rsidRPr="00A704ED" w:rsidRDefault="00766146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46" w:rsidRPr="00A704ED" w:rsidRDefault="00766146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 2.Утвердить Порядок формирования и использования муниципального дорожного фонда  муниципального образования Калитинское сельское поселение Волосовского муниципального района Ленинградской области.</w:t>
      </w:r>
    </w:p>
    <w:p w:rsidR="00766146" w:rsidRPr="00A704ED" w:rsidRDefault="00766146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6146" w:rsidRPr="00A704ED" w:rsidRDefault="00766146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4ED"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решения возложить на администрацию муниципального образования Калитинское сельское поселение Волосовского муниципального района Ленинградской области. </w:t>
      </w:r>
    </w:p>
    <w:p w:rsidR="00766146" w:rsidRPr="00A704ED" w:rsidRDefault="00766146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6146" w:rsidRPr="00A704ED" w:rsidRDefault="00766146" w:rsidP="003E605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4B">
        <w:rPr>
          <w:rFonts w:ascii="Times New Roman" w:hAnsi="Times New Roman" w:cs="Times New Roman"/>
          <w:sz w:val="27"/>
          <w:szCs w:val="27"/>
        </w:rPr>
        <w:t xml:space="preserve">  </w:t>
      </w:r>
      <w:r w:rsidRPr="00A704ED">
        <w:rPr>
          <w:rFonts w:ascii="Times New Roman" w:hAnsi="Times New Roman" w:cs="Times New Roman"/>
          <w:sz w:val="28"/>
          <w:szCs w:val="28"/>
        </w:rPr>
        <w:t>4. Настоящее  решение  вступает в силу  с 1 января 2014 года и подлежит  официальному  опубликованию в общественно-политической газете Волосовского района «Сельская новь».</w:t>
      </w:r>
    </w:p>
    <w:p w:rsidR="00766146" w:rsidRDefault="00766146" w:rsidP="00A97A38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6146" w:rsidRPr="001C5BAA" w:rsidRDefault="00766146" w:rsidP="00A704ED">
      <w:pPr>
        <w:rPr>
          <w:sz w:val="28"/>
          <w:szCs w:val="28"/>
        </w:rPr>
      </w:pPr>
      <w:r w:rsidRPr="001C5B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Калитинского сельского поселения</w:t>
      </w:r>
      <w:r w:rsidRPr="001C5B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1C5BAA">
        <w:rPr>
          <w:sz w:val="28"/>
          <w:szCs w:val="28"/>
        </w:rPr>
        <w:t>М.В.Кобылинский</w:t>
      </w:r>
    </w:p>
    <w:p w:rsidR="00766146" w:rsidRDefault="00766146" w:rsidP="003E60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66146" w:rsidRDefault="00766146" w:rsidP="004B1682">
      <w:pPr>
        <w:jc w:val="center"/>
      </w:pPr>
      <w:r>
        <w:t xml:space="preserve">                                                                                                          </w:t>
      </w:r>
    </w:p>
    <w:p w:rsidR="00766146" w:rsidRDefault="00766146" w:rsidP="000577E9">
      <w:pPr>
        <w:ind w:left="6372" w:firstLine="708"/>
      </w:pPr>
      <w:r>
        <w:t xml:space="preserve">  </w:t>
      </w: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Default="00766146" w:rsidP="000577E9">
      <w:pPr>
        <w:ind w:left="6372" w:firstLine="708"/>
      </w:pPr>
    </w:p>
    <w:p w:rsidR="00766146" w:rsidRPr="00AE1AF0" w:rsidRDefault="00766146" w:rsidP="000577E9">
      <w:pPr>
        <w:ind w:left="6372" w:firstLine="708"/>
      </w:pPr>
      <w:r w:rsidRPr="00AE1AF0">
        <w:t xml:space="preserve">УТВЕРЖДЕН </w:t>
      </w:r>
    </w:p>
    <w:p w:rsidR="00766146" w:rsidRDefault="00766146" w:rsidP="000577E9">
      <w:pPr>
        <w:ind w:firstLine="6300"/>
      </w:pPr>
      <w:r>
        <w:t>решением</w:t>
      </w:r>
      <w:r w:rsidRPr="00AE1AF0">
        <w:t xml:space="preserve"> </w:t>
      </w:r>
      <w:r>
        <w:t>собрания депутатов</w:t>
      </w:r>
      <w:r w:rsidRPr="00AE1AF0">
        <w:t xml:space="preserve"> </w:t>
      </w:r>
    </w:p>
    <w:p w:rsidR="00766146" w:rsidRDefault="00766146" w:rsidP="000577E9">
      <w:pPr>
        <w:ind w:firstLine="6300"/>
      </w:pPr>
      <w:r w:rsidRPr="00AE1AF0">
        <w:t>муниципального образования</w:t>
      </w:r>
    </w:p>
    <w:p w:rsidR="00766146" w:rsidRPr="00AE1AF0" w:rsidRDefault="00766146" w:rsidP="000577E9">
      <w:pPr>
        <w:ind w:firstLine="6300"/>
      </w:pPr>
      <w:r>
        <w:t>Калитинское сельское поселение</w:t>
      </w:r>
      <w:r w:rsidRPr="00AE1AF0">
        <w:t xml:space="preserve"> </w:t>
      </w:r>
    </w:p>
    <w:p w:rsidR="00766146" w:rsidRDefault="00766146" w:rsidP="000577E9">
      <w:pPr>
        <w:ind w:firstLine="6300"/>
      </w:pPr>
      <w:r w:rsidRPr="00AE1AF0">
        <w:t>Волосовский муниципальный район</w:t>
      </w:r>
    </w:p>
    <w:p w:rsidR="00766146" w:rsidRPr="00AE1AF0" w:rsidRDefault="00766146" w:rsidP="000577E9">
      <w:pPr>
        <w:ind w:firstLine="6300"/>
      </w:pPr>
      <w:r>
        <w:t>Ленинградской области</w:t>
      </w:r>
      <w:r w:rsidRPr="00AE1AF0">
        <w:t xml:space="preserve"> </w:t>
      </w:r>
    </w:p>
    <w:p w:rsidR="00766146" w:rsidRPr="00AE1AF0" w:rsidRDefault="00766146" w:rsidP="000577E9">
      <w:pPr>
        <w:ind w:firstLine="6300"/>
      </w:pPr>
      <w:r w:rsidRPr="00AE1AF0">
        <w:t>от «     » ___________ 2013 года</w:t>
      </w:r>
    </w:p>
    <w:p w:rsidR="00766146" w:rsidRDefault="00766146" w:rsidP="007E1223">
      <w:pPr>
        <w:pStyle w:val="NoSpacing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6146" w:rsidRPr="004B1682" w:rsidRDefault="00766146" w:rsidP="004B1682">
      <w:pPr>
        <w:pStyle w:val="NoSpacing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B168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66146" w:rsidRDefault="00766146" w:rsidP="004B1682">
      <w:pPr>
        <w:pStyle w:val="NoSpacing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B1682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муниципального дорожного фонда  муниципального 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 Волосовского муниципального</w:t>
      </w:r>
      <w:r w:rsidRPr="004B1682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4B1682">
        <w:rPr>
          <w:rFonts w:ascii="Times New Roman" w:hAnsi="Times New Roman" w:cs="Times New Roman"/>
          <w:b/>
          <w:bCs/>
          <w:sz w:val="26"/>
          <w:szCs w:val="26"/>
        </w:rPr>
        <w:t xml:space="preserve"> Ленинградской области</w:t>
      </w:r>
    </w:p>
    <w:p w:rsidR="00766146" w:rsidRDefault="00766146" w:rsidP="004B1682">
      <w:pPr>
        <w:pStyle w:val="NoSpacing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66146" w:rsidRPr="000C18D5" w:rsidRDefault="00766146" w:rsidP="00CC0B5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C18D5">
        <w:rPr>
          <w:rFonts w:ascii="Times New Roman" w:hAnsi="Times New Roman" w:cs="Times New Roman"/>
          <w:sz w:val="27"/>
          <w:szCs w:val="27"/>
        </w:rPr>
        <w:t xml:space="preserve">       1. Настоящий порядок определяет источники формирования </w:t>
      </w:r>
      <w:r>
        <w:rPr>
          <w:rFonts w:ascii="Times New Roman" w:hAnsi="Times New Roman" w:cs="Times New Roman"/>
          <w:sz w:val="27"/>
          <w:szCs w:val="27"/>
        </w:rPr>
        <w:t xml:space="preserve"> и направления использования бюджетных ассигнований </w:t>
      </w:r>
      <w:r w:rsidRPr="000C18D5">
        <w:rPr>
          <w:rFonts w:ascii="Times New Roman" w:hAnsi="Times New Roman" w:cs="Times New Roman"/>
          <w:sz w:val="27"/>
          <w:szCs w:val="27"/>
        </w:rPr>
        <w:t>муниципального дорожного фонда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18D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66146" w:rsidRPr="000C18D5" w:rsidRDefault="00766146" w:rsidP="00CC0B5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66146" w:rsidRPr="000C18D5" w:rsidRDefault="00766146" w:rsidP="00CC0B54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1" w:name="Par19"/>
      <w:bookmarkEnd w:id="1"/>
      <w:r>
        <w:rPr>
          <w:rFonts w:ascii="Times New Roman" w:hAnsi="Times New Roman" w:cs="Times New Roman"/>
          <w:sz w:val="27"/>
          <w:szCs w:val="27"/>
        </w:rPr>
        <w:t>2</w:t>
      </w:r>
      <w:r w:rsidRPr="000C18D5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Pr="000C18D5">
        <w:rPr>
          <w:rFonts w:ascii="Times New Roman" w:hAnsi="Times New Roman" w:cs="Times New Roman"/>
          <w:sz w:val="27"/>
          <w:szCs w:val="27"/>
        </w:rPr>
        <w:t>дорожный фонд</w:t>
      </w:r>
      <w:r w:rsidRPr="002A09DA">
        <w:rPr>
          <w:rFonts w:ascii="Times New Roman" w:hAnsi="Times New Roman" w:cs="Times New Roman"/>
          <w:sz w:val="27"/>
          <w:szCs w:val="27"/>
        </w:rPr>
        <w:t xml:space="preserve"> </w:t>
      </w:r>
      <w:r w:rsidRPr="000C18D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– это часть средств бюджета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0C18D5">
        <w:rPr>
          <w:rFonts w:ascii="Times New Roman" w:hAnsi="Times New Roman" w:cs="Times New Roman"/>
          <w:sz w:val="27"/>
          <w:szCs w:val="27"/>
        </w:rPr>
        <w:t xml:space="preserve">Ленинградской области, подлежащая использованию в целях финансового обеспечения дорожной деятельности в отношении автомобильных дорог местного значения, находящихся  в муниципальной собственности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(далее - автомобильные дороги местного значения).</w:t>
      </w:r>
    </w:p>
    <w:p w:rsidR="00766146" w:rsidRPr="000C18D5" w:rsidRDefault="00766146" w:rsidP="000F4B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766146" w:rsidRPr="000C18D5" w:rsidRDefault="00766146" w:rsidP="000F4B02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2" w:name="Par25"/>
      <w:bookmarkEnd w:id="2"/>
      <w:r>
        <w:rPr>
          <w:rFonts w:ascii="Times New Roman" w:hAnsi="Times New Roman" w:cs="Times New Roman"/>
          <w:sz w:val="27"/>
          <w:szCs w:val="27"/>
        </w:rPr>
        <w:t>3</w:t>
      </w:r>
      <w:r w:rsidRPr="000C18D5">
        <w:rPr>
          <w:rFonts w:ascii="Times New Roman" w:hAnsi="Times New Roman" w:cs="Times New Roman"/>
          <w:sz w:val="27"/>
          <w:szCs w:val="27"/>
        </w:rPr>
        <w:t xml:space="preserve">.Объем бюджетных ассигнований муниципального 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утверждается решением  совета депутатов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о бюджете муниципального образования Волосовский муниципальный район Ленинградской на очередной финансовый год и плановый период в размере не менее прогнозируемого объема доходов бюджета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от:</w:t>
      </w:r>
    </w:p>
    <w:p w:rsidR="00766146" w:rsidRPr="000C18D5" w:rsidRDefault="0076614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8D5">
        <w:rPr>
          <w:rFonts w:ascii="Times New Roman" w:hAnsi="Times New Roman" w:cs="Times New Roman"/>
          <w:sz w:val="27"/>
          <w:szCs w:val="27"/>
        </w:rPr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муниципального района;</w:t>
      </w:r>
    </w:p>
    <w:p w:rsidR="00766146" w:rsidRPr="000C18D5" w:rsidRDefault="00766146" w:rsidP="007425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0C18D5">
        <w:rPr>
          <w:rFonts w:ascii="Times New Roman" w:hAnsi="Times New Roman" w:cs="Times New Roman"/>
          <w:sz w:val="27"/>
          <w:szCs w:val="27"/>
        </w:rPr>
        <w:t xml:space="preserve">эксплуатации и использования имущества автомобильных дорог, находящихся в собственности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области;</w:t>
      </w:r>
    </w:p>
    <w:p w:rsidR="00766146" w:rsidRPr="000C18D5" w:rsidRDefault="00766146" w:rsidP="002C6DA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C18D5">
        <w:rPr>
          <w:rFonts w:ascii="Times New Roman" w:hAnsi="Times New Roman" w:cs="Times New Roman"/>
          <w:sz w:val="27"/>
          <w:szCs w:val="27"/>
        </w:rPr>
        <w:t xml:space="preserve">       арендной платы за земельные участки, расположенные в границах полос отвода автомобильных дорог общего пользования, находящихся в собственности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области;</w:t>
      </w:r>
    </w:p>
    <w:p w:rsidR="00766146" w:rsidRPr="000C18D5" w:rsidRDefault="00766146" w:rsidP="004D1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8D5">
        <w:rPr>
          <w:rFonts w:ascii="Times New Roman" w:hAnsi="Times New Roman" w:cs="Times New Roman"/>
          <w:sz w:val="27"/>
          <w:szCs w:val="27"/>
        </w:rPr>
        <w:t xml:space="preserve">поступлений сумм  в возмещение ущерба в связи с нарушением исполнителем (подрядчиком) условий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0C18D5">
        <w:rPr>
          <w:rFonts w:ascii="Times New Roman" w:hAnsi="Times New Roman" w:cs="Times New Roman"/>
          <w:sz w:val="27"/>
          <w:szCs w:val="27"/>
        </w:rPr>
        <w:t xml:space="preserve">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договоров, поступающих в  бюджет муниципального района;</w:t>
      </w:r>
    </w:p>
    <w:p w:rsidR="00766146" w:rsidRPr="000C18D5" w:rsidRDefault="00766146" w:rsidP="007106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8D5">
        <w:rPr>
          <w:rFonts w:ascii="Times New Roman" w:hAnsi="Times New Roman" w:cs="Times New Roman"/>
          <w:sz w:val="27"/>
          <w:szCs w:val="27"/>
        </w:rPr>
        <w:t xml:space="preserve">денежных средств, внесенных участником конкурса или аукциона, проводимых в целях заключения </w:t>
      </w:r>
      <w:r>
        <w:rPr>
          <w:rFonts w:ascii="Times New Roman" w:hAnsi="Times New Roman" w:cs="Times New Roman"/>
          <w:sz w:val="27"/>
          <w:szCs w:val="27"/>
        </w:rPr>
        <w:t>муниципаль</w:t>
      </w:r>
      <w:r w:rsidRPr="000C18D5">
        <w:rPr>
          <w:rFonts w:ascii="Times New Roman" w:hAnsi="Times New Roman" w:cs="Times New Roman"/>
          <w:sz w:val="27"/>
          <w:szCs w:val="27"/>
        </w:rPr>
        <w:t xml:space="preserve">ного контракта, финансируемого за счет средств 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66146" w:rsidRPr="000C18D5" w:rsidRDefault="00766146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8D5">
        <w:rPr>
          <w:rFonts w:ascii="Times New Roman" w:hAnsi="Times New Roman" w:cs="Times New Roman"/>
          <w:sz w:val="27"/>
          <w:szCs w:val="27"/>
        </w:rPr>
        <w:t xml:space="preserve">безвозмездных поступлений в бюджет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из областного бюджета Ленинградской области на финансовое обеспечение дорожной деятельности в отношении автомобильных дорог;</w:t>
      </w:r>
    </w:p>
    <w:p w:rsidR="00766146" w:rsidRPr="000C18D5" w:rsidRDefault="00766146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8D5">
        <w:rPr>
          <w:rFonts w:ascii="Times New Roman" w:hAnsi="Times New Roman" w:cs="Times New Roman"/>
          <w:sz w:val="27"/>
          <w:szCs w:val="27"/>
        </w:rPr>
        <w:t xml:space="preserve">безвозмездных поступлений в бюджет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от физических и юридических лиц на финансовое обеспечение дорожной деятельности в отношении автомобильных дорог.</w:t>
      </w:r>
    </w:p>
    <w:p w:rsidR="00766146" w:rsidRPr="000C18D5" w:rsidRDefault="00766146" w:rsidP="00BB7F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66146" w:rsidRPr="000C18D5" w:rsidRDefault="00766146" w:rsidP="000143BC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3" w:name="Par49"/>
      <w:bookmarkEnd w:id="3"/>
      <w:r>
        <w:rPr>
          <w:rFonts w:ascii="Times New Roman" w:hAnsi="Times New Roman" w:cs="Times New Roman"/>
          <w:sz w:val="27"/>
          <w:szCs w:val="27"/>
        </w:rPr>
        <w:t>4</w:t>
      </w:r>
      <w:r w:rsidRPr="000C18D5">
        <w:rPr>
          <w:rFonts w:ascii="Times New Roman" w:hAnsi="Times New Roman" w:cs="Times New Roman"/>
          <w:sz w:val="27"/>
          <w:szCs w:val="27"/>
        </w:rPr>
        <w:t xml:space="preserve">. Объем бюджетных ассигнований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0C18D5">
        <w:rPr>
          <w:rFonts w:ascii="Times New Roman" w:hAnsi="Times New Roman" w:cs="Times New Roman"/>
          <w:sz w:val="27"/>
          <w:szCs w:val="27"/>
        </w:rPr>
        <w:t xml:space="preserve">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на очередной финансовый год корректируется на величину превышения фактических поступлений в отчетном году по доходным источникам, перечисленным в </w:t>
      </w:r>
      <w:hyperlink w:anchor="Par25" w:tooltip="Ссылка на текущий документ" w:history="1">
        <w:r w:rsidRPr="000C18D5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0C18D5">
        <w:rPr>
          <w:rFonts w:ascii="Times New Roman" w:hAnsi="Times New Roman" w:cs="Times New Roman"/>
          <w:sz w:val="27"/>
          <w:szCs w:val="27"/>
        </w:rPr>
        <w:t xml:space="preserve"> настоящего решения, над плановым объемом бюджетных ассигнований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0C18D5">
        <w:rPr>
          <w:rFonts w:ascii="Times New Roman" w:hAnsi="Times New Roman" w:cs="Times New Roman"/>
          <w:sz w:val="27"/>
          <w:szCs w:val="27"/>
        </w:rPr>
        <w:t xml:space="preserve">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в отчетном году.</w:t>
      </w:r>
    </w:p>
    <w:p w:rsidR="00766146" w:rsidRDefault="00766146" w:rsidP="005710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bookmarkStart w:id="4" w:name="Par53"/>
      <w:bookmarkEnd w:id="4"/>
    </w:p>
    <w:p w:rsidR="00766146" w:rsidRPr="00D80168" w:rsidRDefault="00766146" w:rsidP="00D8016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80168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Правила</w:t>
      </w:r>
      <w:r w:rsidRPr="00D80168">
        <w:rPr>
          <w:rFonts w:ascii="Times New Roman" w:hAnsi="Times New Roman" w:cs="Times New Roman"/>
          <w:sz w:val="27"/>
          <w:szCs w:val="27"/>
        </w:rPr>
        <w:t xml:space="preserve"> использования бюджетных ассигнований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0C18D5">
        <w:rPr>
          <w:rFonts w:ascii="Times New Roman" w:hAnsi="Times New Roman" w:cs="Times New Roman"/>
          <w:sz w:val="27"/>
          <w:szCs w:val="27"/>
        </w:rPr>
        <w:t xml:space="preserve">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>
        <w:rPr>
          <w:rFonts w:ascii="Times New Roman" w:hAnsi="Times New Roman" w:cs="Times New Roman"/>
          <w:sz w:val="27"/>
          <w:szCs w:val="27"/>
        </w:rPr>
        <w:t>, устанавливаю</w:t>
      </w:r>
      <w:r w:rsidRPr="00D80168">
        <w:rPr>
          <w:rFonts w:ascii="Times New Roman" w:hAnsi="Times New Roman" w:cs="Times New Roman"/>
          <w:sz w:val="27"/>
          <w:szCs w:val="27"/>
        </w:rPr>
        <w:t xml:space="preserve">тся постановлением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0C18D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Pr="00D80168">
        <w:rPr>
          <w:rFonts w:ascii="Times New Roman" w:hAnsi="Times New Roman" w:cs="Times New Roman"/>
          <w:sz w:val="27"/>
          <w:szCs w:val="27"/>
        </w:rPr>
        <w:t>.</w:t>
      </w:r>
    </w:p>
    <w:p w:rsidR="00766146" w:rsidRPr="00D80168" w:rsidRDefault="00766146" w:rsidP="00D8016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766146" w:rsidRPr="000C18D5" w:rsidRDefault="00766146" w:rsidP="005B0E12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5" w:name="Par57"/>
      <w:bookmarkEnd w:id="5"/>
      <w:r w:rsidRPr="00D80168">
        <w:rPr>
          <w:rFonts w:ascii="Times New Roman" w:hAnsi="Times New Roman" w:cs="Times New Roman"/>
          <w:sz w:val="27"/>
          <w:szCs w:val="27"/>
        </w:rPr>
        <w:t>6</w:t>
      </w:r>
      <w:r w:rsidRPr="000C18D5">
        <w:rPr>
          <w:rFonts w:ascii="Times New Roman" w:hAnsi="Times New Roman" w:cs="Times New Roman"/>
          <w:sz w:val="27"/>
          <w:szCs w:val="27"/>
        </w:rPr>
        <w:t xml:space="preserve">. Бюджетные ассигнования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0C18D5">
        <w:rPr>
          <w:rFonts w:ascii="Times New Roman" w:hAnsi="Times New Roman" w:cs="Times New Roman"/>
          <w:sz w:val="27"/>
          <w:szCs w:val="27"/>
        </w:rPr>
        <w:t xml:space="preserve">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области, не использованные в текущем финансовом году, направляются на увеличение бюджетных ассигнований 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в очередном финансовом году.</w:t>
      </w:r>
    </w:p>
    <w:p w:rsidR="00766146" w:rsidRPr="000C18D5" w:rsidRDefault="0076614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766146" w:rsidRPr="000C18D5" w:rsidRDefault="00766146" w:rsidP="00943D0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6" w:name="Par61"/>
      <w:bookmarkEnd w:id="6"/>
      <w:r w:rsidRPr="00D80168">
        <w:rPr>
          <w:rFonts w:ascii="Times New Roman" w:hAnsi="Times New Roman" w:cs="Times New Roman"/>
          <w:sz w:val="27"/>
          <w:szCs w:val="27"/>
        </w:rPr>
        <w:t>7</w:t>
      </w:r>
      <w:r w:rsidRPr="000C18D5">
        <w:rPr>
          <w:rFonts w:ascii="Times New Roman" w:hAnsi="Times New Roman" w:cs="Times New Roman"/>
          <w:sz w:val="27"/>
          <w:szCs w:val="27"/>
        </w:rPr>
        <w:t xml:space="preserve">. Средства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0C18D5">
        <w:rPr>
          <w:rFonts w:ascii="Times New Roman" w:hAnsi="Times New Roman" w:cs="Times New Roman"/>
          <w:sz w:val="27"/>
          <w:szCs w:val="27"/>
        </w:rPr>
        <w:t xml:space="preserve">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766146" w:rsidRPr="000C18D5" w:rsidRDefault="0076614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766146" w:rsidRPr="000C18D5" w:rsidRDefault="00766146" w:rsidP="00943D0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7" w:name="Par65"/>
      <w:bookmarkEnd w:id="7"/>
      <w:r w:rsidRPr="00D80168">
        <w:rPr>
          <w:rFonts w:ascii="Times New Roman" w:hAnsi="Times New Roman" w:cs="Times New Roman"/>
          <w:sz w:val="27"/>
          <w:szCs w:val="27"/>
        </w:rPr>
        <w:t xml:space="preserve">8. Контроль за целевым и эффективным использованием средств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0C18D5">
        <w:rPr>
          <w:rFonts w:ascii="Times New Roman" w:hAnsi="Times New Roman" w:cs="Times New Roman"/>
          <w:sz w:val="27"/>
          <w:szCs w:val="27"/>
        </w:rPr>
        <w:t xml:space="preserve">дорожного фонда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Pr="00D80168">
        <w:rPr>
          <w:rFonts w:ascii="Times New Roman" w:hAnsi="Times New Roman" w:cs="Times New Roman"/>
          <w:sz w:val="27"/>
          <w:szCs w:val="27"/>
        </w:rPr>
        <w:t xml:space="preserve"> осуществляется в соответствии с Правилами, установленными администрацией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Калитинское сельское поселение Волосовского муниципального</w:t>
      </w:r>
      <w:r w:rsidRPr="000C18D5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C18D5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66146" w:rsidRPr="000C18D5" w:rsidRDefault="00766146" w:rsidP="00341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66146" w:rsidRPr="000C18D5" w:rsidRDefault="00766146" w:rsidP="005C6890">
      <w:pPr>
        <w:pStyle w:val="ConsPlusNormal"/>
        <w:spacing w:line="276" w:lineRule="auto"/>
        <w:ind w:firstLine="540"/>
        <w:jc w:val="both"/>
        <w:outlineLvl w:val="0"/>
        <w:rPr>
          <w:rFonts w:cs="Times New Roman"/>
          <w:sz w:val="27"/>
          <w:szCs w:val="27"/>
        </w:rPr>
      </w:pPr>
      <w:bookmarkStart w:id="8" w:name="Par69"/>
      <w:bookmarkEnd w:id="8"/>
    </w:p>
    <w:p w:rsidR="00766146" w:rsidRPr="000C18D5" w:rsidRDefault="00766146" w:rsidP="006B4998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766146" w:rsidRPr="000C18D5" w:rsidRDefault="00766146" w:rsidP="006B4998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766146" w:rsidRPr="000C18D5" w:rsidRDefault="00766146" w:rsidP="0091402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766146" w:rsidRPr="000C18D5" w:rsidRDefault="00766146" w:rsidP="0091402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766146" w:rsidRPr="000C18D5" w:rsidRDefault="00766146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66146" w:rsidRPr="000C18D5" w:rsidRDefault="00766146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66146" w:rsidRPr="000C18D5" w:rsidRDefault="00766146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66146" w:rsidRPr="000C18D5" w:rsidRDefault="00766146" w:rsidP="004C0C5F">
      <w:pPr>
        <w:pStyle w:val="NoSpacing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766146" w:rsidRPr="000C18D5" w:rsidSect="000577E9">
      <w:headerReference w:type="default" r:id="rId9"/>
      <w:footerReference w:type="default" r:id="rId10"/>
      <w:pgSz w:w="11906" w:h="16838"/>
      <w:pgMar w:top="540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46" w:rsidRDefault="00766146" w:rsidP="00AC5A1C">
      <w:r>
        <w:separator/>
      </w:r>
    </w:p>
  </w:endnote>
  <w:endnote w:type="continuationSeparator" w:id="1">
    <w:p w:rsidR="00766146" w:rsidRDefault="00766146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46" w:rsidRDefault="00766146" w:rsidP="00EE00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46" w:rsidRDefault="00766146" w:rsidP="00AC5A1C">
      <w:r>
        <w:separator/>
      </w:r>
    </w:p>
  </w:footnote>
  <w:footnote w:type="continuationSeparator" w:id="1">
    <w:p w:rsidR="00766146" w:rsidRDefault="00766146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46" w:rsidRDefault="00766146" w:rsidP="00EE001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66146" w:rsidRDefault="00766146" w:rsidP="00EE001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051F3"/>
    <w:rsid w:val="000130F1"/>
    <w:rsid w:val="000143BC"/>
    <w:rsid w:val="00015901"/>
    <w:rsid w:val="00027933"/>
    <w:rsid w:val="00042F80"/>
    <w:rsid w:val="000577E9"/>
    <w:rsid w:val="00067109"/>
    <w:rsid w:val="00076574"/>
    <w:rsid w:val="00082013"/>
    <w:rsid w:val="000865F2"/>
    <w:rsid w:val="00094181"/>
    <w:rsid w:val="000C1349"/>
    <w:rsid w:val="000C18D5"/>
    <w:rsid w:val="000C4CBA"/>
    <w:rsid w:val="000D74AE"/>
    <w:rsid w:val="000F0890"/>
    <w:rsid w:val="000F1C65"/>
    <w:rsid w:val="000F3BAF"/>
    <w:rsid w:val="000F4B02"/>
    <w:rsid w:val="00101D80"/>
    <w:rsid w:val="00102F4A"/>
    <w:rsid w:val="001044F9"/>
    <w:rsid w:val="0010721C"/>
    <w:rsid w:val="001378FF"/>
    <w:rsid w:val="001540FA"/>
    <w:rsid w:val="00154AC4"/>
    <w:rsid w:val="0017153C"/>
    <w:rsid w:val="0017300F"/>
    <w:rsid w:val="001A470E"/>
    <w:rsid w:val="001B08BA"/>
    <w:rsid w:val="001C4FAD"/>
    <w:rsid w:val="001C5BAA"/>
    <w:rsid w:val="001C60B9"/>
    <w:rsid w:val="001C6666"/>
    <w:rsid w:val="001D348E"/>
    <w:rsid w:val="002041E7"/>
    <w:rsid w:val="00207434"/>
    <w:rsid w:val="0021021F"/>
    <w:rsid w:val="00215606"/>
    <w:rsid w:val="0023573C"/>
    <w:rsid w:val="002746E7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3066A3"/>
    <w:rsid w:val="00306710"/>
    <w:rsid w:val="003206C1"/>
    <w:rsid w:val="00337828"/>
    <w:rsid w:val="00341732"/>
    <w:rsid w:val="00353D98"/>
    <w:rsid w:val="00361D67"/>
    <w:rsid w:val="00362B18"/>
    <w:rsid w:val="003716DA"/>
    <w:rsid w:val="003773A5"/>
    <w:rsid w:val="003773A6"/>
    <w:rsid w:val="003831E3"/>
    <w:rsid w:val="00383303"/>
    <w:rsid w:val="00384BC7"/>
    <w:rsid w:val="0039330C"/>
    <w:rsid w:val="003C2B75"/>
    <w:rsid w:val="003C6FDF"/>
    <w:rsid w:val="003E6052"/>
    <w:rsid w:val="003E6E35"/>
    <w:rsid w:val="003F379A"/>
    <w:rsid w:val="003F42E9"/>
    <w:rsid w:val="00415E7E"/>
    <w:rsid w:val="00420372"/>
    <w:rsid w:val="00424160"/>
    <w:rsid w:val="00424818"/>
    <w:rsid w:val="004352DB"/>
    <w:rsid w:val="0043677C"/>
    <w:rsid w:val="00470151"/>
    <w:rsid w:val="004710F2"/>
    <w:rsid w:val="0047242D"/>
    <w:rsid w:val="00476FC1"/>
    <w:rsid w:val="00497156"/>
    <w:rsid w:val="004A01D5"/>
    <w:rsid w:val="004A1E7A"/>
    <w:rsid w:val="004A283A"/>
    <w:rsid w:val="004A5E09"/>
    <w:rsid w:val="004B10E3"/>
    <w:rsid w:val="004B1682"/>
    <w:rsid w:val="004B676B"/>
    <w:rsid w:val="004C0C5F"/>
    <w:rsid w:val="004C7496"/>
    <w:rsid w:val="004D0977"/>
    <w:rsid w:val="004D11FB"/>
    <w:rsid w:val="004E00AB"/>
    <w:rsid w:val="004E54EE"/>
    <w:rsid w:val="004F5483"/>
    <w:rsid w:val="0050209B"/>
    <w:rsid w:val="00535299"/>
    <w:rsid w:val="00547405"/>
    <w:rsid w:val="00571016"/>
    <w:rsid w:val="0058497A"/>
    <w:rsid w:val="00585FC8"/>
    <w:rsid w:val="005B0E12"/>
    <w:rsid w:val="005B31DD"/>
    <w:rsid w:val="005C6890"/>
    <w:rsid w:val="005D0E43"/>
    <w:rsid w:val="005F216B"/>
    <w:rsid w:val="00603FE9"/>
    <w:rsid w:val="00617FF7"/>
    <w:rsid w:val="006313DA"/>
    <w:rsid w:val="006362A4"/>
    <w:rsid w:val="00641BBE"/>
    <w:rsid w:val="0064634A"/>
    <w:rsid w:val="00655524"/>
    <w:rsid w:val="006616C6"/>
    <w:rsid w:val="00662AA4"/>
    <w:rsid w:val="0066551D"/>
    <w:rsid w:val="00671244"/>
    <w:rsid w:val="00673860"/>
    <w:rsid w:val="00697339"/>
    <w:rsid w:val="006A61D6"/>
    <w:rsid w:val="006B03E9"/>
    <w:rsid w:val="006B4998"/>
    <w:rsid w:val="006B5D9B"/>
    <w:rsid w:val="006C7C94"/>
    <w:rsid w:val="006E443E"/>
    <w:rsid w:val="006F2BCA"/>
    <w:rsid w:val="006F64E6"/>
    <w:rsid w:val="006F79B0"/>
    <w:rsid w:val="00701164"/>
    <w:rsid w:val="007034D8"/>
    <w:rsid w:val="007106F0"/>
    <w:rsid w:val="00725EBC"/>
    <w:rsid w:val="007274A9"/>
    <w:rsid w:val="00735619"/>
    <w:rsid w:val="007425CB"/>
    <w:rsid w:val="00766146"/>
    <w:rsid w:val="007832C3"/>
    <w:rsid w:val="007A7663"/>
    <w:rsid w:val="007B14E4"/>
    <w:rsid w:val="007B3E6D"/>
    <w:rsid w:val="007D2276"/>
    <w:rsid w:val="007D5900"/>
    <w:rsid w:val="007D7073"/>
    <w:rsid w:val="007E1223"/>
    <w:rsid w:val="007F1FA3"/>
    <w:rsid w:val="0080153C"/>
    <w:rsid w:val="00804512"/>
    <w:rsid w:val="00813E34"/>
    <w:rsid w:val="0082640A"/>
    <w:rsid w:val="00827E34"/>
    <w:rsid w:val="008366E2"/>
    <w:rsid w:val="00837577"/>
    <w:rsid w:val="00842603"/>
    <w:rsid w:val="008467F4"/>
    <w:rsid w:val="00851FA9"/>
    <w:rsid w:val="00852AD4"/>
    <w:rsid w:val="00853ED9"/>
    <w:rsid w:val="00861DB4"/>
    <w:rsid w:val="00871AD0"/>
    <w:rsid w:val="0088365E"/>
    <w:rsid w:val="008949EF"/>
    <w:rsid w:val="008D5FF1"/>
    <w:rsid w:val="008E4593"/>
    <w:rsid w:val="0090396E"/>
    <w:rsid w:val="0091279A"/>
    <w:rsid w:val="009127BF"/>
    <w:rsid w:val="00914022"/>
    <w:rsid w:val="0093221B"/>
    <w:rsid w:val="0093457E"/>
    <w:rsid w:val="009422FE"/>
    <w:rsid w:val="00943D00"/>
    <w:rsid w:val="0094481A"/>
    <w:rsid w:val="00994A96"/>
    <w:rsid w:val="009A6F13"/>
    <w:rsid w:val="009B014D"/>
    <w:rsid w:val="009C1740"/>
    <w:rsid w:val="009D03FE"/>
    <w:rsid w:val="009D591B"/>
    <w:rsid w:val="009E5979"/>
    <w:rsid w:val="00A0264B"/>
    <w:rsid w:val="00A10C17"/>
    <w:rsid w:val="00A20986"/>
    <w:rsid w:val="00A35412"/>
    <w:rsid w:val="00A531C4"/>
    <w:rsid w:val="00A60413"/>
    <w:rsid w:val="00A704ED"/>
    <w:rsid w:val="00A77202"/>
    <w:rsid w:val="00A77DAC"/>
    <w:rsid w:val="00A84FDC"/>
    <w:rsid w:val="00A90DB9"/>
    <w:rsid w:val="00A92A22"/>
    <w:rsid w:val="00A97A38"/>
    <w:rsid w:val="00AA660D"/>
    <w:rsid w:val="00AA696E"/>
    <w:rsid w:val="00AB1538"/>
    <w:rsid w:val="00AB2DA1"/>
    <w:rsid w:val="00AC2031"/>
    <w:rsid w:val="00AC5A1C"/>
    <w:rsid w:val="00AD6A49"/>
    <w:rsid w:val="00AE1AF0"/>
    <w:rsid w:val="00AE39B2"/>
    <w:rsid w:val="00AF5C5B"/>
    <w:rsid w:val="00B12307"/>
    <w:rsid w:val="00B13C53"/>
    <w:rsid w:val="00B71AB5"/>
    <w:rsid w:val="00B825A5"/>
    <w:rsid w:val="00B9739E"/>
    <w:rsid w:val="00BB19FC"/>
    <w:rsid w:val="00BB64A7"/>
    <w:rsid w:val="00BB7FB1"/>
    <w:rsid w:val="00BC0505"/>
    <w:rsid w:val="00BC3638"/>
    <w:rsid w:val="00BD251C"/>
    <w:rsid w:val="00BD4D5C"/>
    <w:rsid w:val="00BD4E72"/>
    <w:rsid w:val="00BD7D89"/>
    <w:rsid w:val="00BE7473"/>
    <w:rsid w:val="00BF3E9F"/>
    <w:rsid w:val="00BF6CF3"/>
    <w:rsid w:val="00C133CA"/>
    <w:rsid w:val="00C32E68"/>
    <w:rsid w:val="00C61930"/>
    <w:rsid w:val="00C80881"/>
    <w:rsid w:val="00CA3ED1"/>
    <w:rsid w:val="00CB3264"/>
    <w:rsid w:val="00CC0B54"/>
    <w:rsid w:val="00CC2551"/>
    <w:rsid w:val="00CC385E"/>
    <w:rsid w:val="00D01B42"/>
    <w:rsid w:val="00D15368"/>
    <w:rsid w:val="00D44B5C"/>
    <w:rsid w:val="00D525F7"/>
    <w:rsid w:val="00D557A3"/>
    <w:rsid w:val="00D572C1"/>
    <w:rsid w:val="00D57469"/>
    <w:rsid w:val="00D80168"/>
    <w:rsid w:val="00D81F81"/>
    <w:rsid w:val="00D84236"/>
    <w:rsid w:val="00D85E90"/>
    <w:rsid w:val="00DA5678"/>
    <w:rsid w:val="00DE3275"/>
    <w:rsid w:val="00E06BA7"/>
    <w:rsid w:val="00E06F9C"/>
    <w:rsid w:val="00E30A91"/>
    <w:rsid w:val="00E317E9"/>
    <w:rsid w:val="00E42429"/>
    <w:rsid w:val="00E4338E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B4FC3"/>
    <w:rsid w:val="00EE0015"/>
    <w:rsid w:val="00EF3C23"/>
    <w:rsid w:val="00F05C2B"/>
    <w:rsid w:val="00F13CC2"/>
    <w:rsid w:val="00F27ED7"/>
    <w:rsid w:val="00F34E47"/>
    <w:rsid w:val="00F3784D"/>
    <w:rsid w:val="00F37AD6"/>
    <w:rsid w:val="00F50690"/>
    <w:rsid w:val="00F60F57"/>
    <w:rsid w:val="00F61BAC"/>
    <w:rsid w:val="00F62699"/>
    <w:rsid w:val="00F70CA9"/>
    <w:rsid w:val="00F87E62"/>
    <w:rsid w:val="00F92C0C"/>
    <w:rsid w:val="00FB02B0"/>
    <w:rsid w:val="00FB59A9"/>
    <w:rsid w:val="00FB60F5"/>
    <w:rsid w:val="00FB74E4"/>
    <w:rsid w:val="00FC1A62"/>
    <w:rsid w:val="00FC5C05"/>
    <w:rsid w:val="00FC7D76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Знак"/>
    <w:basedOn w:val="Normal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47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34E47"/>
  </w:style>
  <w:style w:type="paragraph" w:styleId="Header">
    <w:name w:val="header"/>
    <w:basedOn w:val="Normal"/>
    <w:link w:val="HeaderChar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4E47"/>
    <w:rPr>
      <w:color w:val="0000FF"/>
      <w:u w:val="single"/>
    </w:rPr>
  </w:style>
  <w:style w:type="paragraph" w:customStyle="1" w:styleId="a0">
    <w:name w:val="Знак Знак Знак Знак"/>
    <w:basedOn w:val="Normal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F34E47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9422FE"/>
    <w:pPr>
      <w:ind w:left="720"/>
    </w:pPr>
  </w:style>
  <w:style w:type="paragraph" w:customStyle="1" w:styleId="2">
    <w:name w:val="Знак2"/>
    <w:basedOn w:val="Normal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 Знак Знак"/>
    <w:basedOn w:val="Normal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353D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509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1511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564C6191C879CB689DDFCC1EF627B65BCA678D7384E49D2071C0ED72929B5Dh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A87ED0089745828D71FA79B9F0BB33B4BE3686BA8801E13B1D09DF28B19A12A7A747C7AFD0FE2oEe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1953</TotalTime>
  <Pages>5</Pages>
  <Words>1274</Words>
  <Characters>7262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bukhgalter</cp:lastModifiedBy>
  <cp:revision>160</cp:revision>
  <cp:lastPrinted>2013-11-14T05:46:00Z</cp:lastPrinted>
  <dcterms:created xsi:type="dcterms:W3CDTF">2011-10-27T07:18:00Z</dcterms:created>
  <dcterms:modified xsi:type="dcterms:W3CDTF">2013-12-18T12:51:00Z</dcterms:modified>
</cp:coreProperties>
</file>